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4F" w:rsidRDefault="0086204F" w:rsidP="0086204F">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86204F" w:rsidRPr="00F2368D" w:rsidRDefault="0086204F" w:rsidP="0086204F">
      <w:pPr>
        <w:pBdr>
          <w:bottom w:val="single" w:sz="12" w:space="1" w:color="auto"/>
        </w:pBdr>
        <w:tabs>
          <w:tab w:val="left" w:pos="6379"/>
          <w:tab w:val="left" w:pos="6663"/>
          <w:tab w:val="left" w:pos="7371"/>
        </w:tabs>
        <w:jc w:val="center"/>
        <w:rPr>
          <w:b/>
          <w:color w:val="4F81BD"/>
        </w:rPr>
      </w:pPr>
    </w:p>
    <w:p w:rsidR="0086204F" w:rsidRPr="00CF5359" w:rsidRDefault="0086204F" w:rsidP="0086204F">
      <w:pPr>
        <w:pBdr>
          <w:bottom w:val="single" w:sz="12" w:space="1" w:color="auto"/>
        </w:pBdr>
        <w:jc w:val="center"/>
        <w:rPr>
          <w:b/>
          <w:szCs w:val="20"/>
        </w:rPr>
      </w:pPr>
      <w:r w:rsidRPr="00CF5359">
        <w:rPr>
          <w:b/>
          <w:color w:val="4F81BD"/>
          <w:szCs w:val="20"/>
        </w:rPr>
        <w:t>PRIMARY SCHOOL -</w:t>
      </w:r>
      <w:r w:rsidRPr="00CF5359">
        <w:rPr>
          <w:b/>
          <w:szCs w:val="20"/>
        </w:rPr>
        <w:t xml:space="preserve"> GETTING READY TO SIT</w:t>
      </w:r>
    </w:p>
    <w:p w:rsidR="0086204F" w:rsidRPr="00CF5359" w:rsidRDefault="0086204F" w:rsidP="0086204F">
      <w:pPr>
        <w:pStyle w:val="NoSpacing"/>
      </w:pPr>
    </w:p>
    <w:p w:rsidR="0086204F" w:rsidRPr="00CF5359" w:rsidRDefault="0086204F" w:rsidP="0086204F">
      <w:pPr>
        <w:jc w:val="both"/>
        <w:rPr>
          <w:sz w:val="22"/>
        </w:rPr>
      </w:pPr>
      <w:r w:rsidRPr="00CF5359">
        <w:rPr>
          <w:b/>
          <w:sz w:val="22"/>
          <w:u w:val="single"/>
        </w:rPr>
        <w:t>Helpful for:</w:t>
      </w:r>
      <w:r w:rsidRPr="00CF5359">
        <w:rPr>
          <w:sz w:val="22"/>
        </w:rPr>
        <w:t xml:space="preserve"> Children who slouch, fidget, fall frequently, are clumsy </w:t>
      </w:r>
    </w:p>
    <w:p w:rsidR="0086204F" w:rsidRPr="00CF5359" w:rsidRDefault="0086204F" w:rsidP="0086204F">
      <w:pPr>
        <w:pStyle w:val="NoSpacing"/>
      </w:pPr>
    </w:p>
    <w:p w:rsidR="0086204F" w:rsidRPr="00CF5359" w:rsidRDefault="0086204F" w:rsidP="0086204F">
      <w:pPr>
        <w:jc w:val="both"/>
        <w:rPr>
          <w:sz w:val="22"/>
        </w:rPr>
      </w:pPr>
      <w:r w:rsidRPr="00CF5359">
        <w:rPr>
          <w:b/>
          <w:sz w:val="22"/>
          <w:u w:val="single"/>
        </w:rPr>
        <w:t>Ideal sitting position:</w:t>
      </w:r>
      <w:r w:rsidRPr="00CF5359">
        <w:rPr>
          <w:sz w:val="22"/>
        </w:rPr>
        <w:t xml:space="preserve"> </w:t>
      </w:r>
    </w:p>
    <w:p w:rsidR="0086204F" w:rsidRPr="00CF5359" w:rsidRDefault="0086204F" w:rsidP="0086204F">
      <w:pPr>
        <w:pStyle w:val="NoSpacing"/>
      </w:pPr>
    </w:p>
    <w:p w:rsidR="0086204F" w:rsidRPr="00CF5359" w:rsidRDefault="0086204F" w:rsidP="0086204F">
      <w:pPr>
        <w:jc w:val="both"/>
        <w:rPr>
          <w:sz w:val="22"/>
        </w:rPr>
      </w:pPr>
      <w:r w:rsidRPr="00CF5359">
        <w:rPr>
          <w:sz w:val="22"/>
        </w:rPr>
        <w:t xml:space="preserve">Check that the child is sitting correctly: </w:t>
      </w:r>
    </w:p>
    <w:p w:rsidR="0086204F" w:rsidRPr="00CF5359" w:rsidRDefault="0086204F" w:rsidP="0086204F">
      <w:pPr>
        <w:numPr>
          <w:ilvl w:val="0"/>
          <w:numId w:val="8"/>
        </w:numPr>
        <w:spacing w:after="0"/>
        <w:jc w:val="both"/>
        <w:rPr>
          <w:sz w:val="22"/>
        </w:rPr>
      </w:pPr>
      <w:r w:rsidRPr="00CF5359">
        <w:rPr>
          <w:sz w:val="22"/>
        </w:rPr>
        <w:t xml:space="preserve">Bottom back in seat </w:t>
      </w:r>
    </w:p>
    <w:p w:rsidR="0086204F" w:rsidRPr="00CF5359" w:rsidRDefault="0086204F" w:rsidP="0086204F">
      <w:pPr>
        <w:numPr>
          <w:ilvl w:val="0"/>
          <w:numId w:val="8"/>
        </w:numPr>
        <w:spacing w:after="0"/>
        <w:jc w:val="both"/>
        <w:rPr>
          <w:sz w:val="22"/>
        </w:rPr>
      </w:pPr>
      <w:r w:rsidRPr="00CF5359">
        <w:rPr>
          <w:sz w:val="22"/>
        </w:rPr>
        <w:t xml:space="preserve">Head should be central and relaxed and not bent over the page </w:t>
      </w:r>
    </w:p>
    <w:p w:rsidR="0086204F" w:rsidRPr="00CF5359" w:rsidRDefault="0086204F" w:rsidP="0086204F">
      <w:pPr>
        <w:numPr>
          <w:ilvl w:val="0"/>
          <w:numId w:val="8"/>
        </w:numPr>
        <w:spacing w:after="0"/>
        <w:jc w:val="both"/>
        <w:rPr>
          <w:sz w:val="22"/>
        </w:rPr>
      </w:pPr>
      <w:r w:rsidRPr="00CF5359">
        <w:rPr>
          <w:sz w:val="22"/>
        </w:rPr>
        <w:t xml:space="preserve">Hips, knees and ankles all at 90 degrees </w:t>
      </w:r>
    </w:p>
    <w:p w:rsidR="0086204F" w:rsidRPr="00CF5359" w:rsidRDefault="0086204F" w:rsidP="0086204F">
      <w:pPr>
        <w:numPr>
          <w:ilvl w:val="0"/>
          <w:numId w:val="8"/>
        </w:numPr>
        <w:spacing w:after="0"/>
        <w:jc w:val="both"/>
        <w:rPr>
          <w:sz w:val="22"/>
        </w:rPr>
      </w:pPr>
      <w:r w:rsidRPr="00CF5359">
        <w:rPr>
          <w:sz w:val="22"/>
        </w:rPr>
        <w:t xml:space="preserve">Both feet placed flat on the floor or on a step </w:t>
      </w:r>
    </w:p>
    <w:p w:rsidR="0086204F" w:rsidRPr="00CF5359" w:rsidRDefault="0086204F" w:rsidP="0086204F">
      <w:pPr>
        <w:numPr>
          <w:ilvl w:val="0"/>
          <w:numId w:val="8"/>
        </w:numPr>
        <w:spacing w:after="0"/>
        <w:jc w:val="both"/>
        <w:rPr>
          <w:sz w:val="22"/>
        </w:rPr>
      </w:pPr>
      <w:r w:rsidRPr="00CF5359">
        <w:rPr>
          <w:sz w:val="22"/>
        </w:rPr>
        <w:t xml:space="preserve">When the shoulders are relaxed and the elbows are comfortably bent, the table should be 2 inches above the height of the bent elbow. </w:t>
      </w:r>
    </w:p>
    <w:p w:rsidR="0086204F" w:rsidRPr="0086204F" w:rsidRDefault="0086204F" w:rsidP="0086204F">
      <w:pPr>
        <w:numPr>
          <w:ilvl w:val="0"/>
          <w:numId w:val="8"/>
        </w:numPr>
        <w:spacing w:after="0"/>
        <w:jc w:val="both"/>
        <w:rPr>
          <w:sz w:val="22"/>
        </w:rPr>
      </w:pPr>
      <w:r w:rsidRPr="00CF5359">
        <w:rPr>
          <w:sz w:val="22"/>
        </w:rPr>
        <w:t xml:space="preserve">The non-writing hand should be used to stabilise the paper and not to engage in a variety of other more creative activities such as resting in the lap, twirling hair, gripping the table or propping up a head! </w:t>
      </w:r>
    </w:p>
    <w:p w:rsidR="0086204F" w:rsidRPr="00CF5359" w:rsidRDefault="0086204F" w:rsidP="0086204F">
      <w:pPr>
        <w:jc w:val="both"/>
        <w:rPr>
          <w:sz w:val="22"/>
        </w:rPr>
      </w:pPr>
    </w:p>
    <w:p w:rsidR="0086204F" w:rsidRPr="00CF5359" w:rsidRDefault="0086204F" w:rsidP="0086204F">
      <w:pPr>
        <w:spacing w:after="100" w:afterAutospacing="1"/>
        <w:jc w:val="both"/>
        <w:rPr>
          <w:b/>
          <w:sz w:val="22"/>
          <w:u w:val="single"/>
        </w:rPr>
      </w:pPr>
      <w:r w:rsidRPr="00CF5359">
        <w:rPr>
          <w:b/>
          <w:sz w:val="22"/>
          <w:u w:val="single"/>
        </w:rPr>
        <w:t xml:space="preserve">Activities to develop muscles needed for sitting: </w:t>
      </w:r>
    </w:p>
    <w:p w:rsidR="0086204F" w:rsidRPr="00CF5359" w:rsidRDefault="0086204F" w:rsidP="0086204F">
      <w:pPr>
        <w:jc w:val="both"/>
        <w:rPr>
          <w:b/>
          <w:sz w:val="22"/>
          <w:u w:val="single"/>
        </w:rPr>
      </w:pPr>
      <w:r w:rsidRPr="00CF5359">
        <w:rPr>
          <w:b/>
          <w:sz w:val="22"/>
          <w:u w:val="single"/>
        </w:rPr>
        <w:t xml:space="preserve">Bicycle legs </w:t>
      </w:r>
    </w:p>
    <w:p w:rsidR="0086204F" w:rsidRPr="00CF5359" w:rsidRDefault="0086204F" w:rsidP="0086204F">
      <w:pPr>
        <w:jc w:val="both"/>
        <w:rPr>
          <w:sz w:val="22"/>
        </w:rPr>
      </w:pPr>
      <w:r w:rsidRPr="00CF5359">
        <w:rPr>
          <w:sz w:val="22"/>
        </w:rPr>
        <w:t xml:space="preserve">Lie on back with feet in the air and pretend to ride a bike – ‘cycle’ legs up in the air. Try to do 20 ‘cycles’, have a rest then try 20 more. </w:t>
      </w:r>
    </w:p>
    <w:p w:rsidR="0086204F" w:rsidRPr="00CF5359" w:rsidRDefault="0086204F" w:rsidP="0086204F">
      <w:pPr>
        <w:jc w:val="both"/>
        <w:rPr>
          <w:sz w:val="22"/>
        </w:rPr>
      </w:pPr>
      <w:r>
        <w:rPr>
          <w:noProof/>
          <w:szCs w:val="20"/>
        </w:rPr>
        <w:drawing>
          <wp:anchor distT="0" distB="0" distL="114300" distR="114300" simplePos="0" relativeHeight="251659264" behindDoc="0" locked="0" layoutInCell="1" allowOverlap="1" wp14:anchorId="3DE7FA68" wp14:editId="077E35DC">
            <wp:simplePos x="0" y="0"/>
            <wp:positionH relativeFrom="column">
              <wp:posOffset>1752600</wp:posOffset>
            </wp:positionH>
            <wp:positionV relativeFrom="paragraph">
              <wp:posOffset>66675</wp:posOffset>
            </wp:positionV>
            <wp:extent cx="1999615" cy="1129665"/>
            <wp:effectExtent l="0" t="0" r="635" b="0"/>
            <wp:wrapNone/>
            <wp:docPr id="11" name="Picture 11" descr="IMG_7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9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9615"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04F" w:rsidRPr="00CF5359"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b/>
          <w:sz w:val="22"/>
          <w:u w:val="single"/>
        </w:rPr>
      </w:pPr>
      <w:r w:rsidRPr="00CF5359">
        <w:rPr>
          <w:b/>
          <w:sz w:val="22"/>
          <w:u w:val="single"/>
        </w:rPr>
        <w:t xml:space="preserve">Beanbag throws </w:t>
      </w:r>
    </w:p>
    <w:p w:rsidR="0086204F" w:rsidRPr="00CF5359" w:rsidRDefault="0086204F" w:rsidP="0086204F">
      <w:pPr>
        <w:jc w:val="both"/>
        <w:rPr>
          <w:sz w:val="22"/>
        </w:rPr>
      </w:pPr>
      <w:r>
        <w:rPr>
          <w:noProof/>
          <w:szCs w:val="20"/>
        </w:rPr>
        <w:drawing>
          <wp:anchor distT="0" distB="0" distL="114300" distR="114300" simplePos="0" relativeHeight="251660288" behindDoc="0" locked="0" layoutInCell="1" allowOverlap="1" wp14:anchorId="0FE4F6BE" wp14:editId="5DDA84E1">
            <wp:simplePos x="0" y="0"/>
            <wp:positionH relativeFrom="column">
              <wp:posOffset>1752600</wp:posOffset>
            </wp:positionH>
            <wp:positionV relativeFrom="paragraph">
              <wp:posOffset>516255</wp:posOffset>
            </wp:positionV>
            <wp:extent cx="1999615" cy="1122680"/>
            <wp:effectExtent l="0" t="0" r="635" b="1270"/>
            <wp:wrapNone/>
            <wp:docPr id="10" name="Picture 10" descr="IMG_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79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9615"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359">
        <w:rPr>
          <w:sz w:val="22"/>
        </w:rPr>
        <w:t xml:space="preserve">Lie on back with legs facing a target, about 1.5m from feet. Bend knees and open them slightly so that child can see through knees. Lift head and throw beanbags between knees at the target. Ensure the child uses both hands to throw and does not support the body on elbows while throwing. </w:t>
      </w:r>
    </w:p>
    <w:p w:rsidR="0086204F" w:rsidRPr="00CF5359" w:rsidRDefault="0086204F" w:rsidP="0086204F">
      <w:pPr>
        <w:jc w:val="both"/>
        <w:rPr>
          <w:sz w:val="22"/>
        </w:rPr>
      </w:pPr>
    </w:p>
    <w:p w:rsidR="0086204F" w:rsidRPr="00CF5359" w:rsidRDefault="0086204F" w:rsidP="0086204F">
      <w:pPr>
        <w:jc w:val="both"/>
        <w:rPr>
          <w:sz w:val="22"/>
        </w:rPr>
      </w:pPr>
    </w:p>
    <w:p w:rsidR="0086204F" w:rsidRDefault="0086204F" w:rsidP="0086204F">
      <w:pPr>
        <w:jc w:val="both"/>
        <w:rPr>
          <w:sz w:val="22"/>
        </w:rPr>
      </w:pPr>
    </w:p>
    <w:p w:rsidR="0086204F" w:rsidRPr="00CF5359" w:rsidRDefault="0086204F" w:rsidP="0086204F">
      <w:pPr>
        <w:jc w:val="both"/>
        <w:rPr>
          <w:b/>
          <w:sz w:val="22"/>
          <w:u w:val="single"/>
        </w:rPr>
      </w:pPr>
    </w:p>
    <w:p w:rsidR="0086204F" w:rsidRDefault="0086204F" w:rsidP="0086204F">
      <w:pPr>
        <w:jc w:val="both"/>
        <w:rPr>
          <w:b/>
          <w:sz w:val="22"/>
          <w:u w:val="single"/>
        </w:rPr>
      </w:pPr>
    </w:p>
    <w:p w:rsidR="0086204F" w:rsidRDefault="0086204F" w:rsidP="0086204F">
      <w:pPr>
        <w:jc w:val="both"/>
        <w:rPr>
          <w:b/>
          <w:sz w:val="22"/>
          <w:u w:val="single"/>
        </w:rPr>
      </w:pPr>
    </w:p>
    <w:p w:rsidR="0086204F" w:rsidRDefault="0086204F" w:rsidP="0086204F">
      <w:pPr>
        <w:jc w:val="both"/>
        <w:rPr>
          <w:b/>
          <w:sz w:val="22"/>
          <w:u w:val="single"/>
        </w:rPr>
      </w:pPr>
    </w:p>
    <w:p w:rsidR="0086204F" w:rsidRDefault="0086204F" w:rsidP="0086204F">
      <w:pPr>
        <w:jc w:val="both"/>
        <w:rPr>
          <w:b/>
          <w:sz w:val="22"/>
          <w:u w:val="single"/>
        </w:rPr>
      </w:pPr>
    </w:p>
    <w:p w:rsidR="0086204F" w:rsidRPr="00CF5359" w:rsidRDefault="0086204F" w:rsidP="0086204F">
      <w:pPr>
        <w:jc w:val="both"/>
        <w:rPr>
          <w:b/>
          <w:sz w:val="22"/>
          <w:u w:val="single"/>
        </w:rPr>
      </w:pPr>
      <w:r w:rsidRPr="00CF5359">
        <w:rPr>
          <w:b/>
          <w:sz w:val="22"/>
          <w:u w:val="single"/>
        </w:rPr>
        <w:lastRenderedPageBreak/>
        <w:t xml:space="preserve">Superman </w:t>
      </w:r>
    </w:p>
    <w:p w:rsidR="0086204F" w:rsidRPr="00CF5359" w:rsidRDefault="0086204F" w:rsidP="0086204F">
      <w:pPr>
        <w:jc w:val="both"/>
        <w:rPr>
          <w:sz w:val="22"/>
        </w:rPr>
      </w:pPr>
      <w:r w:rsidRPr="00CF5359">
        <w:rPr>
          <w:sz w:val="22"/>
        </w:rPr>
        <w:t>Lie on stomach and lift up head first, followed by arms and legs. Try to keep the limbs straight off the floor and hold this position for 20 seconds. Keep arms open with palms facing downwards or forwards, not backwards. If this is difficult initially have the child lie on their stomach, extend and raise their head and arms off the floor.</w:t>
      </w:r>
    </w:p>
    <w:p w:rsidR="0086204F" w:rsidRPr="00CF5359" w:rsidRDefault="0086204F" w:rsidP="0086204F">
      <w:pPr>
        <w:jc w:val="both"/>
        <w:rPr>
          <w:sz w:val="22"/>
        </w:rPr>
      </w:pPr>
      <w:r>
        <w:rPr>
          <w:noProof/>
          <w:szCs w:val="20"/>
        </w:rPr>
        <w:drawing>
          <wp:anchor distT="0" distB="0" distL="114300" distR="114300" simplePos="0" relativeHeight="251661312" behindDoc="0" locked="0" layoutInCell="1" allowOverlap="1" wp14:anchorId="23288BE0" wp14:editId="658AC592">
            <wp:simplePos x="0" y="0"/>
            <wp:positionH relativeFrom="column">
              <wp:posOffset>1743710</wp:posOffset>
            </wp:positionH>
            <wp:positionV relativeFrom="paragraph">
              <wp:posOffset>123190</wp:posOffset>
            </wp:positionV>
            <wp:extent cx="1999615" cy="1127760"/>
            <wp:effectExtent l="0" t="0" r="635" b="0"/>
            <wp:wrapNone/>
            <wp:docPr id="9" name="Picture 9" descr="IMG_7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79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9615"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04F" w:rsidRPr="00CF5359" w:rsidRDefault="0086204F" w:rsidP="0086204F">
      <w:pPr>
        <w:rPr>
          <w:sz w:val="22"/>
        </w:rPr>
      </w:pPr>
    </w:p>
    <w:p w:rsidR="0086204F" w:rsidRPr="00CF5359" w:rsidRDefault="0086204F" w:rsidP="0086204F">
      <w:pPr>
        <w:rPr>
          <w:sz w:val="22"/>
        </w:rPr>
      </w:pPr>
    </w:p>
    <w:p w:rsidR="0086204F" w:rsidRPr="00CF5359" w:rsidRDefault="0086204F" w:rsidP="0086204F">
      <w:pPr>
        <w:rPr>
          <w:sz w:val="22"/>
        </w:rPr>
      </w:pPr>
    </w:p>
    <w:p w:rsidR="0086204F" w:rsidRPr="00CF5359" w:rsidRDefault="0086204F" w:rsidP="0086204F">
      <w:pPr>
        <w:rPr>
          <w:sz w:val="22"/>
        </w:rPr>
      </w:pPr>
    </w:p>
    <w:p w:rsidR="0086204F" w:rsidRDefault="0086204F" w:rsidP="0086204F">
      <w:pPr>
        <w:rPr>
          <w:sz w:val="22"/>
        </w:rPr>
      </w:pPr>
    </w:p>
    <w:p w:rsidR="0086204F" w:rsidRPr="00CF5359" w:rsidRDefault="0086204F" w:rsidP="0086204F">
      <w:pPr>
        <w:rPr>
          <w:sz w:val="22"/>
        </w:rPr>
      </w:pPr>
    </w:p>
    <w:p w:rsidR="0086204F" w:rsidRPr="00CF5359" w:rsidRDefault="0086204F" w:rsidP="0086204F">
      <w:pPr>
        <w:jc w:val="both"/>
        <w:rPr>
          <w:b/>
          <w:sz w:val="22"/>
          <w:u w:val="single"/>
        </w:rPr>
      </w:pPr>
      <w:r w:rsidRPr="00CF5359">
        <w:rPr>
          <w:b/>
          <w:sz w:val="22"/>
          <w:u w:val="single"/>
        </w:rPr>
        <w:t>Acrobat balance</w:t>
      </w:r>
    </w:p>
    <w:p w:rsidR="0086204F" w:rsidRPr="00CF5359" w:rsidRDefault="0086204F" w:rsidP="0086204F">
      <w:pPr>
        <w:jc w:val="both"/>
        <w:rPr>
          <w:sz w:val="22"/>
        </w:rPr>
      </w:pPr>
      <w:r w:rsidRPr="00CF5359">
        <w:rPr>
          <w:sz w:val="22"/>
        </w:rPr>
        <w:t xml:space="preserve">Starting on hands and knees, raise one arm out straight in front, and then stretch the opposite leg out behind. Try to hold this for as long as possible (start by aiming for 10 seconds, then increase to 15 seconds). Try on each side and repeat 5 times. </w:t>
      </w:r>
    </w:p>
    <w:p w:rsidR="0086204F" w:rsidRPr="00CF5359" w:rsidRDefault="0086204F" w:rsidP="0086204F">
      <w:pPr>
        <w:jc w:val="both"/>
        <w:rPr>
          <w:sz w:val="22"/>
        </w:rPr>
      </w:pPr>
      <w:r w:rsidRPr="00CF5359">
        <w:rPr>
          <w:sz w:val="22"/>
        </w:rPr>
        <w:tab/>
      </w:r>
      <w:r w:rsidRPr="00CF5359">
        <w:rPr>
          <w:sz w:val="22"/>
        </w:rPr>
        <w:tab/>
      </w:r>
      <w:r w:rsidRPr="00CF5359">
        <w:rPr>
          <w:sz w:val="22"/>
        </w:rPr>
        <w:tab/>
        <w:t xml:space="preserve">       </w:t>
      </w:r>
    </w:p>
    <w:p w:rsidR="0086204F" w:rsidRPr="00CF5359" w:rsidRDefault="0086204F" w:rsidP="0086204F">
      <w:pPr>
        <w:jc w:val="both"/>
        <w:rPr>
          <w:sz w:val="22"/>
        </w:rPr>
      </w:pPr>
      <w:r>
        <w:rPr>
          <w:noProof/>
          <w:szCs w:val="20"/>
        </w:rPr>
        <w:drawing>
          <wp:anchor distT="0" distB="0" distL="114300" distR="114300" simplePos="0" relativeHeight="251662336" behindDoc="0" locked="0" layoutInCell="1" allowOverlap="1" wp14:anchorId="17CA70E5" wp14:editId="4C59C886">
            <wp:simplePos x="0" y="0"/>
            <wp:positionH relativeFrom="column">
              <wp:posOffset>821055</wp:posOffset>
            </wp:positionH>
            <wp:positionV relativeFrom="paragraph">
              <wp:posOffset>53340</wp:posOffset>
            </wp:positionV>
            <wp:extent cx="1999615" cy="1122045"/>
            <wp:effectExtent l="0" t="0" r="635" b="1905"/>
            <wp:wrapNone/>
            <wp:docPr id="8" name="Picture 8" descr="IMG_7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798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961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63360" behindDoc="0" locked="0" layoutInCell="1" allowOverlap="1" wp14:anchorId="2B6E9386" wp14:editId="4C1E4329">
            <wp:simplePos x="0" y="0"/>
            <wp:positionH relativeFrom="column">
              <wp:posOffset>3029585</wp:posOffset>
            </wp:positionH>
            <wp:positionV relativeFrom="paragraph">
              <wp:posOffset>50165</wp:posOffset>
            </wp:positionV>
            <wp:extent cx="1999615" cy="1125220"/>
            <wp:effectExtent l="0" t="0" r="635" b="0"/>
            <wp:wrapNone/>
            <wp:docPr id="7" name="Picture 7" descr="IMG_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798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9615" cy="1125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04F" w:rsidRPr="00CF5359"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sz w:val="22"/>
        </w:rPr>
      </w:pPr>
    </w:p>
    <w:p w:rsidR="0086204F"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b/>
          <w:sz w:val="22"/>
          <w:u w:val="single"/>
        </w:rPr>
      </w:pPr>
      <w:r w:rsidRPr="00CF5359">
        <w:rPr>
          <w:b/>
          <w:sz w:val="22"/>
          <w:u w:val="single"/>
        </w:rPr>
        <w:t xml:space="preserve">Bridging </w:t>
      </w:r>
    </w:p>
    <w:p w:rsidR="0086204F" w:rsidRPr="00CF5359" w:rsidRDefault="0086204F" w:rsidP="0086204F">
      <w:pPr>
        <w:jc w:val="both"/>
        <w:rPr>
          <w:sz w:val="22"/>
        </w:rPr>
      </w:pPr>
      <w:r w:rsidRPr="00CF5359">
        <w:rPr>
          <w:sz w:val="22"/>
        </w:rPr>
        <w:t>Lie on the floor with knees bent and feet flat on the floor. The child lifts th</w:t>
      </w:r>
      <w:r>
        <w:rPr>
          <w:sz w:val="22"/>
        </w:rPr>
        <w:t>eir bottom off the floor and tries</w:t>
      </w:r>
      <w:r w:rsidRPr="00CF5359">
        <w:rPr>
          <w:sz w:val="22"/>
        </w:rPr>
        <w:t xml:space="preserve"> to hold for as long as possible (aim for 20 seconds). Hold the position and pass a ball underneath their bottom. </w:t>
      </w:r>
    </w:p>
    <w:p w:rsidR="0086204F" w:rsidRPr="00CF5359" w:rsidRDefault="0086204F" w:rsidP="0086204F">
      <w:pPr>
        <w:jc w:val="both"/>
        <w:rPr>
          <w:sz w:val="22"/>
        </w:rPr>
      </w:pPr>
    </w:p>
    <w:p w:rsidR="0086204F" w:rsidRPr="00CF5359" w:rsidRDefault="0086204F" w:rsidP="0086204F">
      <w:pPr>
        <w:jc w:val="both"/>
        <w:rPr>
          <w:sz w:val="22"/>
        </w:rPr>
      </w:pPr>
      <w:r>
        <w:rPr>
          <w:noProof/>
          <w:szCs w:val="20"/>
        </w:rPr>
        <w:drawing>
          <wp:anchor distT="0" distB="0" distL="114300" distR="114300" simplePos="0" relativeHeight="251664384" behindDoc="0" locked="0" layoutInCell="1" allowOverlap="1" wp14:anchorId="400360AC" wp14:editId="5CA08C16">
            <wp:simplePos x="0" y="0"/>
            <wp:positionH relativeFrom="column">
              <wp:posOffset>1838960</wp:posOffset>
            </wp:positionH>
            <wp:positionV relativeFrom="paragraph">
              <wp:posOffset>15875</wp:posOffset>
            </wp:positionV>
            <wp:extent cx="1999615" cy="1123315"/>
            <wp:effectExtent l="0" t="0" r="635" b="635"/>
            <wp:wrapNone/>
            <wp:docPr id="6" name="Picture 6" descr="IMG_79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798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9615"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04F" w:rsidRPr="00CF5359"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b/>
          <w:sz w:val="22"/>
          <w:u w:val="single"/>
        </w:rPr>
      </w:pPr>
    </w:p>
    <w:p w:rsidR="0086204F" w:rsidRDefault="0086204F" w:rsidP="0086204F">
      <w:pPr>
        <w:jc w:val="both"/>
        <w:rPr>
          <w:b/>
          <w:sz w:val="22"/>
          <w:u w:val="single"/>
        </w:rPr>
      </w:pPr>
    </w:p>
    <w:p w:rsidR="0086204F" w:rsidRDefault="0086204F" w:rsidP="0086204F">
      <w:pPr>
        <w:jc w:val="both"/>
        <w:rPr>
          <w:b/>
          <w:sz w:val="22"/>
          <w:u w:val="single"/>
        </w:rPr>
      </w:pPr>
    </w:p>
    <w:p w:rsidR="0086204F" w:rsidRDefault="0086204F" w:rsidP="0086204F">
      <w:pPr>
        <w:jc w:val="both"/>
        <w:rPr>
          <w:b/>
          <w:sz w:val="22"/>
          <w:u w:val="single"/>
        </w:rPr>
      </w:pPr>
    </w:p>
    <w:p w:rsidR="0086204F" w:rsidRDefault="0086204F" w:rsidP="0086204F">
      <w:pPr>
        <w:jc w:val="both"/>
        <w:rPr>
          <w:b/>
          <w:sz w:val="22"/>
          <w:u w:val="single"/>
        </w:rPr>
      </w:pPr>
      <w:bookmarkStart w:id="0" w:name="_GoBack"/>
      <w:bookmarkEnd w:id="0"/>
    </w:p>
    <w:p w:rsidR="0086204F" w:rsidRDefault="0086204F" w:rsidP="0086204F">
      <w:pPr>
        <w:jc w:val="both"/>
        <w:rPr>
          <w:b/>
          <w:sz w:val="22"/>
          <w:u w:val="single"/>
        </w:rPr>
      </w:pPr>
    </w:p>
    <w:p w:rsidR="0086204F" w:rsidRDefault="0086204F" w:rsidP="0086204F">
      <w:pPr>
        <w:jc w:val="both"/>
        <w:rPr>
          <w:b/>
          <w:sz w:val="22"/>
          <w:u w:val="single"/>
        </w:rPr>
      </w:pPr>
    </w:p>
    <w:p w:rsidR="0086204F" w:rsidRPr="00CF5359" w:rsidRDefault="0086204F" w:rsidP="0086204F">
      <w:pPr>
        <w:jc w:val="both"/>
        <w:rPr>
          <w:b/>
          <w:sz w:val="22"/>
          <w:u w:val="single"/>
        </w:rPr>
      </w:pPr>
      <w:r w:rsidRPr="00CF5359">
        <w:rPr>
          <w:b/>
          <w:sz w:val="22"/>
          <w:u w:val="single"/>
        </w:rPr>
        <w:lastRenderedPageBreak/>
        <w:t xml:space="preserve">Ball push </w:t>
      </w:r>
    </w:p>
    <w:p w:rsidR="0086204F" w:rsidRPr="00CF5359" w:rsidRDefault="0086204F" w:rsidP="0086204F">
      <w:pPr>
        <w:jc w:val="both"/>
        <w:rPr>
          <w:sz w:val="22"/>
        </w:rPr>
      </w:pPr>
      <w:r w:rsidRPr="00CF5359">
        <w:rPr>
          <w:sz w:val="22"/>
        </w:rPr>
        <w:t xml:space="preserve">Lying on tummy, face your partner and push a large ball backwards and forwards to each other. Encourage the child to keep his/her body straight and their hips and chest flat on the floor. The aim is to have them lift both arms off the floor to push the ball to their partner. This can also be done as an individual game against a wall. </w:t>
      </w:r>
    </w:p>
    <w:p w:rsidR="0086204F" w:rsidRPr="00CF5359" w:rsidRDefault="0086204F" w:rsidP="0086204F">
      <w:pPr>
        <w:jc w:val="both"/>
        <w:rPr>
          <w:sz w:val="22"/>
        </w:rPr>
      </w:pPr>
    </w:p>
    <w:p w:rsidR="0086204F" w:rsidRPr="00CF5359" w:rsidRDefault="0086204F" w:rsidP="0086204F">
      <w:pPr>
        <w:jc w:val="both"/>
        <w:rPr>
          <w:sz w:val="22"/>
        </w:rPr>
      </w:pPr>
      <w:r>
        <w:rPr>
          <w:noProof/>
          <w:szCs w:val="20"/>
        </w:rPr>
        <w:drawing>
          <wp:anchor distT="0" distB="0" distL="114300" distR="114300" simplePos="0" relativeHeight="251665408" behindDoc="0" locked="0" layoutInCell="1" allowOverlap="1" wp14:anchorId="162B0D86" wp14:editId="0CB285E1">
            <wp:simplePos x="0" y="0"/>
            <wp:positionH relativeFrom="column">
              <wp:posOffset>1743710</wp:posOffset>
            </wp:positionH>
            <wp:positionV relativeFrom="paragraph">
              <wp:posOffset>42545</wp:posOffset>
            </wp:positionV>
            <wp:extent cx="1999615" cy="1126490"/>
            <wp:effectExtent l="0" t="0" r="635" b="0"/>
            <wp:wrapNone/>
            <wp:docPr id="5" name="Picture 5" descr="IMG_7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798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961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04F" w:rsidRPr="00CF5359"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b/>
          <w:sz w:val="22"/>
          <w:u w:val="single"/>
        </w:rPr>
      </w:pPr>
      <w:r w:rsidRPr="00CF5359">
        <w:rPr>
          <w:b/>
          <w:sz w:val="22"/>
          <w:u w:val="single"/>
        </w:rPr>
        <w:t xml:space="preserve">Crab Football </w:t>
      </w:r>
    </w:p>
    <w:p w:rsidR="0086204F" w:rsidRPr="00CF5359" w:rsidRDefault="0086204F" w:rsidP="0086204F">
      <w:pPr>
        <w:jc w:val="both"/>
        <w:rPr>
          <w:sz w:val="22"/>
        </w:rPr>
      </w:pPr>
      <w:r w:rsidRPr="00CF5359">
        <w:rPr>
          <w:sz w:val="22"/>
        </w:rPr>
        <w:t xml:space="preserve">Try to assume the ‘crab’ position. Start by simply trying to walk in that position for as many steps as possible. Once again, you may like to count how many the child can do. Once child is good at this, encourage them to kick or push a ball or balloon to you maintaining this position. Maybe you can then play ‘crab football’ against each other! </w:t>
      </w:r>
    </w:p>
    <w:p w:rsidR="0086204F" w:rsidRPr="00CF5359" w:rsidRDefault="0086204F" w:rsidP="0086204F">
      <w:pPr>
        <w:jc w:val="both"/>
        <w:rPr>
          <w:sz w:val="22"/>
        </w:rPr>
      </w:pPr>
      <w:r>
        <w:rPr>
          <w:noProof/>
          <w:sz w:val="22"/>
        </w:rPr>
        <w:drawing>
          <wp:anchor distT="0" distB="0" distL="114300" distR="114300" simplePos="0" relativeHeight="251668480" behindDoc="0" locked="0" layoutInCell="1" allowOverlap="1" wp14:anchorId="37C6C50E" wp14:editId="5F828C64">
            <wp:simplePos x="0" y="0"/>
            <wp:positionH relativeFrom="column">
              <wp:posOffset>1811020</wp:posOffset>
            </wp:positionH>
            <wp:positionV relativeFrom="paragraph">
              <wp:posOffset>84455</wp:posOffset>
            </wp:positionV>
            <wp:extent cx="2053590" cy="1171575"/>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3590" cy="1171575"/>
                    </a:xfrm>
                    <a:prstGeom prst="rect">
                      <a:avLst/>
                    </a:prstGeom>
                    <a:noFill/>
                  </pic:spPr>
                </pic:pic>
              </a:graphicData>
            </a:graphic>
            <wp14:sizeRelH relativeFrom="page">
              <wp14:pctWidth>0</wp14:pctWidth>
            </wp14:sizeRelH>
            <wp14:sizeRelV relativeFrom="page">
              <wp14:pctHeight>0</wp14:pctHeight>
            </wp14:sizeRelV>
          </wp:anchor>
        </w:drawing>
      </w:r>
    </w:p>
    <w:p w:rsidR="0086204F" w:rsidRPr="00CF5359"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sz w:val="22"/>
        </w:rPr>
      </w:pPr>
      <w:r w:rsidRPr="00CF5359">
        <w:rPr>
          <w:b/>
          <w:sz w:val="22"/>
          <w:u w:val="single"/>
        </w:rPr>
        <w:t>Push ups</w:t>
      </w:r>
      <w:r w:rsidRPr="00CF5359">
        <w:rPr>
          <w:sz w:val="22"/>
        </w:rPr>
        <w:t xml:space="preserve"> </w:t>
      </w:r>
    </w:p>
    <w:p w:rsidR="0086204F" w:rsidRPr="00CF5359" w:rsidRDefault="0086204F" w:rsidP="0086204F">
      <w:pPr>
        <w:jc w:val="both"/>
        <w:rPr>
          <w:sz w:val="22"/>
        </w:rPr>
      </w:pPr>
      <w:r>
        <w:rPr>
          <w:noProof/>
          <w:szCs w:val="20"/>
        </w:rPr>
        <w:drawing>
          <wp:anchor distT="0" distB="0" distL="114300" distR="114300" simplePos="0" relativeHeight="251666432" behindDoc="0" locked="0" layoutInCell="1" allowOverlap="1" wp14:anchorId="2E50BE28" wp14:editId="6A9BD899">
            <wp:simplePos x="0" y="0"/>
            <wp:positionH relativeFrom="column">
              <wp:posOffset>3278505</wp:posOffset>
            </wp:positionH>
            <wp:positionV relativeFrom="paragraph">
              <wp:posOffset>295910</wp:posOffset>
            </wp:positionV>
            <wp:extent cx="966470" cy="1722120"/>
            <wp:effectExtent l="0" t="0" r="5080" b="0"/>
            <wp:wrapNone/>
            <wp:docPr id="3" name="Picture 3" descr="IMG_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799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6470"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359">
        <w:rPr>
          <w:sz w:val="22"/>
        </w:rPr>
        <w:t xml:space="preserve">Do push ups while on hands and knees. Alternatively to make this easier try push ups against a wall. </w:t>
      </w:r>
    </w:p>
    <w:p w:rsidR="0086204F" w:rsidRPr="00CF5359" w:rsidRDefault="0086204F" w:rsidP="0086204F">
      <w:pPr>
        <w:jc w:val="both"/>
        <w:rPr>
          <w:sz w:val="22"/>
        </w:rPr>
      </w:pPr>
    </w:p>
    <w:p w:rsidR="0086204F" w:rsidRPr="00CF5359" w:rsidRDefault="0086204F" w:rsidP="0086204F">
      <w:pPr>
        <w:jc w:val="both"/>
        <w:rPr>
          <w:sz w:val="22"/>
        </w:rPr>
      </w:pPr>
      <w:r>
        <w:rPr>
          <w:noProof/>
          <w:szCs w:val="20"/>
        </w:rPr>
        <w:drawing>
          <wp:anchor distT="0" distB="0" distL="114300" distR="114300" simplePos="0" relativeHeight="251667456" behindDoc="0" locked="0" layoutInCell="1" allowOverlap="1" wp14:anchorId="77D15E23" wp14:editId="36156EE2">
            <wp:simplePos x="0" y="0"/>
            <wp:positionH relativeFrom="column">
              <wp:posOffset>956945</wp:posOffset>
            </wp:positionH>
            <wp:positionV relativeFrom="paragraph">
              <wp:posOffset>133985</wp:posOffset>
            </wp:positionV>
            <wp:extent cx="2002155" cy="1124585"/>
            <wp:effectExtent l="0" t="0" r="0" b="0"/>
            <wp:wrapNone/>
            <wp:docPr id="12" name="Picture 12" descr="IMG_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79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2155"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04F" w:rsidRPr="00CF5359"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sz w:val="22"/>
        </w:rPr>
      </w:pPr>
    </w:p>
    <w:p w:rsidR="0086204F" w:rsidRPr="00CF5359" w:rsidRDefault="0086204F" w:rsidP="0086204F">
      <w:pPr>
        <w:jc w:val="both"/>
        <w:rPr>
          <w:sz w:val="22"/>
        </w:rPr>
      </w:pPr>
      <w:r w:rsidRPr="00CF5359">
        <w:rPr>
          <w:b/>
          <w:sz w:val="22"/>
          <w:u w:val="single"/>
        </w:rPr>
        <w:t>Resistive pushing/pulling</w:t>
      </w:r>
      <w:r w:rsidRPr="00CF5359">
        <w:rPr>
          <w:sz w:val="22"/>
        </w:rPr>
        <w:t xml:space="preserve"> </w:t>
      </w:r>
    </w:p>
    <w:p w:rsidR="0086204F" w:rsidRPr="00CF5359" w:rsidRDefault="0086204F" w:rsidP="0086204F">
      <w:pPr>
        <w:jc w:val="both"/>
        <w:rPr>
          <w:sz w:val="22"/>
        </w:rPr>
      </w:pPr>
      <w:r>
        <w:rPr>
          <w:sz w:val="22"/>
        </w:rPr>
        <w:t>Your child could try a</w:t>
      </w:r>
      <w:r w:rsidRPr="00CF5359">
        <w:rPr>
          <w:sz w:val="22"/>
        </w:rPr>
        <w:t xml:space="preserve">ctivities </w:t>
      </w:r>
      <w:r>
        <w:rPr>
          <w:sz w:val="22"/>
        </w:rPr>
        <w:t>including;</w:t>
      </w:r>
      <w:r w:rsidRPr="00CF5359">
        <w:rPr>
          <w:sz w:val="22"/>
        </w:rPr>
        <w:t xml:space="preserve"> tug-of-war, push-me-ov</w:t>
      </w:r>
      <w:r>
        <w:rPr>
          <w:sz w:val="22"/>
        </w:rPr>
        <w:t>er, pushing against a gym ball.</w:t>
      </w:r>
    </w:p>
    <w:p w:rsidR="0086204F" w:rsidRPr="00CF5359" w:rsidRDefault="0086204F" w:rsidP="0086204F">
      <w:pPr>
        <w:jc w:val="both"/>
        <w:rPr>
          <w:sz w:val="22"/>
        </w:rPr>
      </w:pPr>
    </w:p>
    <w:p w:rsidR="0086204F" w:rsidRPr="00CF5359" w:rsidRDefault="0086204F" w:rsidP="0086204F">
      <w:pPr>
        <w:jc w:val="both"/>
        <w:rPr>
          <w:b/>
          <w:sz w:val="22"/>
          <w:u w:val="single"/>
        </w:rPr>
      </w:pPr>
      <w:r w:rsidRPr="00CF5359">
        <w:rPr>
          <w:b/>
          <w:sz w:val="22"/>
          <w:u w:val="single"/>
        </w:rPr>
        <w:t>Use of playground equipment</w:t>
      </w:r>
    </w:p>
    <w:p w:rsidR="000475B3" w:rsidRPr="000475B3" w:rsidRDefault="0086204F" w:rsidP="0086204F">
      <w:r>
        <w:rPr>
          <w:sz w:val="22"/>
        </w:rPr>
        <w:t>Your child could try a</w:t>
      </w:r>
      <w:r w:rsidRPr="00CF5359">
        <w:rPr>
          <w:sz w:val="22"/>
        </w:rPr>
        <w:t>ctivities such as playing on monkey bars, climbing structures requiring upper extremity strength, balance beams, see-saws and stepping stones.</w:t>
      </w:r>
    </w:p>
    <w:sectPr w:rsidR="000475B3" w:rsidRPr="000475B3" w:rsidSect="0086204F">
      <w:headerReference w:type="default" r:id="rId19"/>
      <w:headerReference w:type="first" r:id="rId20"/>
      <w:pgSz w:w="11906" w:h="16838" w:code="9"/>
      <w:pgMar w:top="1418" w:right="1418" w:bottom="426"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76" w:rsidRDefault="00215876">
    <w:pPr>
      <w:pStyle w:val="Header"/>
    </w:pPr>
    <w:r>
      <w:rPr>
        <w:noProof/>
        <w:lang w:eastAsia="en-GB"/>
      </w:rPr>
      <w:drawing>
        <wp:anchor distT="0" distB="0" distL="114300" distR="114300" simplePos="0" relativeHeight="251658240" behindDoc="1" locked="1" layoutInCell="1" allowOverlap="1" wp14:anchorId="5D5AB5DC" wp14:editId="7BFFADBB">
          <wp:simplePos x="0" y="0"/>
          <wp:positionH relativeFrom="page">
            <wp:posOffset>0</wp:posOffset>
          </wp:positionH>
          <wp:positionV relativeFrom="page">
            <wp:posOffset>635</wp:posOffset>
          </wp:positionV>
          <wp:extent cx="7577455" cy="10718800"/>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CO-Letterhead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4" w:rsidRDefault="00E209E6">
    <w:pPr>
      <w:pStyle w:val="Header"/>
    </w:pPr>
    <w:r>
      <w:rPr>
        <w:noProof/>
        <w:lang w:eastAsia="en-GB"/>
      </w:rPr>
      <w:drawing>
        <wp:anchor distT="0" distB="0" distL="114300" distR="114300" simplePos="0" relativeHeight="251657215" behindDoc="1" locked="0" layoutInCell="1" allowOverlap="1" wp14:anchorId="1AB8E5F5" wp14:editId="425AA7C5">
          <wp:simplePos x="0" y="0"/>
          <wp:positionH relativeFrom="page">
            <wp:posOffset>12192</wp:posOffset>
          </wp:positionH>
          <wp:positionV relativeFrom="page">
            <wp:posOffset>12192</wp:posOffset>
          </wp:positionV>
          <wp:extent cx="7550810" cy="106801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476" cy="10686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CCF"/>
    <w:multiLevelType w:val="hybridMultilevel"/>
    <w:tmpl w:val="64EAFFC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73355E"/>
    <w:multiLevelType w:val="hybridMultilevel"/>
    <w:tmpl w:val="17B4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636139"/>
    <w:multiLevelType w:val="hybridMultilevel"/>
    <w:tmpl w:val="0CDCA3B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nsid w:val="352767AA"/>
    <w:multiLevelType w:val="hybridMultilevel"/>
    <w:tmpl w:val="443E6B2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FC2EB2"/>
    <w:multiLevelType w:val="hybridMultilevel"/>
    <w:tmpl w:val="4EE2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215876"/>
    <w:rsid w:val="002D3C99"/>
    <w:rsid w:val="003315F3"/>
    <w:rsid w:val="0034725D"/>
    <w:rsid w:val="0037396E"/>
    <w:rsid w:val="003D3975"/>
    <w:rsid w:val="003D55F8"/>
    <w:rsid w:val="004631EC"/>
    <w:rsid w:val="00480097"/>
    <w:rsid w:val="004E3420"/>
    <w:rsid w:val="00561A49"/>
    <w:rsid w:val="005B64FD"/>
    <w:rsid w:val="0062220C"/>
    <w:rsid w:val="00631551"/>
    <w:rsid w:val="00693CD3"/>
    <w:rsid w:val="006F4D1D"/>
    <w:rsid w:val="00727D87"/>
    <w:rsid w:val="007411D9"/>
    <w:rsid w:val="00760CAF"/>
    <w:rsid w:val="00795E26"/>
    <w:rsid w:val="00846EFC"/>
    <w:rsid w:val="0086204F"/>
    <w:rsid w:val="00867FB1"/>
    <w:rsid w:val="00883C35"/>
    <w:rsid w:val="008A31C1"/>
    <w:rsid w:val="008F19F8"/>
    <w:rsid w:val="00945B97"/>
    <w:rsid w:val="009A2A17"/>
    <w:rsid w:val="00A955D4"/>
    <w:rsid w:val="00B96B15"/>
    <w:rsid w:val="00BC339D"/>
    <w:rsid w:val="00C271A7"/>
    <w:rsid w:val="00CC30A7"/>
    <w:rsid w:val="00D26C3E"/>
    <w:rsid w:val="00DE726F"/>
    <w:rsid w:val="00E209E6"/>
    <w:rsid w:val="00E34D16"/>
    <w:rsid w:val="00E53381"/>
    <w:rsid w:val="00EB5E90"/>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A870F-B0D4-4C0B-9463-4BE8DFCF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1</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2020-11-20T09:36:00Z</dcterms:created>
  <dcterms:modified xsi:type="dcterms:W3CDTF">2020-11-20T09:36:00Z</dcterms:modified>
</cp:coreProperties>
</file>