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EA0A" w14:textId="77777777" w:rsidR="00737043" w:rsidRDefault="003E35E8" w:rsidP="00E11E29">
      <w:pPr>
        <w:ind w:left="-567" w:right="131"/>
        <w:jc w:val="right"/>
        <w:rPr>
          <w:rFonts w:ascii="Arial" w:hAnsi="Arial" w:cs="Arial"/>
          <w:b/>
          <w:sz w:val="32"/>
          <w:szCs w:val="32"/>
        </w:rPr>
      </w:pPr>
      <w:r>
        <w:t xml:space="preserve">       </w:t>
      </w:r>
      <w:r w:rsidR="003210B5">
        <w:t xml:space="preserve">          </w:t>
      </w:r>
      <w:r>
        <w:t xml:space="preserve">                </w:t>
      </w:r>
      <w:r w:rsidR="00036044">
        <w:rPr>
          <w:rFonts w:ascii="Frutiger-Roman" w:hAnsi="Frutiger-Roman" w:cs="Frutiger-Roman"/>
          <w:sz w:val="24"/>
        </w:rPr>
        <w:pict w14:anchorId="4CAACA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41.25pt">
            <v:imagedata r:id="rId8" o:title="Manchester University NHS Foundation Trust ÔÇô CMYK"/>
          </v:shape>
        </w:pict>
      </w:r>
    </w:p>
    <w:p w14:paraId="143645D2" w14:textId="77777777" w:rsidR="00981E28" w:rsidRPr="00036044" w:rsidRDefault="00981E28" w:rsidP="007F3039">
      <w:pPr>
        <w:jc w:val="center"/>
        <w:rPr>
          <w:rFonts w:ascii="Arial" w:hAnsi="Arial" w:cs="Arial"/>
          <w:b/>
          <w:sz w:val="16"/>
          <w:szCs w:val="16"/>
        </w:rPr>
      </w:pPr>
    </w:p>
    <w:p w14:paraId="01214802" w14:textId="77777777" w:rsidR="00615691" w:rsidRPr="009641E2" w:rsidRDefault="00615691" w:rsidP="00DB23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CC"/>
        <w:ind w:left="-567" w:right="131" w:firstLine="1287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4D42979" w14:textId="77777777" w:rsidR="00DB234E" w:rsidRDefault="00981E28" w:rsidP="00DB23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CC"/>
        <w:ind w:left="-567" w:right="131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DB234E">
        <w:rPr>
          <w:rFonts w:ascii="Arial" w:hAnsi="Arial" w:cs="Arial"/>
          <w:b/>
          <w:sz w:val="44"/>
          <w:szCs w:val="44"/>
          <w:u w:val="single"/>
        </w:rPr>
        <w:t>COUNCIL OF GOVERNORS</w:t>
      </w:r>
      <w:r w:rsidR="00EE29A9">
        <w:rPr>
          <w:rFonts w:ascii="Arial" w:hAnsi="Arial" w:cs="Arial"/>
          <w:b/>
          <w:sz w:val="44"/>
          <w:szCs w:val="44"/>
          <w:u w:val="single"/>
        </w:rPr>
        <w:t>’</w:t>
      </w:r>
    </w:p>
    <w:p w14:paraId="0A48025E" w14:textId="77777777" w:rsidR="00877C95" w:rsidRPr="00DB234E" w:rsidRDefault="00877C95" w:rsidP="00DB23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CC"/>
        <w:ind w:left="-567" w:right="131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MEETING</w:t>
      </w:r>
    </w:p>
    <w:p w14:paraId="078F9576" w14:textId="77777777" w:rsidR="007E51BD" w:rsidRDefault="007E51BD" w:rsidP="00DB23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CC"/>
        <w:ind w:left="-567" w:right="131"/>
        <w:jc w:val="center"/>
        <w:rPr>
          <w:rFonts w:ascii="Arial" w:hAnsi="Arial" w:cs="Arial"/>
          <w:b/>
          <w:sz w:val="28"/>
          <w:szCs w:val="28"/>
        </w:rPr>
      </w:pPr>
    </w:p>
    <w:p w14:paraId="2A658405" w14:textId="77777777" w:rsidR="00036044" w:rsidRPr="00503204" w:rsidRDefault="00036044" w:rsidP="000360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CC"/>
        <w:ind w:left="-567" w:right="131" w:firstLine="567"/>
        <w:rPr>
          <w:rFonts w:ascii="Arial" w:hAnsi="Arial" w:cs="Arial"/>
          <w:b/>
          <w:sz w:val="16"/>
          <w:szCs w:val="16"/>
        </w:rPr>
      </w:pPr>
      <w:r w:rsidRPr="00B32823">
        <w:rPr>
          <w:rFonts w:ascii="Arial" w:hAnsi="Arial" w:cs="Arial"/>
          <w:b/>
          <w:sz w:val="24"/>
          <w:szCs w:val="24"/>
        </w:rPr>
        <w:t>Governor/NED Networking: 12.30pm – 1.00pm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03204">
        <w:rPr>
          <w:rFonts w:ascii="Arial" w:hAnsi="Arial" w:cs="Arial"/>
          <w:b/>
          <w:sz w:val="16"/>
          <w:szCs w:val="16"/>
        </w:rPr>
        <w:t>(Governor/</w:t>
      </w:r>
      <w:r w:rsidR="004C595D">
        <w:rPr>
          <w:rFonts w:ascii="Arial" w:hAnsi="Arial" w:cs="Arial"/>
          <w:b/>
          <w:sz w:val="16"/>
          <w:szCs w:val="16"/>
        </w:rPr>
        <w:t xml:space="preserve">Group </w:t>
      </w:r>
      <w:r w:rsidRPr="00503204">
        <w:rPr>
          <w:rFonts w:ascii="Arial" w:hAnsi="Arial" w:cs="Arial"/>
          <w:b/>
          <w:sz w:val="16"/>
          <w:szCs w:val="16"/>
        </w:rPr>
        <w:t>NEDs only)</w:t>
      </w:r>
    </w:p>
    <w:p w14:paraId="1386777B" w14:textId="77777777" w:rsidR="00036044" w:rsidRPr="00503204" w:rsidRDefault="00036044" w:rsidP="000360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CC"/>
        <w:ind w:left="-567" w:right="13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B32823">
        <w:rPr>
          <w:rFonts w:ascii="Arial" w:hAnsi="Arial" w:cs="Arial"/>
          <w:b/>
          <w:sz w:val="24"/>
          <w:szCs w:val="24"/>
        </w:rPr>
        <w:t>Council of Governors’ Meeting:   1.00pm – 3.</w:t>
      </w:r>
      <w:r w:rsidR="00AC6546">
        <w:rPr>
          <w:rFonts w:ascii="Arial" w:hAnsi="Arial" w:cs="Arial"/>
          <w:b/>
          <w:sz w:val="24"/>
          <w:szCs w:val="24"/>
        </w:rPr>
        <w:t>30</w:t>
      </w:r>
      <w:r w:rsidRPr="00B32823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Hlk139644386"/>
      <w:r w:rsidRPr="00503204">
        <w:rPr>
          <w:rFonts w:ascii="Arial" w:hAnsi="Arial" w:cs="Arial"/>
          <w:b/>
          <w:sz w:val="16"/>
          <w:szCs w:val="16"/>
        </w:rPr>
        <w:t>(open to the public)</w:t>
      </w:r>
    </w:p>
    <w:bookmarkEnd w:id="0"/>
    <w:p w14:paraId="28A25DFC" w14:textId="77777777" w:rsidR="00036044" w:rsidRDefault="00036044" w:rsidP="000360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CC"/>
        <w:ind w:left="-567" w:right="131"/>
        <w:rPr>
          <w:rFonts w:ascii="Arial" w:hAnsi="Arial" w:cs="Arial"/>
          <w:b/>
          <w:sz w:val="16"/>
          <w:szCs w:val="16"/>
        </w:rPr>
      </w:pPr>
      <w:r w:rsidRPr="00B32823">
        <w:rPr>
          <w:rFonts w:ascii="Arial" w:hAnsi="Arial" w:cs="Arial"/>
          <w:b/>
          <w:sz w:val="24"/>
          <w:szCs w:val="24"/>
        </w:rPr>
        <w:t xml:space="preserve">                                                          3.</w:t>
      </w:r>
      <w:r w:rsidR="00AC6546">
        <w:rPr>
          <w:rFonts w:ascii="Arial" w:hAnsi="Arial" w:cs="Arial"/>
          <w:b/>
          <w:sz w:val="24"/>
          <w:szCs w:val="24"/>
        </w:rPr>
        <w:t>4</w:t>
      </w:r>
      <w:r w:rsidRPr="00B32823">
        <w:rPr>
          <w:rFonts w:ascii="Arial" w:hAnsi="Arial" w:cs="Arial"/>
          <w:b/>
          <w:sz w:val="24"/>
          <w:szCs w:val="24"/>
        </w:rPr>
        <w:t xml:space="preserve">0pm – </w:t>
      </w:r>
      <w:r w:rsidR="00AC654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 w:rsidR="00AC6546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</w:t>
      </w:r>
      <w:r w:rsidRPr="00B32823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03204">
        <w:rPr>
          <w:rFonts w:ascii="Arial" w:hAnsi="Arial" w:cs="Arial"/>
          <w:b/>
          <w:sz w:val="16"/>
          <w:szCs w:val="16"/>
        </w:rPr>
        <w:t>(private Governor/Designated Trust Officers only)</w:t>
      </w:r>
    </w:p>
    <w:p w14:paraId="77FC5E24" w14:textId="77777777" w:rsidR="00036044" w:rsidRDefault="00036044" w:rsidP="00DB23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CC"/>
        <w:ind w:left="-567" w:right="131"/>
        <w:jc w:val="center"/>
        <w:rPr>
          <w:rFonts w:ascii="Arial" w:hAnsi="Arial" w:cs="Arial"/>
          <w:b/>
          <w:sz w:val="28"/>
          <w:szCs w:val="28"/>
        </w:rPr>
      </w:pPr>
    </w:p>
    <w:p w14:paraId="27B483DD" w14:textId="77777777" w:rsidR="0082067A" w:rsidRDefault="008E7109" w:rsidP="008206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CC"/>
        <w:ind w:left="-567" w:right="13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Tue</w:t>
      </w:r>
      <w:r w:rsidR="0082067A">
        <w:rPr>
          <w:rFonts w:ascii="Arial" w:hAnsi="Arial" w:cs="Arial"/>
          <w:b/>
          <w:sz w:val="32"/>
          <w:szCs w:val="32"/>
        </w:rPr>
        <w:t xml:space="preserve">sday, </w:t>
      </w:r>
      <w:r w:rsidR="00C21AE9">
        <w:rPr>
          <w:rFonts w:ascii="Arial" w:hAnsi="Arial" w:cs="Arial"/>
          <w:b/>
          <w:sz w:val="32"/>
          <w:szCs w:val="32"/>
        </w:rPr>
        <w:t>14</w:t>
      </w:r>
      <w:r w:rsidR="00C21AE9" w:rsidRPr="00C21AE9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C21AE9">
        <w:rPr>
          <w:rFonts w:ascii="Arial" w:hAnsi="Arial" w:cs="Arial"/>
          <w:b/>
          <w:sz w:val="32"/>
          <w:szCs w:val="32"/>
        </w:rPr>
        <w:t xml:space="preserve"> </w:t>
      </w:r>
      <w:r w:rsidR="00D65630">
        <w:rPr>
          <w:rFonts w:ascii="Arial" w:hAnsi="Arial" w:cs="Arial"/>
          <w:b/>
          <w:sz w:val="32"/>
          <w:szCs w:val="32"/>
        </w:rPr>
        <w:t>May</w:t>
      </w:r>
      <w:r w:rsidR="007779DE">
        <w:rPr>
          <w:rFonts w:ascii="Arial" w:hAnsi="Arial" w:cs="Arial"/>
          <w:b/>
          <w:sz w:val="32"/>
          <w:szCs w:val="32"/>
        </w:rPr>
        <w:t xml:space="preserve"> </w:t>
      </w:r>
      <w:r w:rsidR="0082067A" w:rsidRPr="00053146">
        <w:rPr>
          <w:rFonts w:ascii="Arial" w:hAnsi="Arial" w:cs="Arial"/>
          <w:b/>
          <w:sz w:val="32"/>
          <w:szCs w:val="32"/>
        </w:rPr>
        <w:t>202</w:t>
      </w:r>
      <w:r w:rsidR="00C21AE9">
        <w:rPr>
          <w:rFonts w:ascii="Arial" w:hAnsi="Arial" w:cs="Arial"/>
          <w:b/>
          <w:sz w:val="32"/>
          <w:szCs w:val="32"/>
        </w:rPr>
        <w:t>4</w:t>
      </w:r>
      <w:r w:rsidR="0082067A" w:rsidRPr="00053146">
        <w:rPr>
          <w:rFonts w:ascii="Arial" w:hAnsi="Arial" w:cs="Arial"/>
          <w:b/>
          <w:sz w:val="32"/>
          <w:szCs w:val="32"/>
        </w:rPr>
        <w:t xml:space="preserve"> </w:t>
      </w:r>
      <w:r w:rsidR="0082067A" w:rsidRPr="00250EFB">
        <w:rPr>
          <w:rFonts w:ascii="Arial" w:hAnsi="Arial" w:cs="Arial"/>
          <w:b/>
          <w:sz w:val="32"/>
          <w:szCs w:val="32"/>
        </w:rPr>
        <w:t>at 1</w:t>
      </w:r>
      <w:r w:rsidR="0082067A">
        <w:rPr>
          <w:rFonts w:ascii="Arial" w:hAnsi="Arial" w:cs="Arial"/>
          <w:b/>
          <w:sz w:val="32"/>
          <w:szCs w:val="32"/>
        </w:rPr>
        <w:t>.</w:t>
      </w:r>
      <w:r w:rsidR="00C21AE9">
        <w:rPr>
          <w:rFonts w:ascii="Arial" w:hAnsi="Arial" w:cs="Arial"/>
          <w:b/>
          <w:sz w:val="32"/>
          <w:szCs w:val="32"/>
        </w:rPr>
        <w:t>0</w:t>
      </w:r>
      <w:r w:rsidR="0082067A" w:rsidRPr="00250EFB">
        <w:rPr>
          <w:rFonts w:ascii="Arial" w:hAnsi="Arial" w:cs="Arial"/>
          <w:b/>
          <w:sz w:val="32"/>
          <w:szCs w:val="32"/>
        </w:rPr>
        <w:t>0</w:t>
      </w:r>
      <w:r w:rsidR="0082067A">
        <w:rPr>
          <w:rFonts w:ascii="Arial" w:hAnsi="Arial" w:cs="Arial"/>
          <w:b/>
          <w:sz w:val="32"/>
          <w:szCs w:val="32"/>
        </w:rPr>
        <w:t>p</w:t>
      </w:r>
      <w:r w:rsidR="0082067A" w:rsidRPr="00250EFB">
        <w:rPr>
          <w:rFonts w:ascii="Arial" w:hAnsi="Arial" w:cs="Arial"/>
          <w:b/>
          <w:sz w:val="32"/>
          <w:szCs w:val="32"/>
        </w:rPr>
        <w:t xml:space="preserve">m </w:t>
      </w:r>
      <w:r w:rsidR="0082067A" w:rsidRPr="00B177AD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t>4</w:t>
      </w:r>
      <w:r w:rsidR="0082067A" w:rsidRPr="00B177A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B177AD" w:rsidRPr="00B177AD">
        <w:rPr>
          <w:rFonts w:ascii="Arial" w:hAnsi="Arial" w:cs="Arial"/>
          <w:b/>
          <w:sz w:val="32"/>
          <w:szCs w:val="32"/>
        </w:rPr>
        <w:t>0</w:t>
      </w:r>
      <w:r w:rsidR="0082067A" w:rsidRPr="00B177AD">
        <w:rPr>
          <w:rFonts w:ascii="Arial" w:hAnsi="Arial" w:cs="Arial"/>
          <w:b/>
          <w:sz w:val="32"/>
          <w:szCs w:val="32"/>
        </w:rPr>
        <w:t>pm</w:t>
      </w:r>
    </w:p>
    <w:p w14:paraId="533387A1" w14:textId="77777777" w:rsidR="00A97CBD" w:rsidRDefault="00C21AE9" w:rsidP="009E1A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CC"/>
        <w:ind w:left="-567" w:right="13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Ground Floor Meeting Room, Nowgen Centre</w:t>
      </w:r>
      <w:r w:rsidR="009461ED">
        <w:rPr>
          <w:rFonts w:ascii="Arial" w:hAnsi="Arial" w:cs="Arial"/>
          <w:b/>
          <w:sz w:val="24"/>
          <w:szCs w:val="24"/>
        </w:rPr>
        <w:t>, ORC</w:t>
      </w:r>
    </w:p>
    <w:p w14:paraId="7AE71D3A" w14:textId="77777777" w:rsidR="006C25FC" w:rsidRDefault="006C25FC" w:rsidP="007F3039">
      <w:pPr>
        <w:jc w:val="center"/>
        <w:rPr>
          <w:rFonts w:ascii="Arial" w:hAnsi="Arial" w:cs="Arial"/>
          <w:b/>
          <w:bCs/>
        </w:rPr>
      </w:pPr>
    </w:p>
    <w:p w14:paraId="0F592FF0" w14:textId="77777777" w:rsidR="00981E28" w:rsidRDefault="002A5E56" w:rsidP="00981E28">
      <w:pPr>
        <w:jc w:val="center"/>
        <w:rPr>
          <w:rFonts w:ascii="Arial" w:hAnsi="Arial" w:cs="Arial"/>
          <w:b/>
          <w:spacing w:val="10"/>
          <w:sz w:val="32"/>
          <w:szCs w:val="32"/>
        </w:rPr>
      </w:pPr>
      <w:r>
        <w:rPr>
          <w:rFonts w:ascii="Arial" w:hAnsi="Arial" w:cs="Arial"/>
          <w:b/>
          <w:spacing w:val="10"/>
          <w:sz w:val="32"/>
          <w:szCs w:val="32"/>
        </w:rPr>
        <w:t>AGENDA</w:t>
      </w:r>
    </w:p>
    <w:p w14:paraId="6B90B305" w14:textId="77777777" w:rsidR="00ED1585" w:rsidRPr="00A708FD" w:rsidRDefault="00ED1585" w:rsidP="00981E28">
      <w:pPr>
        <w:jc w:val="center"/>
        <w:rPr>
          <w:rFonts w:ascii="Arial" w:hAnsi="Arial" w:cs="Arial"/>
          <w:b/>
          <w:spacing w:val="10"/>
          <w:sz w:val="32"/>
          <w:szCs w:val="32"/>
        </w:rPr>
      </w:pPr>
    </w:p>
    <w:tbl>
      <w:tblPr>
        <w:tblW w:w="10664" w:type="dxa"/>
        <w:tblInd w:w="-633" w:type="dxa"/>
        <w:tblLook w:val="01E0" w:firstRow="1" w:lastRow="1" w:firstColumn="1" w:lastColumn="1" w:noHBand="0" w:noVBand="0"/>
      </w:tblPr>
      <w:tblGrid>
        <w:gridCol w:w="1317"/>
        <w:gridCol w:w="540"/>
        <w:gridCol w:w="3166"/>
        <w:gridCol w:w="2089"/>
        <w:gridCol w:w="3552"/>
      </w:tblGrid>
      <w:tr w:rsidR="009364F7" w:rsidRPr="00391A83" w14:paraId="0A253227" w14:textId="77777777" w:rsidTr="00BB2D17">
        <w:trPr>
          <w:trHeight w:val="2627"/>
        </w:trPr>
        <w:tc>
          <w:tcPr>
            <w:tcW w:w="1317" w:type="dxa"/>
          </w:tcPr>
          <w:p w14:paraId="2930C6CC" w14:textId="77777777" w:rsidR="00402ED8" w:rsidRDefault="006B1795" w:rsidP="00E86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97CBD">
              <w:rPr>
                <w:rFonts w:ascii="Arial" w:hAnsi="Arial" w:cs="Arial"/>
                <w:b/>
              </w:rPr>
              <w:t>.</w:t>
            </w:r>
            <w:r w:rsidR="00D019EB">
              <w:rPr>
                <w:rFonts w:ascii="Arial" w:hAnsi="Arial" w:cs="Arial"/>
                <w:b/>
              </w:rPr>
              <w:t>0</w:t>
            </w:r>
            <w:r w:rsidR="00E8637E">
              <w:rPr>
                <w:rFonts w:ascii="Arial" w:hAnsi="Arial" w:cs="Arial"/>
                <w:b/>
              </w:rPr>
              <w:t>0</w:t>
            </w:r>
            <w:r w:rsidR="00243C83">
              <w:rPr>
                <w:rFonts w:ascii="Arial" w:hAnsi="Arial" w:cs="Arial"/>
                <w:b/>
              </w:rPr>
              <w:t>p</w:t>
            </w:r>
            <w:r w:rsidR="00E8637E">
              <w:rPr>
                <w:rFonts w:ascii="Arial" w:hAnsi="Arial" w:cs="Arial"/>
                <w:b/>
              </w:rPr>
              <w:t>m</w:t>
            </w:r>
          </w:p>
          <w:p w14:paraId="4F473CE0" w14:textId="77777777" w:rsidR="00402ED8" w:rsidRPr="00402ED8" w:rsidRDefault="00402ED8" w:rsidP="00402ED8">
            <w:pPr>
              <w:rPr>
                <w:rFonts w:ascii="Arial" w:hAnsi="Arial" w:cs="Arial"/>
              </w:rPr>
            </w:pPr>
          </w:p>
          <w:p w14:paraId="7AF74320" w14:textId="77777777" w:rsidR="006B1795" w:rsidRPr="00402ED8" w:rsidRDefault="006B1795" w:rsidP="00B82C6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14:paraId="7AD71616" w14:textId="77777777" w:rsidR="006B1795" w:rsidRDefault="006B1795" w:rsidP="0082660F">
            <w:pPr>
              <w:rPr>
                <w:rFonts w:ascii="Arial" w:hAnsi="Arial" w:cs="Arial"/>
                <w:b/>
              </w:rPr>
            </w:pPr>
            <w:r w:rsidRPr="00391A83">
              <w:rPr>
                <w:rFonts w:ascii="Arial" w:hAnsi="Arial" w:cs="Arial"/>
                <w:b/>
              </w:rPr>
              <w:t>1.</w:t>
            </w:r>
          </w:p>
          <w:p w14:paraId="287746C0" w14:textId="77777777" w:rsidR="00C25211" w:rsidRDefault="00C25211" w:rsidP="0082660F">
            <w:pPr>
              <w:rPr>
                <w:rFonts w:ascii="Arial" w:hAnsi="Arial" w:cs="Arial"/>
                <w:b/>
              </w:rPr>
            </w:pPr>
          </w:p>
          <w:p w14:paraId="02E1F7DD" w14:textId="77777777" w:rsidR="00C25211" w:rsidRDefault="00C25211" w:rsidP="0082660F">
            <w:pPr>
              <w:rPr>
                <w:rFonts w:ascii="Arial" w:hAnsi="Arial" w:cs="Arial"/>
                <w:b/>
              </w:rPr>
            </w:pPr>
          </w:p>
          <w:p w14:paraId="31EE9108" w14:textId="77777777" w:rsidR="00A97CBD" w:rsidRDefault="00A97CBD" w:rsidP="0082660F">
            <w:pPr>
              <w:rPr>
                <w:rFonts w:ascii="Arial" w:hAnsi="Arial" w:cs="Arial"/>
                <w:b/>
              </w:rPr>
            </w:pPr>
          </w:p>
          <w:p w14:paraId="283EBF25" w14:textId="77777777" w:rsidR="002E6F1E" w:rsidRDefault="002E6F1E" w:rsidP="0082660F">
            <w:pPr>
              <w:rPr>
                <w:rFonts w:ascii="Arial" w:hAnsi="Arial" w:cs="Arial"/>
                <w:b/>
              </w:rPr>
            </w:pPr>
          </w:p>
          <w:p w14:paraId="0A37B3C1" w14:textId="77777777" w:rsidR="00C25211" w:rsidRDefault="00C25211" w:rsidP="008266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14:paraId="15F7A744" w14:textId="77777777" w:rsidR="0031672C" w:rsidRDefault="0031672C" w:rsidP="0082660F">
            <w:pPr>
              <w:rPr>
                <w:rFonts w:ascii="Arial" w:hAnsi="Arial" w:cs="Arial"/>
                <w:b/>
              </w:rPr>
            </w:pPr>
          </w:p>
          <w:p w14:paraId="58D89F5D" w14:textId="77777777" w:rsidR="0031672C" w:rsidRDefault="0031672C" w:rsidP="0082660F">
            <w:pPr>
              <w:rPr>
                <w:rFonts w:ascii="Arial" w:hAnsi="Arial" w:cs="Arial"/>
                <w:b/>
              </w:rPr>
            </w:pPr>
          </w:p>
          <w:p w14:paraId="09668D74" w14:textId="77777777" w:rsidR="002E6F1E" w:rsidRDefault="002E6F1E" w:rsidP="0082660F">
            <w:pPr>
              <w:rPr>
                <w:rFonts w:ascii="Arial" w:hAnsi="Arial" w:cs="Arial"/>
                <w:b/>
              </w:rPr>
            </w:pPr>
          </w:p>
          <w:p w14:paraId="3E4D4660" w14:textId="77777777" w:rsidR="0031672C" w:rsidRDefault="0031672C" w:rsidP="008266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3591A34C" w14:textId="77777777" w:rsidR="00C6409D" w:rsidRPr="00391A83" w:rsidRDefault="00B82C66" w:rsidP="008266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66" w:type="dxa"/>
            <w:shd w:val="clear" w:color="auto" w:fill="auto"/>
          </w:tcPr>
          <w:p w14:paraId="2F326CF5" w14:textId="77777777" w:rsidR="00C25211" w:rsidRDefault="00C25211" w:rsidP="00826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to the Meeting of the MFT</w:t>
            </w:r>
            <w:r w:rsidR="006650F9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Council of Governors</w:t>
            </w:r>
            <w:r w:rsidR="00A97CBD">
              <w:rPr>
                <w:rFonts w:ascii="Arial" w:hAnsi="Arial" w:cs="Arial"/>
              </w:rPr>
              <w:t xml:space="preserve"> &amp; Outline of </w:t>
            </w:r>
            <w:r w:rsidR="006650F9">
              <w:rPr>
                <w:rFonts w:ascii="Arial" w:hAnsi="Arial" w:cs="Arial"/>
              </w:rPr>
              <w:t xml:space="preserve">the </w:t>
            </w:r>
            <w:r w:rsidR="00A97CBD">
              <w:rPr>
                <w:rFonts w:ascii="Arial" w:hAnsi="Arial" w:cs="Arial"/>
              </w:rPr>
              <w:t>Meeting Format</w:t>
            </w:r>
          </w:p>
          <w:p w14:paraId="3C8ABE62" w14:textId="77777777" w:rsidR="00C25211" w:rsidRDefault="00C25211" w:rsidP="0082660F">
            <w:pPr>
              <w:rPr>
                <w:rFonts w:ascii="Arial" w:hAnsi="Arial" w:cs="Arial"/>
              </w:rPr>
            </w:pPr>
          </w:p>
          <w:p w14:paraId="31B6851A" w14:textId="77777777" w:rsidR="0031672C" w:rsidRDefault="0031672C" w:rsidP="00826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for absence</w:t>
            </w:r>
          </w:p>
          <w:p w14:paraId="421D0592" w14:textId="77777777" w:rsidR="0031672C" w:rsidRDefault="0031672C" w:rsidP="0082660F">
            <w:pPr>
              <w:rPr>
                <w:rFonts w:ascii="Arial" w:hAnsi="Arial" w:cs="Arial"/>
              </w:rPr>
            </w:pPr>
          </w:p>
          <w:p w14:paraId="6E6B84AF" w14:textId="77777777" w:rsidR="0031672C" w:rsidRDefault="0031672C" w:rsidP="0082660F">
            <w:pPr>
              <w:rPr>
                <w:rFonts w:ascii="Arial" w:hAnsi="Arial" w:cs="Arial"/>
              </w:rPr>
            </w:pPr>
          </w:p>
          <w:p w14:paraId="2DCE14D4" w14:textId="77777777" w:rsidR="002E6F1E" w:rsidRDefault="002E6F1E" w:rsidP="0082660F">
            <w:pPr>
              <w:rPr>
                <w:rFonts w:ascii="Arial" w:hAnsi="Arial" w:cs="Arial"/>
              </w:rPr>
            </w:pPr>
          </w:p>
          <w:p w14:paraId="5601C82E" w14:textId="77777777" w:rsidR="009B6366" w:rsidRPr="00391A83" w:rsidRDefault="00B10FF0" w:rsidP="00826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Declarations of Interest </w:t>
            </w:r>
          </w:p>
        </w:tc>
        <w:tc>
          <w:tcPr>
            <w:tcW w:w="2089" w:type="dxa"/>
            <w:shd w:val="clear" w:color="auto" w:fill="auto"/>
          </w:tcPr>
          <w:p w14:paraId="1D696B46" w14:textId="77777777" w:rsidR="006B1795" w:rsidRPr="00992714" w:rsidRDefault="006B1795" w:rsidP="00343367">
            <w:pPr>
              <w:jc w:val="center"/>
              <w:rPr>
                <w:rFonts w:ascii="Arial" w:hAnsi="Arial" w:cs="Arial"/>
                <w:i/>
              </w:rPr>
            </w:pPr>
            <w:r w:rsidRPr="00992714">
              <w:rPr>
                <w:rFonts w:ascii="Arial" w:hAnsi="Arial" w:cs="Arial"/>
                <w:i/>
              </w:rPr>
              <w:t>(verbal)</w:t>
            </w:r>
          </w:p>
          <w:p w14:paraId="704518BF" w14:textId="77777777" w:rsidR="006B1795" w:rsidRDefault="006B1795" w:rsidP="0034336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5D339B2" w14:textId="77777777" w:rsidR="00C25211" w:rsidRDefault="00C25211" w:rsidP="0034336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3592121" w14:textId="77777777" w:rsidR="00A97CBD" w:rsidRPr="00A97CBD" w:rsidRDefault="00A97CBD" w:rsidP="00FA2050">
            <w:pPr>
              <w:rPr>
                <w:rFonts w:ascii="Arial" w:hAnsi="Arial" w:cs="Arial"/>
                <w:i/>
                <w:sz w:val="20"/>
                <w:szCs w:val="40"/>
              </w:rPr>
            </w:pPr>
          </w:p>
          <w:p w14:paraId="7D58C30E" w14:textId="77777777" w:rsidR="002E6F1E" w:rsidRDefault="002E6F1E" w:rsidP="00343367">
            <w:pPr>
              <w:jc w:val="center"/>
              <w:rPr>
                <w:rFonts w:ascii="Arial" w:hAnsi="Arial" w:cs="Arial"/>
                <w:i/>
              </w:rPr>
            </w:pPr>
          </w:p>
          <w:p w14:paraId="513FE8A5" w14:textId="77777777" w:rsidR="00C25211" w:rsidRPr="00992714" w:rsidRDefault="00C25211" w:rsidP="00343367">
            <w:pPr>
              <w:jc w:val="center"/>
              <w:rPr>
                <w:rFonts w:ascii="Arial" w:hAnsi="Arial" w:cs="Arial"/>
                <w:i/>
              </w:rPr>
            </w:pPr>
            <w:r w:rsidRPr="00992714">
              <w:rPr>
                <w:rFonts w:ascii="Arial" w:hAnsi="Arial" w:cs="Arial"/>
                <w:i/>
              </w:rPr>
              <w:t>(verbal)</w:t>
            </w:r>
          </w:p>
          <w:p w14:paraId="1BCCE5D3" w14:textId="77777777" w:rsidR="0031672C" w:rsidRDefault="0031672C" w:rsidP="00343367">
            <w:pPr>
              <w:jc w:val="center"/>
              <w:rPr>
                <w:rFonts w:ascii="Arial" w:hAnsi="Arial" w:cs="Arial"/>
                <w:i/>
              </w:rPr>
            </w:pPr>
          </w:p>
          <w:p w14:paraId="1E998800" w14:textId="77777777" w:rsidR="0031672C" w:rsidRDefault="0031672C" w:rsidP="00343367">
            <w:pPr>
              <w:jc w:val="center"/>
              <w:rPr>
                <w:rFonts w:ascii="Arial" w:hAnsi="Arial" w:cs="Arial"/>
                <w:i/>
              </w:rPr>
            </w:pPr>
          </w:p>
          <w:p w14:paraId="03033242" w14:textId="77777777" w:rsidR="00FA111B" w:rsidRDefault="00FA111B" w:rsidP="00FA2050">
            <w:pPr>
              <w:rPr>
                <w:rFonts w:ascii="Arial" w:hAnsi="Arial" w:cs="Arial"/>
                <w:i/>
              </w:rPr>
            </w:pPr>
          </w:p>
          <w:p w14:paraId="2CABC1AE" w14:textId="77777777" w:rsidR="00C6409D" w:rsidRPr="00FA2050" w:rsidRDefault="0031672C" w:rsidP="00FA2050">
            <w:pPr>
              <w:jc w:val="center"/>
              <w:rPr>
                <w:rFonts w:ascii="Arial" w:hAnsi="Arial" w:cs="Arial"/>
                <w:i/>
              </w:rPr>
            </w:pPr>
            <w:r w:rsidRPr="00992714">
              <w:rPr>
                <w:rFonts w:ascii="Arial" w:hAnsi="Arial" w:cs="Arial"/>
                <w:i/>
              </w:rPr>
              <w:t>(verbal)</w:t>
            </w:r>
            <w:r w:rsidR="00B82C6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52" w:type="dxa"/>
            <w:shd w:val="clear" w:color="auto" w:fill="auto"/>
          </w:tcPr>
          <w:p w14:paraId="5431F06D" w14:textId="77777777" w:rsidR="00883B9F" w:rsidRDefault="006B1795" w:rsidP="00A97CBD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(Kathy Cowell </w:t>
            </w:r>
            <w:r w:rsidR="00883B9F">
              <w:rPr>
                <w:rFonts w:ascii="Arial" w:hAnsi="Arial" w:cs="Arial"/>
                <w:i/>
              </w:rPr>
              <w:t>–</w:t>
            </w:r>
            <w:r w:rsidRPr="00391A83">
              <w:rPr>
                <w:rFonts w:ascii="Arial" w:hAnsi="Arial" w:cs="Arial"/>
                <w:i/>
              </w:rPr>
              <w:t xml:space="preserve"> </w:t>
            </w:r>
          </w:p>
          <w:p w14:paraId="1AE169A1" w14:textId="77777777" w:rsidR="006B1795" w:rsidRDefault="00883B9F" w:rsidP="00A97CBD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</w:t>
            </w:r>
            <w:r w:rsidR="00164812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oup </w:t>
            </w:r>
            <w:r w:rsidR="006B1795" w:rsidRPr="00391A83">
              <w:rPr>
                <w:rFonts w:ascii="Arial" w:hAnsi="Arial" w:cs="Arial"/>
                <w:i/>
              </w:rPr>
              <w:t>Chairman)</w:t>
            </w:r>
          </w:p>
          <w:p w14:paraId="549E0BC5" w14:textId="77777777" w:rsidR="00A97CBD" w:rsidRPr="00A97CBD" w:rsidRDefault="00A97CBD" w:rsidP="00FA2050">
            <w:pPr>
              <w:rPr>
                <w:rFonts w:ascii="Arial" w:hAnsi="Arial" w:cs="Arial"/>
                <w:i/>
              </w:rPr>
            </w:pPr>
          </w:p>
          <w:p w14:paraId="4E366CF1" w14:textId="77777777" w:rsidR="002E6F1E" w:rsidRDefault="002E6F1E" w:rsidP="00A97CBD">
            <w:pPr>
              <w:jc w:val="right"/>
              <w:rPr>
                <w:rFonts w:ascii="Arial" w:hAnsi="Arial" w:cs="Arial"/>
                <w:i/>
              </w:rPr>
            </w:pPr>
          </w:p>
          <w:p w14:paraId="18FE345E" w14:textId="77777777" w:rsidR="0031672C" w:rsidRDefault="0031672C" w:rsidP="00A97CBD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96372B">
              <w:rPr>
                <w:rFonts w:ascii="Arial" w:hAnsi="Arial" w:cs="Arial"/>
                <w:i/>
              </w:rPr>
              <w:t>Nick Gomm</w:t>
            </w:r>
            <w:r w:rsidR="00D50C76">
              <w:rPr>
                <w:rFonts w:ascii="Arial" w:hAnsi="Arial" w:cs="Arial"/>
                <w:i/>
              </w:rPr>
              <w:t xml:space="preserve"> -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6B2BB351" w14:textId="77777777" w:rsidR="0031672C" w:rsidRDefault="00B177AD" w:rsidP="00A97CBD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Director of Corporate Business/</w:t>
            </w:r>
            <w:r w:rsidR="0031672C">
              <w:rPr>
                <w:rFonts w:ascii="Arial" w:hAnsi="Arial" w:cs="Arial"/>
                <w:i/>
              </w:rPr>
              <w:t>Trust Board Secretary)</w:t>
            </w:r>
          </w:p>
          <w:p w14:paraId="068B1AF9" w14:textId="77777777" w:rsidR="00C468AA" w:rsidRDefault="00C468AA" w:rsidP="00FA2050">
            <w:pPr>
              <w:rPr>
                <w:rFonts w:ascii="Arial" w:hAnsi="Arial" w:cs="Arial"/>
                <w:i/>
              </w:rPr>
            </w:pPr>
          </w:p>
          <w:p w14:paraId="21966F57" w14:textId="77777777" w:rsidR="00B10FF0" w:rsidRDefault="00B10FF0" w:rsidP="00A97CBD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(Kathy Cowell –</w:t>
            </w:r>
            <w:r w:rsidRPr="00391A83">
              <w:rPr>
                <w:rFonts w:ascii="Arial" w:hAnsi="Arial" w:cs="Arial"/>
                <w:i/>
              </w:rPr>
              <w:t xml:space="preserve"> </w:t>
            </w:r>
          </w:p>
          <w:p w14:paraId="233A2EE1" w14:textId="77777777" w:rsidR="00C6409D" w:rsidRPr="00FA2050" w:rsidRDefault="00B10FF0" w:rsidP="00FA2050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Group </w:t>
            </w:r>
            <w:r w:rsidRPr="00391A83">
              <w:rPr>
                <w:rFonts w:ascii="Arial" w:hAnsi="Arial" w:cs="Arial"/>
                <w:i/>
              </w:rPr>
              <w:t>Chairman)</w:t>
            </w:r>
          </w:p>
        </w:tc>
      </w:tr>
      <w:tr w:rsidR="00C21AE9" w:rsidRPr="00391A83" w14:paraId="0421106D" w14:textId="77777777" w:rsidTr="00BB2D17">
        <w:trPr>
          <w:trHeight w:val="644"/>
        </w:trPr>
        <w:tc>
          <w:tcPr>
            <w:tcW w:w="1317" w:type="dxa"/>
          </w:tcPr>
          <w:p w14:paraId="5001AF6D" w14:textId="77777777" w:rsidR="00C21AE9" w:rsidRDefault="00D019EB" w:rsidP="00C21A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1.05pm</w:t>
            </w:r>
          </w:p>
        </w:tc>
        <w:tc>
          <w:tcPr>
            <w:tcW w:w="540" w:type="dxa"/>
            <w:shd w:val="clear" w:color="auto" w:fill="auto"/>
          </w:tcPr>
          <w:p w14:paraId="6BB3B758" w14:textId="77777777" w:rsidR="00FA2050" w:rsidRDefault="00FA2050" w:rsidP="00C21A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166" w:type="dxa"/>
            <w:shd w:val="clear" w:color="auto" w:fill="auto"/>
          </w:tcPr>
          <w:p w14:paraId="688DA77F" w14:textId="77777777" w:rsidR="00C21AE9" w:rsidRDefault="002E6F1E" w:rsidP="00C21AE9">
            <w:pPr>
              <w:rPr>
                <w:rFonts w:ascii="Arial" w:hAnsi="Arial" w:cs="Arial"/>
              </w:rPr>
            </w:pPr>
            <w:r w:rsidRPr="002E6F1E">
              <w:rPr>
                <w:rFonts w:ascii="Arial" w:hAnsi="Arial" w:cs="Arial"/>
              </w:rPr>
              <w:t>Chairman’s Introduction</w:t>
            </w:r>
          </w:p>
          <w:p w14:paraId="1D5FAF25" w14:textId="77777777" w:rsidR="00C21AE9" w:rsidRDefault="00C21AE9" w:rsidP="00C21AE9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auto"/>
          </w:tcPr>
          <w:p w14:paraId="7ACEE984" w14:textId="77777777" w:rsidR="00C21AE9" w:rsidRDefault="00C21AE9" w:rsidP="00C21AE9">
            <w:pPr>
              <w:jc w:val="center"/>
              <w:rPr>
                <w:rFonts w:ascii="Arial" w:hAnsi="Arial" w:cs="Arial"/>
                <w:i/>
              </w:rPr>
            </w:pPr>
            <w:r w:rsidRPr="004D431C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verbal</w:t>
            </w:r>
            <w:r w:rsidRPr="004D431C">
              <w:rPr>
                <w:rFonts w:ascii="Arial" w:hAnsi="Arial" w:cs="Arial"/>
                <w:i/>
              </w:rPr>
              <w:t>)</w:t>
            </w:r>
          </w:p>
          <w:p w14:paraId="6EE16D4E" w14:textId="77777777" w:rsidR="00C21AE9" w:rsidRDefault="00C21AE9" w:rsidP="00C21AE9">
            <w:pPr>
              <w:jc w:val="center"/>
              <w:rPr>
                <w:rFonts w:ascii="Arial" w:hAnsi="Arial" w:cs="Arial"/>
                <w:i/>
              </w:rPr>
            </w:pPr>
          </w:p>
          <w:p w14:paraId="592B2905" w14:textId="77777777" w:rsidR="00C21AE9" w:rsidRDefault="00C21AE9" w:rsidP="00C21AE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52" w:type="dxa"/>
            <w:shd w:val="clear" w:color="auto" w:fill="auto"/>
          </w:tcPr>
          <w:p w14:paraId="67D17D01" w14:textId="77777777" w:rsidR="00C21AE9" w:rsidRPr="0031672C" w:rsidRDefault="00C21AE9" w:rsidP="00C21AE9">
            <w:pPr>
              <w:jc w:val="right"/>
              <w:rPr>
                <w:rFonts w:ascii="Arial" w:hAnsi="Arial" w:cs="Arial"/>
                <w:i/>
              </w:rPr>
            </w:pPr>
            <w:r w:rsidRPr="0031672C">
              <w:rPr>
                <w:rFonts w:ascii="Arial" w:hAnsi="Arial" w:cs="Arial"/>
                <w:i/>
              </w:rPr>
              <w:t xml:space="preserve">(Kathy Cowell – </w:t>
            </w:r>
          </w:p>
          <w:p w14:paraId="6AB5878C" w14:textId="77777777" w:rsidR="00C21AE9" w:rsidRDefault="00C21AE9" w:rsidP="00A31C8B">
            <w:pPr>
              <w:jc w:val="right"/>
              <w:rPr>
                <w:rFonts w:ascii="Arial" w:hAnsi="Arial" w:cs="Arial"/>
                <w:i/>
              </w:rPr>
            </w:pPr>
            <w:r w:rsidRPr="0031672C">
              <w:rPr>
                <w:rFonts w:ascii="Arial" w:hAnsi="Arial" w:cs="Arial"/>
                <w:i/>
              </w:rPr>
              <w:t>Group Chairman)</w:t>
            </w:r>
          </w:p>
          <w:p w14:paraId="511DED2F" w14:textId="77777777" w:rsidR="00C21AE9" w:rsidRDefault="00C21AE9" w:rsidP="00C21AE9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9364F7" w:rsidRPr="00391A83" w14:paraId="26BB3375" w14:textId="77777777" w:rsidTr="00BB2D17">
        <w:trPr>
          <w:trHeight w:val="644"/>
        </w:trPr>
        <w:tc>
          <w:tcPr>
            <w:tcW w:w="1317" w:type="dxa"/>
          </w:tcPr>
          <w:p w14:paraId="037FCBBD" w14:textId="77777777" w:rsidR="00985AB9" w:rsidRDefault="00985AB9" w:rsidP="00985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D019EB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pm</w:t>
            </w:r>
          </w:p>
          <w:p w14:paraId="58B7D698" w14:textId="77777777" w:rsidR="00B82C66" w:rsidRDefault="00B82C66" w:rsidP="00B82C66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1FB06342" w14:textId="77777777" w:rsidR="00B82C66" w:rsidRPr="00084E80" w:rsidRDefault="00B158C5" w:rsidP="00B82C66">
            <w:pPr>
              <w:rPr>
                <w:rFonts w:ascii="Arial" w:hAnsi="Arial" w:cs="Arial"/>
                <w:b/>
              </w:rPr>
            </w:pPr>
            <w:r w:rsidRPr="00084E80">
              <w:rPr>
                <w:rFonts w:ascii="Arial" w:hAnsi="Arial" w:cs="Arial"/>
                <w:b/>
              </w:rPr>
              <w:t>5</w:t>
            </w:r>
            <w:r w:rsidR="00B82C66" w:rsidRPr="00084E80">
              <w:rPr>
                <w:rFonts w:ascii="Arial" w:hAnsi="Arial" w:cs="Arial"/>
                <w:b/>
              </w:rPr>
              <w:t>.</w:t>
            </w:r>
          </w:p>
          <w:p w14:paraId="4CDC8CE1" w14:textId="77777777" w:rsidR="00B82C66" w:rsidRPr="00084E80" w:rsidRDefault="00B82C66" w:rsidP="00B82C66">
            <w:pPr>
              <w:rPr>
                <w:rFonts w:ascii="Arial" w:hAnsi="Arial" w:cs="Arial"/>
                <w:b/>
              </w:rPr>
            </w:pPr>
          </w:p>
        </w:tc>
        <w:tc>
          <w:tcPr>
            <w:tcW w:w="3166" w:type="dxa"/>
            <w:shd w:val="clear" w:color="auto" w:fill="auto"/>
          </w:tcPr>
          <w:p w14:paraId="44156C87" w14:textId="77777777" w:rsidR="00B82C66" w:rsidRPr="00084E80" w:rsidRDefault="00FA2050" w:rsidP="00B82C66">
            <w:pPr>
              <w:rPr>
                <w:rFonts w:ascii="Arial" w:hAnsi="Arial" w:cs="Arial"/>
              </w:rPr>
            </w:pPr>
            <w:r w:rsidRPr="00084E80">
              <w:rPr>
                <w:rFonts w:ascii="Arial" w:hAnsi="Arial" w:cs="Arial"/>
              </w:rPr>
              <w:t xml:space="preserve">Introduction to new </w:t>
            </w:r>
            <w:r w:rsidR="008262BC" w:rsidRPr="00084E80">
              <w:rPr>
                <w:rFonts w:ascii="Arial" w:hAnsi="Arial" w:cs="Arial"/>
              </w:rPr>
              <w:br/>
            </w:r>
            <w:r w:rsidR="00014763" w:rsidRPr="00084E80">
              <w:rPr>
                <w:rFonts w:ascii="Arial" w:hAnsi="Arial" w:cs="Arial"/>
              </w:rPr>
              <w:t>Board of Director Members</w:t>
            </w:r>
            <w:r w:rsidR="0028347C" w:rsidRPr="00084E80">
              <w:rPr>
                <w:rFonts w:ascii="Arial" w:hAnsi="Arial" w:cs="Arial"/>
              </w:rPr>
              <w:t>:</w:t>
            </w:r>
          </w:p>
          <w:p w14:paraId="04F15A41" w14:textId="77777777" w:rsidR="00EF0A5E" w:rsidRPr="00084E80" w:rsidRDefault="00EF0A5E" w:rsidP="0028347C">
            <w:pPr>
              <w:numPr>
                <w:ilvl w:val="0"/>
                <w:numId w:val="12"/>
              </w:numPr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084E80">
              <w:rPr>
                <w:rFonts w:ascii="Arial" w:hAnsi="Arial" w:cs="Arial"/>
                <w:sz w:val="20"/>
                <w:szCs w:val="20"/>
              </w:rPr>
              <w:t>Vanessa Gardener</w:t>
            </w:r>
          </w:p>
          <w:p w14:paraId="3A200F9C" w14:textId="77777777" w:rsidR="009C17E9" w:rsidRPr="00084E80" w:rsidRDefault="009C17E9" w:rsidP="009C17E9">
            <w:pPr>
              <w:numPr>
                <w:ilvl w:val="0"/>
                <w:numId w:val="12"/>
              </w:numPr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084E80">
              <w:rPr>
                <w:rFonts w:ascii="Arial" w:hAnsi="Arial" w:cs="Arial"/>
                <w:sz w:val="20"/>
                <w:szCs w:val="20"/>
              </w:rPr>
              <w:t>Kimberley Salmon-Jamieson</w:t>
            </w:r>
          </w:p>
          <w:p w14:paraId="7B039CA6" w14:textId="77777777" w:rsidR="00EF0A5E" w:rsidRPr="00084E80" w:rsidRDefault="0028347C" w:rsidP="0028347C">
            <w:pPr>
              <w:numPr>
                <w:ilvl w:val="0"/>
                <w:numId w:val="12"/>
              </w:numPr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084E80">
              <w:rPr>
                <w:rFonts w:ascii="Arial" w:hAnsi="Arial" w:cs="Arial"/>
                <w:sz w:val="20"/>
                <w:szCs w:val="20"/>
              </w:rPr>
              <w:t xml:space="preserve">David Walliker </w:t>
            </w:r>
          </w:p>
          <w:p w14:paraId="549D895C" w14:textId="77777777" w:rsidR="00EF0A5E" w:rsidRPr="00084E80" w:rsidRDefault="00EF0A5E" w:rsidP="0028347C">
            <w:pPr>
              <w:numPr>
                <w:ilvl w:val="0"/>
                <w:numId w:val="12"/>
              </w:numPr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084E80">
              <w:rPr>
                <w:rFonts w:ascii="Arial" w:hAnsi="Arial" w:cs="Arial"/>
                <w:sz w:val="20"/>
                <w:szCs w:val="20"/>
              </w:rPr>
              <w:t>Samantha Liscio</w:t>
            </w:r>
          </w:p>
          <w:p w14:paraId="3AAB6E68" w14:textId="77777777" w:rsidR="00204D32" w:rsidRPr="00084E80" w:rsidRDefault="00204D32" w:rsidP="00B82C66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auto"/>
          </w:tcPr>
          <w:p w14:paraId="5DB75968" w14:textId="77777777" w:rsidR="00204D32" w:rsidRPr="00992714" w:rsidRDefault="00B82C66" w:rsidP="00204D3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204D32" w:rsidRPr="00992714">
              <w:rPr>
                <w:rFonts w:ascii="Arial" w:hAnsi="Arial" w:cs="Arial"/>
                <w:i/>
              </w:rPr>
              <w:t>(</w:t>
            </w:r>
            <w:r w:rsidR="00C21AE9">
              <w:rPr>
                <w:rFonts w:ascii="Arial" w:hAnsi="Arial" w:cs="Arial"/>
                <w:i/>
              </w:rPr>
              <w:t>presentation</w:t>
            </w:r>
            <w:r w:rsidR="00204D32" w:rsidRPr="00992714">
              <w:rPr>
                <w:rFonts w:ascii="Arial" w:hAnsi="Arial" w:cs="Arial"/>
                <w:i/>
              </w:rPr>
              <w:t>)</w:t>
            </w:r>
          </w:p>
          <w:p w14:paraId="5DEDCB83" w14:textId="77777777" w:rsidR="00B82C66" w:rsidRPr="00992714" w:rsidRDefault="00B82C66" w:rsidP="00B82C6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52" w:type="dxa"/>
            <w:shd w:val="clear" w:color="auto" w:fill="auto"/>
          </w:tcPr>
          <w:p w14:paraId="06A54D8A" w14:textId="77777777" w:rsidR="003D3FD8" w:rsidRDefault="002E4AF0" w:rsidP="00FA2050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D3FD8">
              <w:rPr>
                <w:rFonts w:ascii="Arial" w:hAnsi="Arial" w:cs="Arial"/>
                <w:i/>
              </w:rPr>
              <w:t>Kathy Cowell –</w:t>
            </w:r>
          </w:p>
          <w:p w14:paraId="0E9C5EA8" w14:textId="77777777" w:rsidR="00B82C66" w:rsidRDefault="003D3FD8" w:rsidP="00FA2050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Group Chairman</w:t>
            </w:r>
            <w:r w:rsidR="002E4AF0">
              <w:rPr>
                <w:rFonts w:ascii="Arial" w:hAnsi="Arial" w:cs="Arial"/>
                <w:i/>
              </w:rPr>
              <w:t>)</w:t>
            </w:r>
            <w:r w:rsidR="00B82C66">
              <w:rPr>
                <w:rFonts w:ascii="Arial" w:hAnsi="Arial" w:cs="Arial"/>
                <w:i/>
              </w:rPr>
              <w:t xml:space="preserve">  </w:t>
            </w:r>
          </w:p>
          <w:p w14:paraId="1FE81D5D" w14:textId="77777777" w:rsidR="008262BC" w:rsidRDefault="008262BC" w:rsidP="00FA2050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2E4AF0" w:rsidRPr="00391A83" w14:paraId="4AC15551" w14:textId="77777777" w:rsidTr="00BB2D17">
        <w:trPr>
          <w:trHeight w:val="644"/>
        </w:trPr>
        <w:tc>
          <w:tcPr>
            <w:tcW w:w="1317" w:type="dxa"/>
          </w:tcPr>
          <w:p w14:paraId="76B1CB98" w14:textId="77777777" w:rsidR="002E4AF0" w:rsidRDefault="0083718C" w:rsidP="00985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362117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540" w:type="dxa"/>
            <w:shd w:val="clear" w:color="auto" w:fill="auto"/>
          </w:tcPr>
          <w:p w14:paraId="1DDC79FC" w14:textId="77777777" w:rsidR="002E4AF0" w:rsidRDefault="00C03C7A" w:rsidP="00B82C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E4AF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66" w:type="dxa"/>
            <w:shd w:val="clear" w:color="auto" w:fill="auto"/>
          </w:tcPr>
          <w:p w14:paraId="2E408473" w14:textId="77777777" w:rsidR="00FA3EE7" w:rsidRPr="00FA3EE7" w:rsidRDefault="002079D1" w:rsidP="00FA3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MFT k</w:t>
            </w:r>
            <w:r w:rsidR="00CB7E5A">
              <w:rPr>
                <w:rFonts w:ascii="Arial" w:hAnsi="Arial" w:cs="Arial"/>
              </w:rPr>
              <w:t>ey</w:t>
            </w:r>
            <w:r w:rsidR="0083718C">
              <w:rPr>
                <w:rFonts w:ascii="Arial" w:hAnsi="Arial" w:cs="Arial"/>
              </w:rPr>
              <w:t xml:space="preserve"> updates</w:t>
            </w:r>
            <w:r w:rsidR="00ED6C57">
              <w:rPr>
                <w:rFonts w:ascii="Arial" w:hAnsi="Arial" w:cs="Arial"/>
              </w:rPr>
              <w:t>:</w:t>
            </w:r>
          </w:p>
          <w:p w14:paraId="7C2609B0" w14:textId="77777777" w:rsidR="003F7FF6" w:rsidRDefault="003F7FF6" w:rsidP="003F7FF6">
            <w:pPr>
              <w:numPr>
                <w:ilvl w:val="0"/>
                <w:numId w:val="12"/>
              </w:numPr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3F7FF6">
              <w:rPr>
                <w:rFonts w:ascii="Arial" w:hAnsi="Arial" w:cs="Arial"/>
                <w:sz w:val="20"/>
                <w:szCs w:val="20"/>
              </w:rPr>
              <w:t>Operational Performance</w:t>
            </w:r>
          </w:p>
          <w:p w14:paraId="5A4EA3F1" w14:textId="77777777" w:rsidR="00AE2F2A" w:rsidRDefault="003F7FF6" w:rsidP="003F7FF6">
            <w:pPr>
              <w:numPr>
                <w:ilvl w:val="0"/>
                <w:numId w:val="12"/>
              </w:numPr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3F7FF6">
              <w:rPr>
                <w:rFonts w:ascii="Arial" w:hAnsi="Arial" w:cs="Arial"/>
                <w:sz w:val="20"/>
                <w:szCs w:val="20"/>
              </w:rPr>
              <w:t>Workforce</w:t>
            </w:r>
          </w:p>
          <w:p w14:paraId="15F429E6" w14:textId="77777777" w:rsidR="00ED6C57" w:rsidRDefault="003F7FF6" w:rsidP="003F7FF6">
            <w:pPr>
              <w:numPr>
                <w:ilvl w:val="0"/>
                <w:numId w:val="12"/>
              </w:numPr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AE2F2A">
              <w:rPr>
                <w:rFonts w:ascii="Arial" w:hAnsi="Arial" w:cs="Arial"/>
                <w:sz w:val="20"/>
                <w:szCs w:val="20"/>
              </w:rPr>
              <w:t>Finance</w:t>
            </w:r>
          </w:p>
          <w:p w14:paraId="52F80BC2" w14:textId="77777777" w:rsidR="000B02AA" w:rsidRDefault="000B02AA" w:rsidP="003F7FF6">
            <w:pPr>
              <w:numPr>
                <w:ilvl w:val="0"/>
                <w:numId w:val="12"/>
              </w:numPr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Strategy</w:t>
            </w:r>
          </w:p>
          <w:p w14:paraId="10E7FBF4" w14:textId="77777777" w:rsidR="00361A0E" w:rsidRDefault="00361A0E" w:rsidP="003F7FF6">
            <w:pPr>
              <w:numPr>
                <w:ilvl w:val="0"/>
                <w:numId w:val="12"/>
              </w:numPr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361A0E">
              <w:rPr>
                <w:rFonts w:ascii="Arial" w:hAnsi="Arial" w:cs="Arial"/>
                <w:sz w:val="20"/>
                <w:szCs w:val="20"/>
              </w:rPr>
              <w:t>Annual Plan 2024/25</w:t>
            </w:r>
          </w:p>
          <w:p w14:paraId="2EB97763" w14:textId="77777777" w:rsidR="00FA3EE7" w:rsidRDefault="00FA3EE7" w:rsidP="003F7FF6">
            <w:pPr>
              <w:numPr>
                <w:ilvl w:val="0"/>
                <w:numId w:val="12"/>
              </w:numPr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 w:rsidRPr="00FA3EE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perating Model</w:t>
            </w:r>
          </w:p>
          <w:p w14:paraId="1C25F034" w14:textId="77777777" w:rsidR="00FA3EE7" w:rsidRPr="002E6F1E" w:rsidRDefault="00670605" w:rsidP="002E6F1E">
            <w:pPr>
              <w:numPr>
                <w:ilvl w:val="0"/>
                <w:numId w:val="12"/>
              </w:numPr>
              <w:ind w:left="271" w:hanging="2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Cyber Security</w:t>
            </w:r>
          </w:p>
        </w:tc>
        <w:tc>
          <w:tcPr>
            <w:tcW w:w="2089" w:type="dxa"/>
            <w:shd w:val="clear" w:color="auto" w:fill="auto"/>
          </w:tcPr>
          <w:p w14:paraId="767CA931" w14:textId="77777777" w:rsidR="002E4AF0" w:rsidRDefault="002E4AF0" w:rsidP="00B82C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(presentation)</w:t>
            </w:r>
          </w:p>
        </w:tc>
        <w:tc>
          <w:tcPr>
            <w:tcW w:w="3552" w:type="dxa"/>
            <w:shd w:val="clear" w:color="auto" w:fill="auto"/>
          </w:tcPr>
          <w:p w14:paraId="2773C6BF" w14:textId="77777777" w:rsidR="002E4AF0" w:rsidRDefault="009B0EDE" w:rsidP="00B82C66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E84222">
              <w:rPr>
                <w:rFonts w:ascii="Arial" w:hAnsi="Arial" w:cs="Arial"/>
                <w:i/>
              </w:rPr>
              <w:t>Darren Banks</w:t>
            </w:r>
            <w:r w:rsidR="00D234AD">
              <w:rPr>
                <w:rFonts w:ascii="Arial" w:hAnsi="Arial" w:cs="Arial"/>
                <w:i/>
              </w:rPr>
              <w:t xml:space="preserve"> - </w:t>
            </w:r>
            <w:r w:rsidR="00CB7E5A">
              <w:rPr>
                <w:rFonts w:ascii="Arial" w:hAnsi="Arial" w:cs="Arial"/>
                <w:i/>
              </w:rPr>
              <w:t xml:space="preserve">Group </w:t>
            </w:r>
            <w:r w:rsidR="0028347C">
              <w:rPr>
                <w:rFonts w:ascii="Arial" w:hAnsi="Arial" w:cs="Arial"/>
                <w:i/>
              </w:rPr>
              <w:t xml:space="preserve">Chief </w:t>
            </w:r>
            <w:r w:rsidR="00E84222">
              <w:rPr>
                <w:rFonts w:ascii="Arial" w:hAnsi="Arial" w:cs="Arial"/>
                <w:i/>
              </w:rPr>
              <w:t>Strategy</w:t>
            </w:r>
            <w:r w:rsidR="0028347C">
              <w:rPr>
                <w:rFonts w:ascii="Arial" w:hAnsi="Arial" w:cs="Arial"/>
                <w:i/>
              </w:rPr>
              <w:t xml:space="preserve"> Officer</w:t>
            </w:r>
            <w:r>
              <w:rPr>
                <w:rFonts w:ascii="Arial" w:hAnsi="Arial" w:cs="Arial"/>
                <w:i/>
              </w:rPr>
              <w:t>)</w:t>
            </w:r>
          </w:p>
          <w:p w14:paraId="1F9C504D" w14:textId="77777777" w:rsidR="00691856" w:rsidRDefault="00691856" w:rsidP="00691856">
            <w:pPr>
              <w:rPr>
                <w:rFonts w:ascii="Arial" w:hAnsi="Arial" w:cs="Arial"/>
                <w:i/>
              </w:rPr>
            </w:pPr>
          </w:p>
        </w:tc>
      </w:tr>
      <w:tr w:rsidR="00C03C7A" w:rsidRPr="00391A83" w14:paraId="5C43ECCC" w14:textId="77777777" w:rsidTr="00BB2D17">
        <w:trPr>
          <w:trHeight w:val="644"/>
        </w:trPr>
        <w:tc>
          <w:tcPr>
            <w:tcW w:w="1317" w:type="dxa"/>
          </w:tcPr>
          <w:p w14:paraId="75F2D8DE" w14:textId="77777777" w:rsidR="000B02AA" w:rsidRDefault="000B02AA" w:rsidP="00985AB9">
            <w:pPr>
              <w:rPr>
                <w:rFonts w:ascii="Arial" w:hAnsi="Arial" w:cs="Arial"/>
                <w:b/>
              </w:rPr>
            </w:pPr>
          </w:p>
          <w:p w14:paraId="0076B1B1" w14:textId="77777777" w:rsidR="00C03C7A" w:rsidRDefault="00362117" w:rsidP="00985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019EB">
              <w:rPr>
                <w:rFonts w:ascii="Arial" w:hAnsi="Arial" w:cs="Arial"/>
                <w:b/>
              </w:rPr>
              <w:t>.</w:t>
            </w:r>
            <w:r w:rsidR="002A23F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="000B02AA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540" w:type="dxa"/>
            <w:shd w:val="clear" w:color="auto" w:fill="auto"/>
          </w:tcPr>
          <w:p w14:paraId="648B7C49" w14:textId="77777777" w:rsidR="000B02AA" w:rsidRDefault="000B02AA" w:rsidP="00B82C66">
            <w:pPr>
              <w:rPr>
                <w:rFonts w:ascii="Arial" w:hAnsi="Arial" w:cs="Arial"/>
                <w:b/>
              </w:rPr>
            </w:pPr>
          </w:p>
          <w:p w14:paraId="562BE412" w14:textId="77777777" w:rsidR="00C03C7A" w:rsidRDefault="000B02AA" w:rsidP="00B82C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166" w:type="dxa"/>
            <w:shd w:val="clear" w:color="auto" w:fill="auto"/>
          </w:tcPr>
          <w:p w14:paraId="6CD96CE4" w14:textId="77777777" w:rsidR="000B02AA" w:rsidRDefault="000B02AA" w:rsidP="00B82C66">
            <w:pPr>
              <w:rPr>
                <w:rFonts w:ascii="Arial" w:hAnsi="Arial" w:cs="Arial"/>
              </w:rPr>
            </w:pPr>
          </w:p>
          <w:p w14:paraId="6C33454F" w14:textId="77777777" w:rsidR="00C03C7A" w:rsidRDefault="000B02AA" w:rsidP="00B8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Inequalities</w:t>
            </w:r>
            <w:r w:rsidR="00FD28C3">
              <w:rPr>
                <w:rFonts w:ascii="Arial" w:hAnsi="Arial" w:cs="Arial"/>
              </w:rPr>
              <w:t xml:space="preserve"> Overview</w:t>
            </w:r>
          </w:p>
        </w:tc>
        <w:tc>
          <w:tcPr>
            <w:tcW w:w="2089" w:type="dxa"/>
            <w:shd w:val="clear" w:color="auto" w:fill="auto"/>
          </w:tcPr>
          <w:p w14:paraId="05F6E9DB" w14:textId="77777777" w:rsidR="004361BA" w:rsidRDefault="004361BA" w:rsidP="00691856">
            <w:pPr>
              <w:jc w:val="center"/>
              <w:rPr>
                <w:rFonts w:ascii="Arial" w:hAnsi="Arial" w:cs="Arial"/>
                <w:i/>
              </w:rPr>
            </w:pPr>
          </w:p>
          <w:p w14:paraId="6C76174D" w14:textId="77777777" w:rsidR="00C03C7A" w:rsidRPr="00E85E01" w:rsidRDefault="000B02AA" w:rsidP="006918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(presentation)</w:t>
            </w:r>
          </w:p>
        </w:tc>
        <w:tc>
          <w:tcPr>
            <w:tcW w:w="3552" w:type="dxa"/>
            <w:shd w:val="clear" w:color="auto" w:fill="auto"/>
          </w:tcPr>
          <w:p w14:paraId="0968CD47" w14:textId="77777777" w:rsidR="004361BA" w:rsidRDefault="004361BA" w:rsidP="00691856">
            <w:pPr>
              <w:jc w:val="right"/>
              <w:rPr>
                <w:rFonts w:ascii="Arial" w:hAnsi="Arial" w:cs="Arial"/>
                <w:i/>
              </w:rPr>
            </w:pPr>
          </w:p>
          <w:p w14:paraId="1497CA47" w14:textId="77777777" w:rsidR="000B02AA" w:rsidRDefault="001C4D08" w:rsidP="00691856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994794">
              <w:rPr>
                <w:rFonts w:ascii="Arial" w:hAnsi="Arial" w:cs="Arial"/>
                <w:i/>
              </w:rPr>
              <w:t>Professor Jane Eddleston – Joint Group Medical Director</w:t>
            </w:r>
            <w:r w:rsidR="00084E80">
              <w:rPr>
                <w:rFonts w:ascii="Arial" w:hAnsi="Arial" w:cs="Arial"/>
                <w:i/>
              </w:rPr>
              <w:t>)</w:t>
            </w:r>
          </w:p>
          <w:p w14:paraId="1E37C316" w14:textId="77777777" w:rsidR="00C03C7A" w:rsidRDefault="004361BA" w:rsidP="00691856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7F7A83" w:rsidRPr="00391A83" w14:paraId="1F3427FF" w14:textId="77777777" w:rsidTr="00BB2D17">
        <w:trPr>
          <w:trHeight w:val="644"/>
        </w:trPr>
        <w:tc>
          <w:tcPr>
            <w:tcW w:w="1317" w:type="dxa"/>
          </w:tcPr>
          <w:p w14:paraId="34E024BA" w14:textId="77777777" w:rsidR="007F7A83" w:rsidRDefault="007F7A83" w:rsidP="00985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2A23FD">
              <w:rPr>
                <w:rFonts w:ascii="Arial" w:hAnsi="Arial" w:cs="Arial"/>
                <w:b/>
              </w:rPr>
              <w:t>30p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40" w:type="dxa"/>
            <w:shd w:val="clear" w:color="auto" w:fill="auto"/>
          </w:tcPr>
          <w:p w14:paraId="15EDCC83" w14:textId="77777777" w:rsidR="007F7A83" w:rsidRDefault="007F7A83" w:rsidP="00B82C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166" w:type="dxa"/>
            <w:shd w:val="clear" w:color="auto" w:fill="auto"/>
          </w:tcPr>
          <w:p w14:paraId="5ECB885E" w14:textId="77777777" w:rsidR="007F7A83" w:rsidRDefault="00A7416E" w:rsidP="00B8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Equality, Diversity &amp; Inclusion</w:t>
            </w:r>
            <w:r w:rsidR="00FD28C3">
              <w:rPr>
                <w:rFonts w:ascii="Arial" w:hAnsi="Arial" w:cs="Arial"/>
              </w:rPr>
              <w:t xml:space="preserve"> Overview</w:t>
            </w:r>
          </w:p>
        </w:tc>
        <w:tc>
          <w:tcPr>
            <w:tcW w:w="2089" w:type="dxa"/>
            <w:shd w:val="clear" w:color="auto" w:fill="auto"/>
          </w:tcPr>
          <w:p w14:paraId="413B62A1" w14:textId="77777777" w:rsidR="007F7A83" w:rsidRPr="004361BA" w:rsidRDefault="007F7A83" w:rsidP="004361BA">
            <w:pPr>
              <w:jc w:val="center"/>
              <w:rPr>
                <w:rFonts w:ascii="Arial" w:hAnsi="Arial" w:cs="Arial"/>
                <w:i/>
              </w:rPr>
            </w:pPr>
            <w:r w:rsidRPr="007F7A83">
              <w:rPr>
                <w:rFonts w:ascii="Arial" w:hAnsi="Arial" w:cs="Arial"/>
                <w:i/>
              </w:rPr>
              <w:t>(presentation)</w:t>
            </w:r>
          </w:p>
        </w:tc>
        <w:tc>
          <w:tcPr>
            <w:tcW w:w="3552" w:type="dxa"/>
            <w:shd w:val="clear" w:color="auto" w:fill="auto"/>
          </w:tcPr>
          <w:p w14:paraId="1E438438" w14:textId="77777777" w:rsidR="007F7A83" w:rsidRDefault="001C4D08" w:rsidP="00691856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A7416E">
              <w:rPr>
                <w:rFonts w:ascii="Arial" w:hAnsi="Arial" w:cs="Arial"/>
                <w:i/>
              </w:rPr>
              <w:t>Peter Blythin - Group Executive Director of Workforce &amp; Corporate Business</w:t>
            </w:r>
            <w:r w:rsidR="00084E80">
              <w:rPr>
                <w:rFonts w:ascii="Arial" w:hAnsi="Arial" w:cs="Arial"/>
                <w:i/>
              </w:rPr>
              <w:t xml:space="preserve"> </w:t>
            </w:r>
            <w:r w:rsidR="00F947A7">
              <w:rPr>
                <w:rFonts w:ascii="Arial" w:hAnsi="Arial" w:cs="Arial"/>
                <w:i/>
              </w:rPr>
              <w:t xml:space="preserve">and </w:t>
            </w:r>
            <w:r w:rsidR="009E1AD6">
              <w:rPr>
                <w:rFonts w:ascii="Arial" w:hAnsi="Arial" w:cs="Arial"/>
                <w:i/>
              </w:rPr>
              <w:br/>
            </w:r>
            <w:r w:rsidR="00084E80">
              <w:rPr>
                <w:rFonts w:ascii="Arial" w:hAnsi="Arial" w:cs="Arial"/>
                <w:i/>
              </w:rPr>
              <w:t>Nick Bailey – Director of Corporate Workforce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2A23FD" w:rsidRPr="00391A83" w14:paraId="4A32E77A" w14:textId="77777777" w:rsidTr="00371C8B">
        <w:trPr>
          <w:trHeight w:val="464"/>
        </w:trPr>
        <w:tc>
          <w:tcPr>
            <w:tcW w:w="1317" w:type="dxa"/>
          </w:tcPr>
          <w:p w14:paraId="2EEF1856" w14:textId="77777777" w:rsidR="00525EBC" w:rsidRDefault="00525EBC" w:rsidP="00262A8B">
            <w:pPr>
              <w:rPr>
                <w:rFonts w:ascii="Arial" w:hAnsi="Arial" w:cs="Arial"/>
                <w:b/>
              </w:rPr>
            </w:pPr>
          </w:p>
          <w:p w14:paraId="258565A6" w14:textId="77777777" w:rsidR="002A23FD" w:rsidRDefault="002A23FD" w:rsidP="00262A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2.50pm</w:t>
            </w:r>
          </w:p>
        </w:tc>
        <w:tc>
          <w:tcPr>
            <w:tcW w:w="540" w:type="dxa"/>
            <w:shd w:val="clear" w:color="auto" w:fill="auto"/>
          </w:tcPr>
          <w:p w14:paraId="099952F2" w14:textId="77777777" w:rsidR="002A23FD" w:rsidRDefault="002A23FD" w:rsidP="00262A8B">
            <w:pPr>
              <w:rPr>
                <w:rFonts w:ascii="Arial" w:hAnsi="Arial" w:cs="Arial"/>
                <w:b/>
              </w:rPr>
            </w:pPr>
          </w:p>
        </w:tc>
        <w:tc>
          <w:tcPr>
            <w:tcW w:w="8807" w:type="dxa"/>
            <w:gridSpan w:val="3"/>
            <w:shd w:val="clear" w:color="auto" w:fill="auto"/>
          </w:tcPr>
          <w:p w14:paraId="5A0FC5E2" w14:textId="77777777" w:rsidR="00525EBC" w:rsidRDefault="00525EBC" w:rsidP="00262A8B">
            <w:pPr>
              <w:rPr>
                <w:rFonts w:ascii="Arial" w:hAnsi="Arial" w:cs="Arial"/>
                <w:b/>
              </w:rPr>
            </w:pPr>
          </w:p>
          <w:p w14:paraId="2A27633E" w14:textId="77777777" w:rsidR="002A23FD" w:rsidRDefault="002A23FD" w:rsidP="00262A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BREAK </w:t>
            </w:r>
            <w:r w:rsidR="00CD5FD2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D5FD2">
              <w:rPr>
                <w:rFonts w:ascii="Arial" w:hAnsi="Arial" w:cs="Arial"/>
                <w:b/>
              </w:rPr>
              <w:t xml:space="preserve">Group </w:t>
            </w:r>
            <w:r w:rsidRPr="002A23FD">
              <w:rPr>
                <w:rFonts w:ascii="Arial" w:hAnsi="Arial" w:cs="Arial"/>
                <w:b/>
              </w:rPr>
              <w:t xml:space="preserve">Executive Directors </w:t>
            </w:r>
            <w:r w:rsidR="00084E80" w:rsidRPr="00084E80">
              <w:rPr>
                <w:rFonts w:ascii="Arial" w:hAnsi="Arial" w:cs="Arial"/>
                <w:b/>
              </w:rPr>
              <w:t xml:space="preserve">will at this point retire from the </w:t>
            </w:r>
            <w:proofErr w:type="gramStart"/>
            <w:r w:rsidR="00084E80" w:rsidRPr="00084E80">
              <w:rPr>
                <w:rFonts w:ascii="Arial" w:hAnsi="Arial" w:cs="Arial"/>
                <w:b/>
              </w:rPr>
              <w:t>meeting</w:t>
            </w:r>
            <w:proofErr w:type="gramEnd"/>
          </w:p>
          <w:p w14:paraId="441709D4" w14:textId="77777777" w:rsidR="002A23FD" w:rsidRDefault="002A23FD" w:rsidP="00262A8B">
            <w:pPr>
              <w:rPr>
                <w:rFonts w:ascii="Arial" w:hAnsi="Arial" w:cs="Arial"/>
                <w:b/>
              </w:rPr>
            </w:pPr>
          </w:p>
          <w:p w14:paraId="42E0EEB8" w14:textId="77777777" w:rsidR="002A23FD" w:rsidRPr="0031672C" w:rsidRDefault="002A23FD" w:rsidP="00262A8B">
            <w:pPr>
              <w:tabs>
                <w:tab w:val="left" w:pos="2070"/>
              </w:tabs>
              <w:jc w:val="right"/>
              <w:rPr>
                <w:rFonts w:ascii="Arial" w:hAnsi="Arial" w:cs="Arial"/>
                <w:i/>
              </w:rPr>
            </w:pPr>
          </w:p>
        </w:tc>
      </w:tr>
      <w:tr w:rsidR="009364F7" w:rsidRPr="00391A83" w14:paraId="5953F2D6" w14:textId="77777777" w:rsidTr="00BB2D17">
        <w:trPr>
          <w:trHeight w:val="70"/>
        </w:trPr>
        <w:tc>
          <w:tcPr>
            <w:tcW w:w="1317" w:type="dxa"/>
          </w:tcPr>
          <w:p w14:paraId="1DE71CF9" w14:textId="77777777" w:rsidR="00381017" w:rsidRDefault="00FE6A1C" w:rsidP="00262A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62117">
              <w:rPr>
                <w:rFonts w:ascii="Arial" w:hAnsi="Arial" w:cs="Arial"/>
                <w:b/>
              </w:rPr>
              <w:t>.0</w:t>
            </w:r>
            <w:r w:rsidR="00531B10">
              <w:rPr>
                <w:rFonts w:ascii="Arial" w:hAnsi="Arial" w:cs="Arial"/>
                <w:b/>
              </w:rPr>
              <w:t>0</w:t>
            </w:r>
            <w:r w:rsidR="00381017">
              <w:rPr>
                <w:rFonts w:ascii="Arial" w:hAnsi="Arial" w:cs="Arial"/>
                <w:b/>
              </w:rPr>
              <w:t>pm</w:t>
            </w:r>
          </w:p>
          <w:p w14:paraId="464F3447" w14:textId="77777777" w:rsidR="00381017" w:rsidRDefault="00381017" w:rsidP="00262A8B">
            <w:pPr>
              <w:rPr>
                <w:rFonts w:ascii="Arial" w:hAnsi="Arial" w:cs="Arial"/>
                <w:b/>
              </w:rPr>
            </w:pPr>
          </w:p>
          <w:p w14:paraId="67956DFE" w14:textId="77777777" w:rsidR="00381017" w:rsidRDefault="00381017" w:rsidP="00262A8B">
            <w:pPr>
              <w:rPr>
                <w:rFonts w:ascii="Arial" w:hAnsi="Arial" w:cs="Arial"/>
                <w:b/>
              </w:rPr>
            </w:pPr>
          </w:p>
          <w:p w14:paraId="6AA9A02F" w14:textId="77777777" w:rsidR="00381017" w:rsidRDefault="00381017" w:rsidP="00262A8B">
            <w:pPr>
              <w:rPr>
                <w:rFonts w:ascii="Arial" w:hAnsi="Arial" w:cs="Arial"/>
                <w:b/>
              </w:rPr>
            </w:pPr>
          </w:p>
          <w:p w14:paraId="08730F08" w14:textId="77777777" w:rsidR="00B82C66" w:rsidRDefault="00B82C66" w:rsidP="00262A8B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41146539" w14:textId="77777777" w:rsidR="00B82C66" w:rsidRPr="0031672C" w:rsidRDefault="00C43990" w:rsidP="00262A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B82C66" w:rsidRPr="0031672C">
              <w:rPr>
                <w:rFonts w:ascii="Arial" w:hAnsi="Arial" w:cs="Arial"/>
                <w:b/>
              </w:rPr>
              <w:t>.</w:t>
            </w:r>
          </w:p>
          <w:p w14:paraId="467C01D7" w14:textId="77777777" w:rsidR="00B82C66" w:rsidRPr="0031672C" w:rsidRDefault="00B82C66" w:rsidP="00262A8B">
            <w:pPr>
              <w:rPr>
                <w:rFonts w:ascii="Arial" w:hAnsi="Arial" w:cs="Arial"/>
                <w:b/>
              </w:rPr>
            </w:pPr>
          </w:p>
          <w:p w14:paraId="1E5F6F8C" w14:textId="77777777" w:rsidR="00B82C66" w:rsidRPr="0031672C" w:rsidRDefault="00B82C66" w:rsidP="00262A8B">
            <w:pPr>
              <w:rPr>
                <w:rFonts w:ascii="Arial" w:hAnsi="Arial" w:cs="Arial"/>
                <w:b/>
              </w:rPr>
            </w:pPr>
          </w:p>
          <w:p w14:paraId="4E470A8D" w14:textId="77777777" w:rsidR="00B82C66" w:rsidRPr="0031672C" w:rsidRDefault="00B82C66" w:rsidP="00262A8B">
            <w:pPr>
              <w:rPr>
                <w:rFonts w:ascii="Arial" w:hAnsi="Arial" w:cs="Arial"/>
                <w:b/>
              </w:rPr>
            </w:pPr>
          </w:p>
          <w:p w14:paraId="166CA203" w14:textId="77777777" w:rsidR="00B82C66" w:rsidRPr="0031672C" w:rsidRDefault="0031672C" w:rsidP="00262A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66" w:type="dxa"/>
            <w:shd w:val="clear" w:color="auto" w:fill="auto"/>
          </w:tcPr>
          <w:p w14:paraId="608FF7F2" w14:textId="77777777" w:rsidR="00B82C66" w:rsidRPr="0031672C" w:rsidRDefault="00C43990" w:rsidP="00262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82C66" w:rsidRPr="0031672C">
              <w:rPr>
                <w:rFonts w:ascii="Arial" w:hAnsi="Arial" w:cs="Arial"/>
              </w:rPr>
              <w:t>.1</w:t>
            </w:r>
            <w:r w:rsidR="008C6C2A" w:rsidRPr="0031672C">
              <w:rPr>
                <w:rFonts w:ascii="Arial" w:hAnsi="Arial" w:cs="Arial"/>
              </w:rPr>
              <w:t xml:space="preserve">) </w:t>
            </w:r>
            <w:r w:rsidR="009B0EDE">
              <w:rPr>
                <w:rFonts w:ascii="Arial" w:hAnsi="Arial" w:cs="Arial"/>
              </w:rPr>
              <w:t xml:space="preserve">  </w:t>
            </w:r>
            <w:r w:rsidR="008C6C2A" w:rsidRPr="0031672C">
              <w:rPr>
                <w:rFonts w:ascii="Arial" w:hAnsi="Arial" w:cs="Arial"/>
              </w:rPr>
              <w:t>To</w:t>
            </w:r>
            <w:r w:rsidR="00B82C66" w:rsidRPr="0031672C">
              <w:rPr>
                <w:rFonts w:ascii="Arial" w:hAnsi="Arial" w:cs="Arial"/>
              </w:rPr>
              <w:t xml:space="preserve"> approve the </w:t>
            </w:r>
            <w:r w:rsidR="00262A8B">
              <w:rPr>
                <w:rFonts w:ascii="Arial" w:hAnsi="Arial" w:cs="Arial"/>
              </w:rPr>
              <w:t xml:space="preserve">public </w:t>
            </w:r>
            <w:r w:rsidR="009B0EDE">
              <w:rPr>
                <w:rFonts w:ascii="Arial" w:hAnsi="Arial" w:cs="Arial"/>
              </w:rPr>
              <w:br/>
              <w:t xml:space="preserve">         </w:t>
            </w:r>
            <w:r w:rsidR="00724597">
              <w:rPr>
                <w:rFonts w:ascii="Arial" w:hAnsi="Arial" w:cs="Arial"/>
              </w:rPr>
              <w:t xml:space="preserve"> </w:t>
            </w:r>
            <w:r w:rsidR="00345371">
              <w:rPr>
                <w:rFonts w:ascii="Arial" w:hAnsi="Arial" w:cs="Arial"/>
              </w:rPr>
              <w:t>m</w:t>
            </w:r>
            <w:r w:rsidR="00B82C66" w:rsidRPr="0031672C">
              <w:rPr>
                <w:rFonts w:ascii="Arial" w:hAnsi="Arial" w:cs="Arial"/>
              </w:rPr>
              <w:t xml:space="preserve">inutes of the Council </w:t>
            </w:r>
            <w:r w:rsidR="00724597">
              <w:rPr>
                <w:rFonts w:ascii="Arial" w:hAnsi="Arial" w:cs="Arial"/>
              </w:rPr>
              <w:br/>
              <w:t xml:space="preserve">          </w:t>
            </w:r>
            <w:r w:rsidR="00B82C66" w:rsidRPr="0031672C">
              <w:rPr>
                <w:rFonts w:ascii="Arial" w:hAnsi="Arial" w:cs="Arial"/>
              </w:rPr>
              <w:t>of</w:t>
            </w:r>
            <w:r w:rsidR="00724597">
              <w:rPr>
                <w:rFonts w:ascii="Arial" w:hAnsi="Arial" w:cs="Arial"/>
              </w:rPr>
              <w:t xml:space="preserve"> </w:t>
            </w:r>
            <w:r w:rsidR="00B82C66" w:rsidRPr="0031672C">
              <w:rPr>
                <w:rFonts w:ascii="Arial" w:hAnsi="Arial" w:cs="Arial"/>
              </w:rPr>
              <w:t>Governors’</w:t>
            </w:r>
            <w:r w:rsidR="00262A8B">
              <w:rPr>
                <w:rFonts w:ascii="Arial" w:hAnsi="Arial" w:cs="Arial"/>
              </w:rPr>
              <w:t xml:space="preserve"> </w:t>
            </w:r>
            <w:r w:rsidR="00B82C66" w:rsidRPr="0031672C">
              <w:rPr>
                <w:rFonts w:ascii="Arial" w:hAnsi="Arial" w:cs="Arial"/>
              </w:rPr>
              <w:t xml:space="preserve">Meeting </w:t>
            </w:r>
            <w:r w:rsidR="00724597">
              <w:rPr>
                <w:rFonts w:ascii="Arial" w:hAnsi="Arial" w:cs="Arial"/>
              </w:rPr>
              <w:br/>
              <w:t xml:space="preserve">          </w:t>
            </w:r>
            <w:r w:rsidR="00B82C66" w:rsidRPr="0031672C">
              <w:rPr>
                <w:rFonts w:ascii="Arial" w:hAnsi="Arial" w:cs="Arial"/>
              </w:rPr>
              <w:t xml:space="preserve">on </w:t>
            </w:r>
            <w:r w:rsidR="00D33974">
              <w:rPr>
                <w:rFonts w:ascii="Arial" w:hAnsi="Arial" w:cs="Arial"/>
              </w:rPr>
              <w:t>21</w:t>
            </w:r>
            <w:r w:rsidR="00D33974" w:rsidRPr="00D33974">
              <w:rPr>
                <w:rFonts w:ascii="Arial" w:hAnsi="Arial" w:cs="Arial"/>
                <w:vertAlign w:val="superscript"/>
              </w:rPr>
              <w:t>st</w:t>
            </w:r>
            <w:r w:rsidR="00D33974">
              <w:rPr>
                <w:rFonts w:ascii="Arial" w:hAnsi="Arial" w:cs="Arial"/>
              </w:rPr>
              <w:t xml:space="preserve"> </w:t>
            </w:r>
            <w:r w:rsidR="009B6E23">
              <w:rPr>
                <w:rFonts w:ascii="Arial" w:hAnsi="Arial" w:cs="Arial"/>
              </w:rPr>
              <w:t>February</w:t>
            </w:r>
            <w:r w:rsidR="00B82C66" w:rsidRPr="0031672C">
              <w:rPr>
                <w:rFonts w:ascii="Arial" w:hAnsi="Arial" w:cs="Arial"/>
              </w:rPr>
              <w:t xml:space="preserve"> 202</w:t>
            </w:r>
            <w:r w:rsidR="00C21AE9">
              <w:rPr>
                <w:rFonts w:ascii="Arial" w:hAnsi="Arial" w:cs="Arial"/>
              </w:rPr>
              <w:t>4</w:t>
            </w:r>
          </w:p>
          <w:p w14:paraId="0E27FB39" w14:textId="77777777" w:rsidR="00B82C66" w:rsidRPr="0031672C" w:rsidRDefault="00B82C66" w:rsidP="00262A8B">
            <w:pPr>
              <w:rPr>
                <w:rFonts w:ascii="Arial" w:hAnsi="Arial" w:cs="Arial"/>
              </w:rPr>
            </w:pPr>
          </w:p>
          <w:p w14:paraId="2EDD7A4C" w14:textId="77777777" w:rsidR="00B82C66" w:rsidRPr="00BB47A2" w:rsidRDefault="00C43990" w:rsidP="00262A8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</w:t>
            </w:r>
            <w:r w:rsidR="00B82C66" w:rsidRPr="0031672C">
              <w:rPr>
                <w:rFonts w:ascii="Arial" w:hAnsi="Arial" w:cs="Arial"/>
              </w:rPr>
              <w:t>.2</w:t>
            </w:r>
            <w:r w:rsidR="008C6C2A" w:rsidRPr="0031672C">
              <w:rPr>
                <w:rFonts w:ascii="Arial" w:hAnsi="Arial" w:cs="Arial"/>
              </w:rPr>
              <w:t>)</w:t>
            </w:r>
            <w:r w:rsidR="008C6C2A" w:rsidRPr="0031672C">
              <w:rPr>
                <w:rFonts w:ascii="Arial" w:hAnsi="Arial" w:cs="Arial"/>
                <w:b/>
              </w:rPr>
              <w:t xml:space="preserve"> </w:t>
            </w:r>
            <w:r w:rsidR="009B0EDE">
              <w:rPr>
                <w:rFonts w:ascii="Arial" w:hAnsi="Arial" w:cs="Arial"/>
                <w:b/>
              </w:rPr>
              <w:t xml:space="preserve">  </w:t>
            </w:r>
            <w:r w:rsidR="00724597">
              <w:rPr>
                <w:rFonts w:ascii="Arial" w:hAnsi="Arial" w:cs="Arial"/>
                <w:b/>
              </w:rPr>
              <w:t xml:space="preserve"> </w:t>
            </w:r>
            <w:r w:rsidR="008C6C2A" w:rsidRPr="00BB47A2">
              <w:rPr>
                <w:rFonts w:ascii="Arial" w:hAnsi="Arial" w:cs="Arial"/>
                <w:bCs/>
              </w:rPr>
              <w:t>Matters</w:t>
            </w:r>
            <w:r w:rsidR="00B82C66" w:rsidRPr="00BB47A2">
              <w:rPr>
                <w:rFonts w:ascii="Arial" w:hAnsi="Arial" w:cs="Arial"/>
                <w:bCs/>
              </w:rPr>
              <w:t xml:space="preserve"> Arising from </w:t>
            </w:r>
          </w:p>
          <w:p w14:paraId="01A97F1E" w14:textId="77777777" w:rsidR="00B82C66" w:rsidRPr="0031672C" w:rsidRDefault="00B82C66" w:rsidP="00262A8B">
            <w:pPr>
              <w:rPr>
                <w:rFonts w:ascii="Arial" w:hAnsi="Arial" w:cs="Arial"/>
              </w:rPr>
            </w:pPr>
            <w:r w:rsidRPr="00BB47A2">
              <w:rPr>
                <w:rFonts w:ascii="Arial" w:hAnsi="Arial" w:cs="Arial"/>
                <w:bCs/>
              </w:rPr>
              <w:t xml:space="preserve">      </w:t>
            </w:r>
            <w:r w:rsidR="0006518D">
              <w:rPr>
                <w:rFonts w:ascii="Arial" w:hAnsi="Arial" w:cs="Arial"/>
                <w:bCs/>
              </w:rPr>
              <w:t xml:space="preserve"> </w:t>
            </w:r>
            <w:r w:rsidR="00724597">
              <w:rPr>
                <w:rFonts w:ascii="Arial" w:hAnsi="Arial" w:cs="Arial"/>
                <w:bCs/>
              </w:rPr>
              <w:t xml:space="preserve">   </w:t>
            </w:r>
            <w:r w:rsidRPr="00BB47A2">
              <w:rPr>
                <w:rFonts w:ascii="Arial" w:hAnsi="Arial" w:cs="Arial"/>
                <w:bCs/>
              </w:rPr>
              <w:t>Previous Minutes</w:t>
            </w:r>
          </w:p>
        </w:tc>
        <w:tc>
          <w:tcPr>
            <w:tcW w:w="2089" w:type="dxa"/>
            <w:shd w:val="clear" w:color="auto" w:fill="auto"/>
          </w:tcPr>
          <w:p w14:paraId="5E7E5CA4" w14:textId="77777777" w:rsidR="00B82C66" w:rsidRPr="0031672C" w:rsidRDefault="00B82C66" w:rsidP="00262A8B">
            <w:pPr>
              <w:jc w:val="center"/>
              <w:rPr>
                <w:rFonts w:ascii="Arial" w:hAnsi="Arial" w:cs="Arial"/>
                <w:i/>
              </w:rPr>
            </w:pPr>
            <w:r w:rsidRPr="0031672C">
              <w:rPr>
                <w:rFonts w:ascii="Arial" w:hAnsi="Arial" w:cs="Arial"/>
                <w:i/>
              </w:rPr>
              <w:t>(</w:t>
            </w:r>
            <w:r w:rsidR="0031672C">
              <w:rPr>
                <w:rFonts w:ascii="Arial" w:hAnsi="Arial" w:cs="Arial"/>
                <w:i/>
              </w:rPr>
              <w:t>attached</w:t>
            </w:r>
            <w:r w:rsidRPr="0031672C">
              <w:rPr>
                <w:rFonts w:ascii="Arial" w:hAnsi="Arial" w:cs="Arial"/>
                <w:i/>
              </w:rPr>
              <w:t>)</w:t>
            </w:r>
          </w:p>
          <w:p w14:paraId="30B4E901" w14:textId="77777777" w:rsidR="00B82C66" w:rsidRPr="0031672C" w:rsidRDefault="00B82C66" w:rsidP="00262A8B">
            <w:pPr>
              <w:jc w:val="center"/>
              <w:rPr>
                <w:rFonts w:ascii="Arial" w:hAnsi="Arial" w:cs="Arial"/>
                <w:i/>
              </w:rPr>
            </w:pPr>
          </w:p>
          <w:p w14:paraId="275BA01C" w14:textId="77777777" w:rsidR="00B82C66" w:rsidRDefault="00B82C66" w:rsidP="00262A8B">
            <w:pPr>
              <w:jc w:val="center"/>
              <w:rPr>
                <w:rFonts w:ascii="Arial" w:hAnsi="Arial" w:cs="Arial"/>
                <w:i/>
              </w:rPr>
            </w:pPr>
          </w:p>
          <w:p w14:paraId="011A165C" w14:textId="77777777" w:rsidR="0031672C" w:rsidRDefault="0031672C" w:rsidP="00262A8B">
            <w:pPr>
              <w:jc w:val="center"/>
              <w:rPr>
                <w:rFonts w:ascii="Arial" w:hAnsi="Arial" w:cs="Arial"/>
                <w:i/>
              </w:rPr>
            </w:pPr>
          </w:p>
          <w:p w14:paraId="60D88623" w14:textId="77777777" w:rsidR="00724597" w:rsidRDefault="00724597" w:rsidP="00262A8B">
            <w:pPr>
              <w:jc w:val="center"/>
              <w:rPr>
                <w:rFonts w:ascii="Arial" w:hAnsi="Arial" w:cs="Arial"/>
                <w:i/>
              </w:rPr>
            </w:pPr>
          </w:p>
          <w:p w14:paraId="6D9EC7D4" w14:textId="77777777" w:rsidR="00B82C66" w:rsidRPr="0031672C" w:rsidRDefault="00B82C66" w:rsidP="00262A8B">
            <w:pPr>
              <w:jc w:val="center"/>
              <w:rPr>
                <w:rFonts w:ascii="Arial" w:hAnsi="Arial" w:cs="Arial"/>
                <w:i/>
              </w:rPr>
            </w:pPr>
            <w:r w:rsidRPr="0031672C">
              <w:rPr>
                <w:rFonts w:ascii="Arial" w:hAnsi="Arial" w:cs="Arial"/>
                <w:i/>
              </w:rPr>
              <w:t>(verbal)</w:t>
            </w:r>
          </w:p>
          <w:p w14:paraId="7F64F085" w14:textId="77777777" w:rsidR="00B82C66" w:rsidRPr="0031672C" w:rsidRDefault="0031672C" w:rsidP="00262A8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52" w:type="dxa"/>
            <w:shd w:val="clear" w:color="auto" w:fill="auto"/>
          </w:tcPr>
          <w:p w14:paraId="5E6C1CB8" w14:textId="77777777" w:rsidR="0017038F" w:rsidRDefault="00381017" w:rsidP="00262A8B">
            <w:pPr>
              <w:tabs>
                <w:tab w:val="left" w:pos="2070"/>
              </w:tabs>
              <w:jc w:val="right"/>
              <w:rPr>
                <w:rFonts w:ascii="Arial" w:hAnsi="Arial" w:cs="Arial"/>
                <w:i/>
              </w:rPr>
            </w:pPr>
            <w:r w:rsidRPr="0031672C">
              <w:rPr>
                <w:rFonts w:ascii="Arial" w:hAnsi="Arial" w:cs="Arial"/>
                <w:i/>
              </w:rPr>
              <w:t>(Kathy Cowell</w:t>
            </w:r>
            <w:r>
              <w:rPr>
                <w:rFonts w:ascii="Arial" w:hAnsi="Arial" w:cs="Arial"/>
                <w:i/>
              </w:rPr>
              <w:t xml:space="preserve"> – </w:t>
            </w:r>
            <w:r w:rsidR="00020107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Group Chairman)</w:t>
            </w:r>
          </w:p>
          <w:p w14:paraId="7496A92A" w14:textId="77777777" w:rsidR="00B82C66" w:rsidRPr="0031672C" w:rsidRDefault="00B82C66" w:rsidP="00262A8B">
            <w:pPr>
              <w:rPr>
                <w:rFonts w:ascii="Arial" w:hAnsi="Arial" w:cs="Arial"/>
                <w:i/>
              </w:rPr>
            </w:pPr>
          </w:p>
          <w:p w14:paraId="52E4A6CB" w14:textId="77777777" w:rsidR="00B82C66" w:rsidRDefault="00B82C66" w:rsidP="00262A8B">
            <w:pPr>
              <w:jc w:val="right"/>
              <w:rPr>
                <w:rFonts w:ascii="Arial" w:hAnsi="Arial" w:cs="Arial"/>
                <w:i/>
              </w:rPr>
            </w:pPr>
          </w:p>
          <w:p w14:paraId="28DFA160" w14:textId="77777777" w:rsidR="00724597" w:rsidRDefault="00724597" w:rsidP="00262A8B">
            <w:pPr>
              <w:jc w:val="right"/>
              <w:rPr>
                <w:rFonts w:ascii="Arial" w:hAnsi="Arial" w:cs="Arial"/>
                <w:i/>
              </w:rPr>
            </w:pPr>
          </w:p>
          <w:p w14:paraId="263E9B5F" w14:textId="77777777" w:rsidR="00B82C66" w:rsidRPr="0031672C" w:rsidRDefault="00B82C66" w:rsidP="00262A8B">
            <w:pPr>
              <w:jc w:val="right"/>
              <w:rPr>
                <w:rFonts w:ascii="Arial" w:hAnsi="Arial" w:cs="Arial"/>
                <w:i/>
              </w:rPr>
            </w:pPr>
            <w:r w:rsidRPr="0031672C">
              <w:rPr>
                <w:rFonts w:ascii="Arial" w:hAnsi="Arial" w:cs="Arial"/>
                <w:i/>
              </w:rPr>
              <w:t xml:space="preserve">(Kathy Cowell – </w:t>
            </w:r>
          </w:p>
          <w:p w14:paraId="4ADB4787" w14:textId="77777777" w:rsidR="00B82C66" w:rsidRPr="0031672C" w:rsidRDefault="00B82C66" w:rsidP="00262A8B">
            <w:pPr>
              <w:jc w:val="right"/>
              <w:rPr>
                <w:rFonts w:ascii="Arial" w:hAnsi="Arial" w:cs="Arial"/>
                <w:i/>
              </w:rPr>
            </w:pPr>
            <w:r w:rsidRPr="0031672C">
              <w:rPr>
                <w:rFonts w:ascii="Arial" w:hAnsi="Arial" w:cs="Arial"/>
                <w:i/>
              </w:rPr>
              <w:t>Group Chairman)</w:t>
            </w:r>
            <w:r w:rsidR="0031672C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96372B" w:rsidRPr="00391A83" w14:paraId="3CED2AAA" w14:textId="77777777" w:rsidTr="00BB2D17">
        <w:trPr>
          <w:trHeight w:val="692"/>
        </w:trPr>
        <w:tc>
          <w:tcPr>
            <w:tcW w:w="1317" w:type="dxa"/>
          </w:tcPr>
          <w:p w14:paraId="0497F20F" w14:textId="77777777" w:rsidR="009E633C" w:rsidRDefault="009E633C" w:rsidP="000D0642">
            <w:pPr>
              <w:rPr>
                <w:rFonts w:ascii="Arial" w:hAnsi="Arial" w:cs="Arial"/>
                <w:b/>
              </w:rPr>
            </w:pPr>
          </w:p>
          <w:p w14:paraId="542DD5A8" w14:textId="77777777" w:rsidR="0096372B" w:rsidRDefault="00B00F8D" w:rsidP="000D06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6372B">
              <w:rPr>
                <w:rFonts w:ascii="Arial" w:hAnsi="Arial" w:cs="Arial"/>
                <w:b/>
              </w:rPr>
              <w:t>.</w:t>
            </w:r>
            <w:r w:rsidR="00531B10">
              <w:rPr>
                <w:rFonts w:ascii="Arial" w:hAnsi="Arial" w:cs="Arial"/>
                <w:b/>
              </w:rPr>
              <w:t>0</w:t>
            </w:r>
            <w:r w:rsidR="00362117">
              <w:rPr>
                <w:rFonts w:ascii="Arial" w:hAnsi="Arial" w:cs="Arial"/>
                <w:b/>
              </w:rPr>
              <w:t>5</w:t>
            </w:r>
            <w:r w:rsidR="0096372B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540" w:type="dxa"/>
            <w:shd w:val="clear" w:color="auto" w:fill="auto"/>
          </w:tcPr>
          <w:p w14:paraId="7D6A6E50" w14:textId="77777777" w:rsidR="009E633C" w:rsidRDefault="009E633C" w:rsidP="0082660F">
            <w:pPr>
              <w:rPr>
                <w:rFonts w:ascii="Arial" w:hAnsi="Arial" w:cs="Arial"/>
                <w:b/>
              </w:rPr>
            </w:pPr>
          </w:p>
          <w:p w14:paraId="7716DC8F" w14:textId="77777777" w:rsidR="0096372B" w:rsidRDefault="00724597" w:rsidP="008266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43990">
              <w:rPr>
                <w:rFonts w:ascii="Arial" w:hAnsi="Arial" w:cs="Arial"/>
                <w:b/>
              </w:rPr>
              <w:t>0</w:t>
            </w:r>
            <w:r w:rsidR="0096372B">
              <w:rPr>
                <w:rFonts w:ascii="Arial" w:hAnsi="Arial" w:cs="Arial"/>
                <w:b/>
              </w:rPr>
              <w:t>.</w:t>
            </w:r>
          </w:p>
          <w:p w14:paraId="43185090" w14:textId="77777777" w:rsidR="00CE30DB" w:rsidRDefault="00CE30DB" w:rsidP="0082660F">
            <w:pPr>
              <w:rPr>
                <w:rFonts w:ascii="Arial" w:hAnsi="Arial" w:cs="Arial"/>
                <w:b/>
              </w:rPr>
            </w:pPr>
          </w:p>
          <w:p w14:paraId="16D76C79" w14:textId="77777777" w:rsidR="00CE30DB" w:rsidRDefault="00CE30DB" w:rsidP="0082660F">
            <w:pPr>
              <w:rPr>
                <w:rFonts w:ascii="Arial" w:hAnsi="Arial" w:cs="Arial"/>
                <w:b/>
              </w:rPr>
            </w:pPr>
          </w:p>
          <w:p w14:paraId="61690E5C" w14:textId="77777777" w:rsidR="00CE30DB" w:rsidRDefault="00CE30DB" w:rsidP="0082660F">
            <w:pPr>
              <w:rPr>
                <w:rFonts w:ascii="Arial" w:hAnsi="Arial" w:cs="Arial"/>
                <w:b/>
              </w:rPr>
            </w:pPr>
          </w:p>
        </w:tc>
        <w:tc>
          <w:tcPr>
            <w:tcW w:w="3166" w:type="dxa"/>
            <w:shd w:val="clear" w:color="auto" w:fill="auto"/>
          </w:tcPr>
          <w:p w14:paraId="1658C64D" w14:textId="77777777" w:rsidR="009E633C" w:rsidRDefault="009E633C" w:rsidP="007972EF">
            <w:pPr>
              <w:rPr>
                <w:rFonts w:ascii="Arial" w:hAnsi="Arial" w:cs="Arial"/>
              </w:rPr>
            </w:pPr>
          </w:p>
          <w:p w14:paraId="66BC3A82" w14:textId="77777777" w:rsidR="0096372B" w:rsidRDefault="0096372B" w:rsidP="00797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Governor </w:t>
            </w:r>
            <w:r w:rsidR="00702E60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erbal </w:t>
            </w:r>
            <w:r w:rsidR="00702E6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eport</w:t>
            </w:r>
          </w:p>
        </w:tc>
        <w:tc>
          <w:tcPr>
            <w:tcW w:w="2089" w:type="dxa"/>
            <w:shd w:val="clear" w:color="auto" w:fill="auto"/>
          </w:tcPr>
          <w:p w14:paraId="5E1D7274" w14:textId="77777777" w:rsidR="009E633C" w:rsidRDefault="009E633C" w:rsidP="00343367">
            <w:pPr>
              <w:jc w:val="center"/>
              <w:rPr>
                <w:rFonts w:ascii="Arial" w:hAnsi="Arial" w:cs="Arial"/>
                <w:i/>
              </w:rPr>
            </w:pPr>
          </w:p>
          <w:p w14:paraId="2ABCB531" w14:textId="77777777" w:rsidR="0096372B" w:rsidRPr="004D431C" w:rsidRDefault="0096372B" w:rsidP="0034336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(verbal)</w:t>
            </w:r>
          </w:p>
        </w:tc>
        <w:tc>
          <w:tcPr>
            <w:tcW w:w="3552" w:type="dxa"/>
            <w:shd w:val="clear" w:color="auto" w:fill="auto"/>
          </w:tcPr>
          <w:p w14:paraId="247FE59B" w14:textId="77777777" w:rsidR="00724597" w:rsidRDefault="00724597" w:rsidP="0031672C">
            <w:pPr>
              <w:jc w:val="right"/>
              <w:rPr>
                <w:rFonts w:ascii="Arial" w:hAnsi="Arial" w:cs="Arial"/>
                <w:i/>
              </w:rPr>
            </w:pPr>
          </w:p>
          <w:p w14:paraId="599825C0" w14:textId="77777777" w:rsidR="0096372B" w:rsidRPr="0031672C" w:rsidRDefault="00EC13FD" w:rsidP="0031672C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FC7604">
              <w:rPr>
                <w:rFonts w:ascii="Arial" w:hAnsi="Arial" w:cs="Arial"/>
                <w:i/>
              </w:rPr>
              <w:t xml:space="preserve">Dr </w:t>
            </w:r>
            <w:r w:rsidR="009E633C">
              <w:rPr>
                <w:rFonts w:ascii="Arial" w:hAnsi="Arial" w:cs="Arial"/>
                <w:i/>
              </w:rPr>
              <w:t xml:space="preserve">Michael </w:t>
            </w:r>
            <w:r w:rsidR="00C336C2">
              <w:rPr>
                <w:rFonts w:ascii="Arial" w:hAnsi="Arial" w:cs="Arial"/>
                <w:i/>
              </w:rPr>
              <w:t>Kelly</w:t>
            </w:r>
            <w:r w:rsidR="0096372B">
              <w:rPr>
                <w:rFonts w:ascii="Arial" w:hAnsi="Arial" w:cs="Arial"/>
                <w:i/>
              </w:rPr>
              <w:t xml:space="preserve"> – </w:t>
            </w:r>
            <w:r w:rsidR="00020107">
              <w:rPr>
                <w:rFonts w:ascii="Arial" w:hAnsi="Arial" w:cs="Arial"/>
                <w:i/>
              </w:rPr>
              <w:br/>
            </w:r>
            <w:r w:rsidR="0096372B">
              <w:rPr>
                <w:rFonts w:ascii="Arial" w:hAnsi="Arial" w:cs="Arial"/>
                <w:i/>
              </w:rPr>
              <w:t>Lead Governor)</w:t>
            </w:r>
          </w:p>
        </w:tc>
      </w:tr>
      <w:tr w:rsidR="00CE30DB" w:rsidRPr="00391A83" w14:paraId="7D83C57E" w14:textId="77777777" w:rsidTr="00BB2D17">
        <w:trPr>
          <w:trHeight w:val="692"/>
        </w:trPr>
        <w:tc>
          <w:tcPr>
            <w:tcW w:w="1317" w:type="dxa"/>
          </w:tcPr>
          <w:p w14:paraId="718A9585" w14:textId="77777777" w:rsidR="00CE30DB" w:rsidRDefault="00CE30DB" w:rsidP="00CE30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362117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pm</w:t>
            </w:r>
          </w:p>
          <w:p w14:paraId="6C970061" w14:textId="77777777" w:rsidR="00CE30DB" w:rsidRDefault="00CE30DB" w:rsidP="000D0642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77F68D2F" w14:textId="77777777" w:rsidR="00CE30DB" w:rsidRDefault="003A6253" w:rsidP="008266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43990">
              <w:rPr>
                <w:rFonts w:ascii="Arial" w:hAnsi="Arial" w:cs="Arial"/>
                <w:b/>
              </w:rPr>
              <w:t>1</w:t>
            </w:r>
            <w:r w:rsidR="00CE30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66" w:type="dxa"/>
            <w:shd w:val="clear" w:color="auto" w:fill="auto"/>
          </w:tcPr>
          <w:p w14:paraId="48933F55" w14:textId="77777777" w:rsidR="00CE30DB" w:rsidRDefault="0083718C" w:rsidP="00797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reports</w:t>
            </w:r>
          </w:p>
        </w:tc>
        <w:tc>
          <w:tcPr>
            <w:tcW w:w="2089" w:type="dxa"/>
            <w:shd w:val="clear" w:color="auto" w:fill="auto"/>
          </w:tcPr>
          <w:p w14:paraId="53F17213" w14:textId="77777777" w:rsidR="00CE30DB" w:rsidRDefault="0083718C" w:rsidP="0034336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(verbal)</w:t>
            </w:r>
          </w:p>
        </w:tc>
        <w:tc>
          <w:tcPr>
            <w:tcW w:w="3552" w:type="dxa"/>
            <w:shd w:val="clear" w:color="auto" w:fill="auto"/>
          </w:tcPr>
          <w:p w14:paraId="70B226B4" w14:textId="77777777" w:rsidR="00CE30DB" w:rsidRDefault="009B0EDE" w:rsidP="0031672C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2847D9">
              <w:rPr>
                <w:rFonts w:ascii="Arial" w:hAnsi="Arial" w:cs="Arial"/>
                <w:i/>
              </w:rPr>
              <w:t xml:space="preserve">Group </w:t>
            </w:r>
            <w:r w:rsidR="0083718C">
              <w:rPr>
                <w:rFonts w:ascii="Arial" w:hAnsi="Arial" w:cs="Arial"/>
                <w:i/>
              </w:rPr>
              <w:t>Non-Executive Directors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0A24AE" w:rsidRPr="00391A83" w14:paraId="0830821C" w14:textId="77777777" w:rsidTr="00BB2D17">
        <w:trPr>
          <w:trHeight w:val="1703"/>
        </w:trPr>
        <w:tc>
          <w:tcPr>
            <w:tcW w:w="1317" w:type="dxa"/>
          </w:tcPr>
          <w:p w14:paraId="433C6796" w14:textId="77777777" w:rsidR="00CE30DB" w:rsidRDefault="00CE30DB" w:rsidP="000D0642">
            <w:pPr>
              <w:rPr>
                <w:rFonts w:ascii="Arial" w:hAnsi="Arial" w:cs="Arial"/>
                <w:b/>
              </w:rPr>
            </w:pPr>
          </w:p>
          <w:p w14:paraId="7F5EC639" w14:textId="77777777" w:rsidR="000A24AE" w:rsidRDefault="00B00F8D" w:rsidP="000D06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A24AE">
              <w:rPr>
                <w:rFonts w:ascii="Arial" w:hAnsi="Arial" w:cs="Arial"/>
                <w:b/>
              </w:rPr>
              <w:t>.</w:t>
            </w:r>
            <w:r w:rsidR="00362117">
              <w:rPr>
                <w:rFonts w:ascii="Arial" w:hAnsi="Arial" w:cs="Arial"/>
                <w:b/>
              </w:rPr>
              <w:t>3</w:t>
            </w:r>
            <w:r w:rsidR="00531B10">
              <w:rPr>
                <w:rFonts w:ascii="Arial" w:hAnsi="Arial" w:cs="Arial"/>
                <w:b/>
              </w:rPr>
              <w:t>0</w:t>
            </w:r>
            <w:r w:rsidR="000A24AE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540" w:type="dxa"/>
            <w:shd w:val="clear" w:color="auto" w:fill="auto"/>
          </w:tcPr>
          <w:p w14:paraId="71E765A6" w14:textId="77777777" w:rsidR="00CE30DB" w:rsidRDefault="00CE30DB" w:rsidP="0082660F">
            <w:pPr>
              <w:rPr>
                <w:rFonts w:ascii="Arial" w:hAnsi="Arial" w:cs="Arial"/>
                <w:b/>
              </w:rPr>
            </w:pPr>
          </w:p>
          <w:p w14:paraId="553395B4" w14:textId="77777777" w:rsidR="000A24AE" w:rsidRDefault="003A6253" w:rsidP="008266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43990">
              <w:rPr>
                <w:rFonts w:ascii="Arial" w:hAnsi="Arial" w:cs="Arial"/>
                <w:b/>
              </w:rPr>
              <w:t>2</w:t>
            </w:r>
            <w:r w:rsidR="000A24A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66" w:type="dxa"/>
            <w:shd w:val="clear" w:color="auto" w:fill="auto"/>
          </w:tcPr>
          <w:p w14:paraId="3702F2BB" w14:textId="77777777" w:rsidR="00CE30DB" w:rsidRDefault="00CE30DB" w:rsidP="007972EF">
            <w:pPr>
              <w:rPr>
                <w:rFonts w:ascii="Arial" w:hAnsi="Arial" w:cs="Arial"/>
              </w:rPr>
            </w:pPr>
          </w:p>
          <w:p w14:paraId="0726CFB2" w14:textId="77777777" w:rsidR="000A24AE" w:rsidRDefault="000A24AE" w:rsidP="00797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Governance:</w:t>
            </w:r>
          </w:p>
          <w:p w14:paraId="76FA9862" w14:textId="77777777" w:rsidR="000A24AE" w:rsidRDefault="000A24AE" w:rsidP="007972EF">
            <w:pPr>
              <w:rPr>
                <w:rFonts w:ascii="Arial" w:hAnsi="Arial" w:cs="Arial"/>
              </w:rPr>
            </w:pPr>
          </w:p>
          <w:p w14:paraId="06B4D4B3" w14:textId="77777777" w:rsidR="000A24AE" w:rsidRDefault="0006518D" w:rsidP="00797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3990">
              <w:rPr>
                <w:rFonts w:ascii="Arial" w:hAnsi="Arial" w:cs="Arial"/>
              </w:rPr>
              <w:t>2</w:t>
            </w:r>
            <w:r w:rsidR="000A24AE">
              <w:rPr>
                <w:rFonts w:ascii="Arial" w:hAnsi="Arial" w:cs="Arial"/>
              </w:rPr>
              <w:t>.1</w:t>
            </w:r>
            <w:r w:rsidR="00577688">
              <w:rPr>
                <w:rFonts w:ascii="Arial" w:hAnsi="Arial" w:cs="Arial"/>
              </w:rPr>
              <w:t>)</w:t>
            </w:r>
            <w:r w:rsidR="009B0EDE">
              <w:rPr>
                <w:rFonts w:ascii="Arial" w:hAnsi="Arial" w:cs="Arial"/>
              </w:rPr>
              <w:t xml:space="preserve">   </w:t>
            </w:r>
            <w:r w:rsidR="00577688">
              <w:rPr>
                <w:rFonts w:ascii="Arial" w:hAnsi="Arial" w:cs="Arial"/>
              </w:rPr>
              <w:t>MFT’s</w:t>
            </w:r>
            <w:r w:rsidR="00736F23">
              <w:rPr>
                <w:rFonts w:ascii="Arial" w:hAnsi="Arial" w:cs="Arial"/>
              </w:rPr>
              <w:t xml:space="preserve"> </w:t>
            </w:r>
            <w:r w:rsidR="000A24AE">
              <w:rPr>
                <w:rFonts w:ascii="Arial" w:hAnsi="Arial" w:cs="Arial"/>
              </w:rPr>
              <w:t xml:space="preserve">Governor </w:t>
            </w:r>
            <w:r w:rsidR="009B0EDE">
              <w:rPr>
                <w:rFonts w:ascii="Arial" w:hAnsi="Arial" w:cs="Arial"/>
              </w:rPr>
              <w:br/>
              <w:t xml:space="preserve">           </w:t>
            </w:r>
            <w:r w:rsidR="000A24AE">
              <w:rPr>
                <w:rFonts w:ascii="Arial" w:hAnsi="Arial" w:cs="Arial"/>
              </w:rPr>
              <w:t xml:space="preserve">Elections/Nominations </w:t>
            </w:r>
            <w:r w:rsidR="009B0EDE">
              <w:rPr>
                <w:rFonts w:ascii="Arial" w:hAnsi="Arial" w:cs="Arial"/>
              </w:rPr>
              <w:br/>
              <w:t xml:space="preserve">           </w:t>
            </w:r>
            <w:r w:rsidR="000A24AE">
              <w:rPr>
                <w:rFonts w:ascii="Arial" w:hAnsi="Arial" w:cs="Arial"/>
              </w:rPr>
              <w:t>- 202</w:t>
            </w:r>
            <w:r w:rsidR="00D33974">
              <w:rPr>
                <w:rFonts w:ascii="Arial" w:hAnsi="Arial" w:cs="Arial"/>
              </w:rPr>
              <w:t>4</w:t>
            </w:r>
          </w:p>
          <w:p w14:paraId="62509C7C" w14:textId="77777777" w:rsidR="000A24AE" w:rsidRDefault="000A24AE" w:rsidP="007972EF">
            <w:pPr>
              <w:rPr>
                <w:rFonts w:ascii="Arial" w:hAnsi="Arial" w:cs="Arial"/>
              </w:rPr>
            </w:pPr>
          </w:p>
          <w:p w14:paraId="4990297F" w14:textId="77777777" w:rsidR="000A24AE" w:rsidRDefault="000A24AE" w:rsidP="007972EF">
            <w:pPr>
              <w:rPr>
                <w:rFonts w:ascii="Arial" w:hAnsi="Arial" w:cs="Arial"/>
              </w:rPr>
            </w:pPr>
          </w:p>
          <w:p w14:paraId="3A94CEEB" w14:textId="77777777" w:rsidR="00E02F57" w:rsidRDefault="0006518D" w:rsidP="00B10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3990">
              <w:rPr>
                <w:rFonts w:ascii="Arial" w:hAnsi="Arial" w:cs="Arial"/>
              </w:rPr>
              <w:t>2</w:t>
            </w:r>
            <w:r w:rsidR="000A24AE">
              <w:rPr>
                <w:rFonts w:ascii="Arial" w:hAnsi="Arial" w:cs="Arial"/>
              </w:rPr>
              <w:t>.2</w:t>
            </w:r>
            <w:r w:rsidR="00577688">
              <w:rPr>
                <w:rFonts w:ascii="Arial" w:hAnsi="Arial" w:cs="Arial"/>
              </w:rPr>
              <w:t>)</w:t>
            </w:r>
            <w:r w:rsidR="009B0EDE">
              <w:rPr>
                <w:rFonts w:ascii="Arial" w:hAnsi="Arial" w:cs="Arial"/>
              </w:rPr>
              <w:t xml:space="preserve">   </w:t>
            </w:r>
            <w:r w:rsidR="004C455D">
              <w:rPr>
                <w:rFonts w:ascii="Arial" w:hAnsi="Arial" w:cs="Arial"/>
              </w:rPr>
              <w:t xml:space="preserve">MFT’s Council of </w:t>
            </w:r>
            <w:r w:rsidR="009B0EDE">
              <w:rPr>
                <w:rFonts w:ascii="Arial" w:hAnsi="Arial" w:cs="Arial"/>
              </w:rPr>
              <w:br/>
              <w:t xml:space="preserve">           </w:t>
            </w:r>
            <w:r w:rsidR="00577688">
              <w:rPr>
                <w:rFonts w:ascii="Arial" w:hAnsi="Arial" w:cs="Arial"/>
              </w:rPr>
              <w:t>Governor</w:t>
            </w:r>
            <w:r w:rsidR="004C455D">
              <w:rPr>
                <w:rFonts w:ascii="Arial" w:hAnsi="Arial" w:cs="Arial"/>
              </w:rPr>
              <w:t>s’</w:t>
            </w:r>
            <w:r w:rsidR="009B0EDE">
              <w:rPr>
                <w:rFonts w:ascii="Arial" w:hAnsi="Arial" w:cs="Arial"/>
              </w:rPr>
              <w:t xml:space="preserve"> </w:t>
            </w:r>
            <w:r w:rsidR="000A24AE">
              <w:rPr>
                <w:rFonts w:ascii="Arial" w:hAnsi="Arial" w:cs="Arial"/>
              </w:rPr>
              <w:t xml:space="preserve">Declaration </w:t>
            </w:r>
            <w:r w:rsidR="009B0EDE">
              <w:rPr>
                <w:rFonts w:ascii="Arial" w:hAnsi="Arial" w:cs="Arial"/>
              </w:rPr>
              <w:br/>
              <w:t xml:space="preserve">           </w:t>
            </w:r>
            <w:r w:rsidR="004C455D">
              <w:rPr>
                <w:rFonts w:ascii="Arial" w:hAnsi="Arial" w:cs="Arial"/>
              </w:rPr>
              <w:t xml:space="preserve">of Interest Register </w:t>
            </w:r>
            <w:r w:rsidR="00E575D5">
              <w:rPr>
                <w:rFonts w:ascii="Arial" w:hAnsi="Arial" w:cs="Arial"/>
              </w:rPr>
              <w:br/>
            </w:r>
            <w:r w:rsidR="009B0EDE">
              <w:rPr>
                <w:rFonts w:ascii="Arial" w:hAnsi="Arial" w:cs="Arial"/>
              </w:rPr>
              <w:t xml:space="preserve">    </w:t>
            </w:r>
            <w:r w:rsidR="00E575D5">
              <w:rPr>
                <w:rFonts w:ascii="Arial" w:hAnsi="Arial" w:cs="Arial"/>
              </w:rPr>
              <w:t xml:space="preserve">       </w:t>
            </w:r>
            <w:r w:rsidR="004C455D">
              <w:rPr>
                <w:rFonts w:ascii="Arial" w:hAnsi="Arial" w:cs="Arial"/>
              </w:rPr>
              <w:t>– 202</w:t>
            </w:r>
            <w:r w:rsidR="00D33974">
              <w:rPr>
                <w:rFonts w:ascii="Arial" w:hAnsi="Arial" w:cs="Arial"/>
              </w:rPr>
              <w:t>4</w:t>
            </w:r>
            <w:r w:rsidR="004C455D">
              <w:rPr>
                <w:rFonts w:ascii="Arial" w:hAnsi="Arial" w:cs="Arial"/>
              </w:rPr>
              <w:t>/2</w:t>
            </w:r>
            <w:r w:rsidR="00D33974">
              <w:rPr>
                <w:rFonts w:ascii="Arial" w:hAnsi="Arial" w:cs="Arial"/>
              </w:rPr>
              <w:t>5</w:t>
            </w:r>
          </w:p>
          <w:p w14:paraId="79D2E8C8" w14:textId="77777777" w:rsidR="00B1003B" w:rsidRDefault="00B1003B" w:rsidP="00B1003B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auto"/>
          </w:tcPr>
          <w:p w14:paraId="2B393193" w14:textId="77777777" w:rsidR="000A24AE" w:rsidRDefault="000A24AE" w:rsidP="00343367">
            <w:pPr>
              <w:jc w:val="center"/>
              <w:rPr>
                <w:rFonts w:ascii="Arial" w:hAnsi="Arial" w:cs="Arial"/>
                <w:i/>
              </w:rPr>
            </w:pPr>
          </w:p>
          <w:p w14:paraId="4C2FA40D" w14:textId="77777777" w:rsidR="000A24AE" w:rsidRDefault="000A24AE" w:rsidP="00343367">
            <w:pPr>
              <w:jc w:val="center"/>
              <w:rPr>
                <w:rFonts w:ascii="Arial" w:hAnsi="Arial" w:cs="Arial"/>
                <w:i/>
              </w:rPr>
            </w:pPr>
          </w:p>
          <w:p w14:paraId="5AB563C8" w14:textId="77777777" w:rsidR="00CE30DB" w:rsidRDefault="00CE30DB" w:rsidP="00343367">
            <w:pPr>
              <w:jc w:val="center"/>
              <w:rPr>
                <w:rFonts w:ascii="Arial" w:hAnsi="Arial" w:cs="Arial"/>
                <w:i/>
              </w:rPr>
            </w:pPr>
          </w:p>
          <w:p w14:paraId="7BC1E06C" w14:textId="77777777" w:rsidR="000A24AE" w:rsidRDefault="000A24AE" w:rsidP="0034336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(attached)</w:t>
            </w:r>
          </w:p>
          <w:p w14:paraId="57CB773C" w14:textId="77777777" w:rsidR="000A24AE" w:rsidRDefault="000A24AE" w:rsidP="00343367">
            <w:pPr>
              <w:jc w:val="center"/>
              <w:rPr>
                <w:rFonts w:ascii="Arial" w:hAnsi="Arial" w:cs="Arial"/>
                <w:i/>
              </w:rPr>
            </w:pPr>
          </w:p>
          <w:p w14:paraId="33AA1722" w14:textId="77777777" w:rsidR="000A24AE" w:rsidRDefault="000A24AE" w:rsidP="00343367">
            <w:pPr>
              <w:jc w:val="center"/>
              <w:rPr>
                <w:rFonts w:ascii="Arial" w:hAnsi="Arial" w:cs="Arial"/>
                <w:i/>
              </w:rPr>
            </w:pPr>
          </w:p>
          <w:p w14:paraId="1F464121" w14:textId="77777777" w:rsidR="000A24AE" w:rsidRDefault="000A24AE" w:rsidP="00343367">
            <w:pPr>
              <w:jc w:val="center"/>
              <w:rPr>
                <w:rFonts w:ascii="Arial" w:hAnsi="Arial" w:cs="Arial"/>
                <w:i/>
              </w:rPr>
            </w:pPr>
          </w:p>
          <w:p w14:paraId="653D574B" w14:textId="77777777" w:rsidR="000A24AE" w:rsidRDefault="000A24AE" w:rsidP="00343367">
            <w:pPr>
              <w:jc w:val="center"/>
              <w:rPr>
                <w:rFonts w:ascii="Arial" w:hAnsi="Arial" w:cs="Arial"/>
                <w:i/>
              </w:rPr>
            </w:pPr>
          </w:p>
          <w:p w14:paraId="7D4ABCF2" w14:textId="77777777" w:rsidR="000A24AE" w:rsidRDefault="000A24AE" w:rsidP="00343367">
            <w:pPr>
              <w:jc w:val="center"/>
              <w:rPr>
                <w:rFonts w:ascii="Arial" w:hAnsi="Arial" w:cs="Arial"/>
                <w:i/>
              </w:rPr>
            </w:pPr>
            <w:r w:rsidRPr="000A24AE">
              <w:rPr>
                <w:rFonts w:ascii="Arial" w:hAnsi="Arial" w:cs="Arial"/>
                <w:i/>
              </w:rPr>
              <w:t>(attached)</w:t>
            </w:r>
          </w:p>
          <w:p w14:paraId="373F94EA" w14:textId="77777777" w:rsidR="00835862" w:rsidRDefault="00835862" w:rsidP="00343367">
            <w:pPr>
              <w:jc w:val="center"/>
              <w:rPr>
                <w:rFonts w:ascii="Arial" w:hAnsi="Arial" w:cs="Arial"/>
                <w:i/>
              </w:rPr>
            </w:pPr>
          </w:p>
          <w:p w14:paraId="1D40985F" w14:textId="77777777" w:rsidR="00835862" w:rsidRDefault="00835862" w:rsidP="00343367">
            <w:pPr>
              <w:jc w:val="center"/>
              <w:rPr>
                <w:rFonts w:ascii="Arial" w:hAnsi="Arial" w:cs="Arial"/>
                <w:i/>
              </w:rPr>
            </w:pPr>
          </w:p>
          <w:p w14:paraId="5222334D" w14:textId="77777777" w:rsidR="00835862" w:rsidRDefault="00835862" w:rsidP="00343367">
            <w:pPr>
              <w:jc w:val="center"/>
              <w:rPr>
                <w:rFonts w:ascii="Arial" w:hAnsi="Arial" w:cs="Arial"/>
                <w:i/>
              </w:rPr>
            </w:pPr>
          </w:p>
          <w:p w14:paraId="0516F30F" w14:textId="77777777" w:rsidR="00835862" w:rsidRDefault="00835862" w:rsidP="00343367">
            <w:pPr>
              <w:jc w:val="center"/>
              <w:rPr>
                <w:rFonts w:ascii="Arial" w:hAnsi="Arial" w:cs="Arial"/>
                <w:i/>
              </w:rPr>
            </w:pPr>
          </w:p>
          <w:p w14:paraId="5C773102" w14:textId="77777777" w:rsidR="00835862" w:rsidRDefault="00835862" w:rsidP="0034336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52" w:type="dxa"/>
            <w:shd w:val="clear" w:color="auto" w:fill="auto"/>
          </w:tcPr>
          <w:p w14:paraId="639FFA28" w14:textId="77777777" w:rsidR="000A24AE" w:rsidRDefault="000A24AE" w:rsidP="0031672C">
            <w:pPr>
              <w:jc w:val="right"/>
              <w:rPr>
                <w:rFonts w:ascii="Arial" w:hAnsi="Arial" w:cs="Arial"/>
                <w:i/>
              </w:rPr>
            </w:pPr>
          </w:p>
          <w:p w14:paraId="0B4CC7F8" w14:textId="77777777" w:rsidR="000A24AE" w:rsidRDefault="000A24AE" w:rsidP="0031672C">
            <w:pPr>
              <w:jc w:val="right"/>
              <w:rPr>
                <w:rFonts w:ascii="Arial" w:hAnsi="Arial" w:cs="Arial"/>
                <w:i/>
              </w:rPr>
            </w:pPr>
          </w:p>
          <w:p w14:paraId="1BA03D1A" w14:textId="77777777" w:rsidR="009B0EDE" w:rsidRDefault="009B0EDE" w:rsidP="000A24AE">
            <w:pPr>
              <w:jc w:val="right"/>
              <w:rPr>
                <w:rFonts w:ascii="Arial" w:hAnsi="Arial" w:cs="Arial"/>
                <w:i/>
              </w:rPr>
            </w:pPr>
          </w:p>
          <w:p w14:paraId="6D54D746" w14:textId="77777777" w:rsidR="000A24AE" w:rsidRPr="000A24AE" w:rsidRDefault="000A24AE" w:rsidP="000A24AE">
            <w:pPr>
              <w:jc w:val="right"/>
              <w:rPr>
                <w:rFonts w:ascii="Arial" w:hAnsi="Arial" w:cs="Arial"/>
                <w:i/>
              </w:rPr>
            </w:pPr>
            <w:r w:rsidRPr="000A24AE">
              <w:rPr>
                <w:rFonts w:ascii="Arial" w:hAnsi="Arial" w:cs="Arial"/>
                <w:i/>
              </w:rPr>
              <w:t xml:space="preserve">(Nick Gomm - </w:t>
            </w:r>
          </w:p>
          <w:p w14:paraId="6AD3878C" w14:textId="77777777" w:rsidR="000A24AE" w:rsidRDefault="000A24AE" w:rsidP="000A24AE">
            <w:pPr>
              <w:jc w:val="right"/>
              <w:rPr>
                <w:rFonts w:ascii="Arial" w:hAnsi="Arial" w:cs="Arial"/>
                <w:i/>
              </w:rPr>
            </w:pPr>
            <w:r w:rsidRPr="000A24AE">
              <w:rPr>
                <w:rFonts w:ascii="Arial" w:hAnsi="Arial" w:cs="Arial"/>
                <w:i/>
              </w:rPr>
              <w:t>Director of Corporate Business/Trust Board Secretary)</w:t>
            </w:r>
          </w:p>
          <w:p w14:paraId="5003EE15" w14:textId="77777777" w:rsidR="000A24AE" w:rsidRDefault="000A24AE" w:rsidP="000A24AE">
            <w:pPr>
              <w:jc w:val="right"/>
              <w:rPr>
                <w:rFonts w:ascii="Arial" w:hAnsi="Arial" w:cs="Arial"/>
                <w:i/>
              </w:rPr>
            </w:pPr>
          </w:p>
          <w:p w14:paraId="41D18EF2" w14:textId="77777777" w:rsidR="009B0EDE" w:rsidRDefault="009B0EDE" w:rsidP="000A24AE">
            <w:pPr>
              <w:jc w:val="right"/>
              <w:rPr>
                <w:rFonts w:ascii="Arial" w:hAnsi="Arial" w:cs="Arial"/>
                <w:i/>
              </w:rPr>
            </w:pPr>
          </w:p>
          <w:p w14:paraId="1F65A24C" w14:textId="77777777" w:rsidR="000A24AE" w:rsidRPr="000A24AE" w:rsidRDefault="000A24AE" w:rsidP="000A24AE">
            <w:pPr>
              <w:jc w:val="right"/>
              <w:rPr>
                <w:rFonts w:ascii="Arial" w:hAnsi="Arial" w:cs="Arial"/>
                <w:i/>
              </w:rPr>
            </w:pPr>
            <w:r w:rsidRPr="000A24AE">
              <w:rPr>
                <w:rFonts w:ascii="Arial" w:hAnsi="Arial" w:cs="Arial"/>
                <w:i/>
              </w:rPr>
              <w:t xml:space="preserve">(Nick Gomm - </w:t>
            </w:r>
          </w:p>
          <w:p w14:paraId="191002EC" w14:textId="77777777" w:rsidR="000A24AE" w:rsidRDefault="000A24AE" w:rsidP="000A24AE">
            <w:pPr>
              <w:jc w:val="right"/>
              <w:rPr>
                <w:rFonts w:ascii="Arial" w:hAnsi="Arial" w:cs="Arial"/>
                <w:i/>
              </w:rPr>
            </w:pPr>
            <w:r w:rsidRPr="000A24AE">
              <w:rPr>
                <w:rFonts w:ascii="Arial" w:hAnsi="Arial" w:cs="Arial"/>
                <w:i/>
              </w:rPr>
              <w:t>Director of Corporate Business/Trust Board Secretary</w:t>
            </w:r>
          </w:p>
          <w:p w14:paraId="164CCBE3" w14:textId="77777777" w:rsidR="00835862" w:rsidRDefault="00835862" w:rsidP="000A24AE">
            <w:pPr>
              <w:jc w:val="right"/>
              <w:rPr>
                <w:rFonts w:ascii="Arial" w:hAnsi="Arial" w:cs="Arial"/>
                <w:i/>
              </w:rPr>
            </w:pPr>
          </w:p>
          <w:p w14:paraId="1B368721" w14:textId="77777777" w:rsidR="0006518D" w:rsidRDefault="0006518D" w:rsidP="00835862">
            <w:pPr>
              <w:jc w:val="right"/>
              <w:rPr>
                <w:rFonts w:ascii="Arial" w:hAnsi="Arial" w:cs="Arial"/>
                <w:i/>
              </w:rPr>
            </w:pPr>
          </w:p>
          <w:p w14:paraId="15EAB14B" w14:textId="77777777" w:rsidR="0006518D" w:rsidRDefault="0006518D" w:rsidP="00835862">
            <w:pPr>
              <w:jc w:val="right"/>
              <w:rPr>
                <w:rFonts w:ascii="Arial" w:hAnsi="Arial" w:cs="Arial"/>
                <w:i/>
              </w:rPr>
            </w:pPr>
          </w:p>
          <w:p w14:paraId="67A0357A" w14:textId="77777777" w:rsidR="0006518D" w:rsidRDefault="0006518D" w:rsidP="00835862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E05A9C" w:rsidRPr="00391A83" w14:paraId="04BAF80B" w14:textId="77777777" w:rsidTr="00CB7E5A">
        <w:trPr>
          <w:trHeight w:val="353"/>
        </w:trPr>
        <w:tc>
          <w:tcPr>
            <w:tcW w:w="10664" w:type="dxa"/>
            <w:gridSpan w:val="5"/>
          </w:tcPr>
          <w:p w14:paraId="47FC1828" w14:textId="77777777" w:rsidR="00E05A9C" w:rsidRDefault="00E05A9C" w:rsidP="00E05A9C">
            <w:pPr>
              <w:shd w:val="clear" w:color="auto" w:fill="FFFFCC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  <w:p w14:paraId="2D3781E9" w14:textId="77777777" w:rsidR="00E05A9C" w:rsidRDefault="00E05A9C" w:rsidP="00E05A9C">
            <w:pPr>
              <w:shd w:val="clear" w:color="auto" w:fill="FFFFCC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  <w:p w14:paraId="457F9725" w14:textId="77777777" w:rsidR="00E05A9C" w:rsidRPr="00677F8A" w:rsidRDefault="00E05A9C" w:rsidP="00E05A9C">
            <w:pPr>
              <w:shd w:val="clear" w:color="auto" w:fill="FFFFCC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677F8A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END OF THE ‘OPEN’ PART OF THE COUNCIL OF GOVERNORS’ MEETING</w:t>
            </w:r>
          </w:p>
          <w:p w14:paraId="4AD63591" w14:textId="77777777" w:rsidR="00E05A9C" w:rsidRPr="00677F8A" w:rsidRDefault="00E05A9C" w:rsidP="00E05A9C">
            <w:pPr>
              <w:shd w:val="clear" w:color="auto" w:fill="FFFFCC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16D1CE53" w14:textId="77777777" w:rsidR="00E05A9C" w:rsidRDefault="00084E80" w:rsidP="00E05A9C">
            <w:pPr>
              <w:shd w:val="clear" w:color="auto" w:fill="FFFFCC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 xml:space="preserve">Remaining </w:t>
            </w:r>
            <w:r w:rsidR="00E05A9C" w:rsidRPr="00E71EF9">
              <w:rPr>
                <w:rFonts w:ascii="Arial" w:hAnsi="Arial" w:cs="Arial"/>
                <w:b/>
                <w:i/>
                <w:lang w:val="en-GB"/>
              </w:rPr>
              <w:t xml:space="preserve">Directors of the Board (including </w:t>
            </w:r>
            <w:r w:rsidR="00064299">
              <w:rPr>
                <w:rFonts w:ascii="Arial" w:hAnsi="Arial" w:cs="Arial"/>
                <w:b/>
                <w:i/>
                <w:lang w:val="en-GB"/>
              </w:rPr>
              <w:t xml:space="preserve">Group </w:t>
            </w:r>
            <w:r w:rsidR="00E05A9C" w:rsidRPr="00E71EF9">
              <w:rPr>
                <w:rFonts w:ascii="Arial" w:hAnsi="Arial" w:cs="Arial"/>
                <w:b/>
                <w:i/>
                <w:lang w:val="en-GB"/>
              </w:rPr>
              <w:t xml:space="preserve">Non-Executive Directors), Supporting Trust Officers and members of the public will at this point retire from the </w:t>
            </w:r>
            <w:proofErr w:type="gramStart"/>
            <w:r w:rsidR="00E05A9C" w:rsidRPr="00E71EF9">
              <w:rPr>
                <w:rFonts w:ascii="Arial" w:hAnsi="Arial" w:cs="Arial"/>
                <w:b/>
                <w:i/>
                <w:lang w:val="en-GB"/>
              </w:rPr>
              <w:t>meeting</w:t>
            </w:r>
            <w:proofErr w:type="gramEnd"/>
          </w:p>
          <w:p w14:paraId="09E5070B" w14:textId="77777777" w:rsidR="00E05A9C" w:rsidRDefault="00E05A9C" w:rsidP="00E05A9C">
            <w:pPr>
              <w:shd w:val="clear" w:color="auto" w:fill="FFFFCC"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  <w:p w14:paraId="324BF003" w14:textId="77777777" w:rsidR="00E05A9C" w:rsidRDefault="00E05A9C" w:rsidP="00E05A9C">
            <w:pPr>
              <w:shd w:val="clear" w:color="auto" w:fill="FFFFCC"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  <w:p w14:paraId="264373B7" w14:textId="77777777" w:rsidR="00E05A9C" w:rsidRDefault="00E05A9C" w:rsidP="000A24AE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0F681F" w:rsidRPr="008C794B" w14:paraId="45DDFB9E" w14:textId="77777777" w:rsidTr="00BB2D17">
        <w:trPr>
          <w:trHeight w:val="1437"/>
        </w:trPr>
        <w:tc>
          <w:tcPr>
            <w:tcW w:w="1317" w:type="dxa"/>
          </w:tcPr>
          <w:p w14:paraId="13CA7931" w14:textId="77777777" w:rsidR="000F681F" w:rsidRDefault="000F681F" w:rsidP="00F01969">
            <w:pPr>
              <w:rPr>
                <w:rFonts w:ascii="Arial" w:hAnsi="Arial" w:cs="Arial"/>
                <w:b/>
              </w:rPr>
            </w:pPr>
          </w:p>
          <w:p w14:paraId="5998134F" w14:textId="77777777" w:rsidR="00E02F57" w:rsidRDefault="00E02F57" w:rsidP="00F01969">
            <w:pPr>
              <w:rPr>
                <w:rFonts w:ascii="Arial" w:hAnsi="Arial" w:cs="Arial"/>
                <w:b/>
              </w:rPr>
            </w:pPr>
          </w:p>
          <w:p w14:paraId="3A29949E" w14:textId="77777777" w:rsidR="00E02F57" w:rsidRDefault="00E02F57" w:rsidP="00F01969">
            <w:pPr>
              <w:rPr>
                <w:rFonts w:ascii="Arial" w:hAnsi="Arial" w:cs="Arial"/>
                <w:b/>
              </w:rPr>
            </w:pPr>
          </w:p>
          <w:p w14:paraId="68373FD9" w14:textId="77777777" w:rsidR="00E02F57" w:rsidRDefault="00E02F57" w:rsidP="00F01969">
            <w:pPr>
              <w:rPr>
                <w:rFonts w:ascii="Arial" w:hAnsi="Arial" w:cs="Arial"/>
                <w:b/>
              </w:rPr>
            </w:pPr>
          </w:p>
          <w:p w14:paraId="2A99487E" w14:textId="77777777" w:rsidR="00E02F57" w:rsidRDefault="00E02F57" w:rsidP="00F01969">
            <w:pPr>
              <w:rPr>
                <w:rFonts w:ascii="Arial" w:hAnsi="Arial" w:cs="Arial"/>
                <w:b/>
              </w:rPr>
            </w:pPr>
          </w:p>
          <w:p w14:paraId="557EC963" w14:textId="77777777" w:rsidR="00E02F57" w:rsidRDefault="00E02F57" w:rsidP="00F01969">
            <w:pPr>
              <w:rPr>
                <w:rFonts w:ascii="Arial" w:hAnsi="Arial" w:cs="Arial"/>
                <w:b/>
              </w:rPr>
            </w:pPr>
          </w:p>
          <w:p w14:paraId="7C00BCF8" w14:textId="77777777" w:rsidR="00E02F57" w:rsidRDefault="00E02F57" w:rsidP="00F01969">
            <w:pPr>
              <w:rPr>
                <w:rFonts w:ascii="Arial" w:hAnsi="Arial" w:cs="Arial"/>
                <w:b/>
              </w:rPr>
            </w:pPr>
          </w:p>
          <w:p w14:paraId="435E6669" w14:textId="77777777" w:rsidR="00E02F57" w:rsidRDefault="00E02F57" w:rsidP="00F01969">
            <w:pPr>
              <w:rPr>
                <w:rFonts w:ascii="Arial" w:hAnsi="Arial" w:cs="Arial"/>
                <w:b/>
              </w:rPr>
            </w:pPr>
          </w:p>
          <w:p w14:paraId="178BAEC7" w14:textId="77777777" w:rsidR="00E02F57" w:rsidRDefault="00E02F57" w:rsidP="00F01969">
            <w:pPr>
              <w:rPr>
                <w:rFonts w:ascii="Arial" w:hAnsi="Arial" w:cs="Arial"/>
                <w:b/>
              </w:rPr>
            </w:pPr>
          </w:p>
          <w:p w14:paraId="64BCB998" w14:textId="77777777" w:rsidR="00E02F57" w:rsidRDefault="00E02F57" w:rsidP="00F01969">
            <w:pPr>
              <w:rPr>
                <w:rFonts w:ascii="Arial" w:hAnsi="Arial" w:cs="Arial"/>
                <w:b/>
              </w:rPr>
            </w:pPr>
          </w:p>
          <w:p w14:paraId="3728E9FD" w14:textId="77777777" w:rsidR="00E02F57" w:rsidRDefault="00E02F57" w:rsidP="00F01969">
            <w:pPr>
              <w:rPr>
                <w:rFonts w:ascii="Arial" w:hAnsi="Arial" w:cs="Arial"/>
                <w:b/>
              </w:rPr>
            </w:pPr>
          </w:p>
          <w:p w14:paraId="37A56CB9" w14:textId="77777777" w:rsidR="00E02F57" w:rsidRDefault="00E02F57" w:rsidP="00F01969">
            <w:pPr>
              <w:rPr>
                <w:rFonts w:ascii="Arial" w:hAnsi="Arial" w:cs="Arial"/>
                <w:b/>
              </w:rPr>
            </w:pPr>
          </w:p>
          <w:p w14:paraId="6048B891" w14:textId="77777777" w:rsidR="00E02F57" w:rsidRDefault="00E02F57" w:rsidP="00F01969">
            <w:pPr>
              <w:rPr>
                <w:rFonts w:ascii="Arial" w:hAnsi="Arial" w:cs="Arial"/>
                <w:b/>
              </w:rPr>
            </w:pPr>
          </w:p>
          <w:p w14:paraId="60DD77D4" w14:textId="77777777" w:rsidR="00E02F57" w:rsidRDefault="00E02F57" w:rsidP="00F01969">
            <w:pPr>
              <w:rPr>
                <w:rFonts w:ascii="Arial" w:hAnsi="Arial" w:cs="Arial"/>
                <w:b/>
              </w:rPr>
            </w:pPr>
          </w:p>
          <w:p w14:paraId="2B4AE219" w14:textId="77777777" w:rsidR="00E02F57" w:rsidRDefault="00E02F57" w:rsidP="00F01969">
            <w:pPr>
              <w:rPr>
                <w:rFonts w:ascii="Arial" w:hAnsi="Arial" w:cs="Arial"/>
                <w:b/>
              </w:rPr>
            </w:pPr>
          </w:p>
          <w:p w14:paraId="72D0AA00" w14:textId="77777777" w:rsidR="00E02F57" w:rsidRDefault="00E02F57" w:rsidP="00F01969">
            <w:pPr>
              <w:rPr>
                <w:rFonts w:ascii="Arial" w:hAnsi="Arial" w:cs="Arial"/>
                <w:b/>
              </w:rPr>
            </w:pPr>
          </w:p>
          <w:p w14:paraId="4A16C8CC" w14:textId="77777777" w:rsidR="00E02F57" w:rsidRDefault="00E02F57" w:rsidP="00F0196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67220B41" w14:textId="77777777" w:rsidR="000F681F" w:rsidRDefault="000F681F" w:rsidP="0082660F">
            <w:pPr>
              <w:rPr>
                <w:rFonts w:ascii="Arial" w:hAnsi="Arial" w:cs="Arial"/>
                <w:b/>
              </w:rPr>
            </w:pPr>
          </w:p>
        </w:tc>
        <w:tc>
          <w:tcPr>
            <w:tcW w:w="8807" w:type="dxa"/>
            <w:gridSpan w:val="3"/>
            <w:shd w:val="clear" w:color="auto" w:fill="auto"/>
          </w:tcPr>
          <w:p w14:paraId="2016B1F4" w14:textId="77777777" w:rsidR="000F681F" w:rsidRDefault="000F681F" w:rsidP="007A5229">
            <w:pPr>
              <w:rPr>
                <w:rFonts w:ascii="Arial" w:hAnsi="Arial" w:cs="Arial"/>
                <w:lang w:val="en-GB"/>
              </w:rPr>
            </w:pPr>
          </w:p>
          <w:p w14:paraId="21B5A25A" w14:textId="77777777" w:rsidR="00B1003B" w:rsidRDefault="00B1003B" w:rsidP="007A5229">
            <w:pPr>
              <w:rPr>
                <w:rFonts w:ascii="Arial" w:hAnsi="Arial" w:cs="Arial"/>
                <w:lang w:val="en-GB"/>
              </w:rPr>
            </w:pPr>
          </w:p>
          <w:p w14:paraId="50221FD3" w14:textId="77777777" w:rsidR="00B1003B" w:rsidRDefault="00B1003B" w:rsidP="007A5229">
            <w:pPr>
              <w:rPr>
                <w:rFonts w:ascii="Arial" w:hAnsi="Arial" w:cs="Arial"/>
                <w:lang w:val="en-GB"/>
              </w:rPr>
            </w:pPr>
          </w:p>
          <w:p w14:paraId="482BC648" w14:textId="77777777" w:rsidR="00B1003B" w:rsidRDefault="00B1003B" w:rsidP="007A5229">
            <w:pPr>
              <w:rPr>
                <w:rFonts w:ascii="Arial" w:hAnsi="Arial" w:cs="Arial"/>
                <w:lang w:val="en-GB"/>
              </w:rPr>
            </w:pPr>
          </w:p>
          <w:p w14:paraId="52628FD2" w14:textId="77777777" w:rsidR="00B1003B" w:rsidRDefault="00B1003B" w:rsidP="007A5229">
            <w:pPr>
              <w:rPr>
                <w:rFonts w:ascii="Arial" w:hAnsi="Arial" w:cs="Arial"/>
                <w:lang w:val="en-GB"/>
              </w:rPr>
            </w:pPr>
          </w:p>
          <w:p w14:paraId="2A345910" w14:textId="77777777" w:rsidR="00B1003B" w:rsidRDefault="00B1003B" w:rsidP="007A5229">
            <w:pPr>
              <w:rPr>
                <w:rFonts w:ascii="Arial" w:hAnsi="Arial" w:cs="Arial"/>
                <w:lang w:val="en-GB"/>
              </w:rPr>
            </w:pPr>
          </w:p>
          <w:p w14:paraId="35497243" w14:textId="77777777" w:rsidR="00B1003B" w:rsidRDefault="00B1003B" w:rsidP="007A5229">
            <w:pPr>
              <w:rPr>
                <w:rFonts w:ascii="Arial" w:hAnsi="Arial" w:cs="Arial"/>
                <w:lang w:val="en-GB"/>
              </w:rPr>
            </w:pPr>
          </w:p>
          <w:p w14:paraId="5DB137B3" w14:textId="77777777" w:rsidR="00B1003B" w:rsidRDefault="00B1003B" w:rsidP="007A5229">
            <w:pPr>
              <w:rPr>
                <w:rFonts w:ascii="Arial" w:hAnsi="Arial" w:cs="Arial"/>
                <w:lang w:val="en-GB"/>
              </w:rPr>
            </w:pPr>
          </w:p>
          <w:p w14:paraId="72B2B32E" w14:textId="77777777" w:rsidR="00B1003B" w:rsidRDefault="00B1003B" w:rsidP="007A5229">
            <w:pPr>
              <w:rPr>
                <w:rFonts w:ascii="Arial" w:hAnsi="Arial" w:cs="Arial"/>
                <w:lang w:val="en-GB"/>
              </w:rPr>
            </w:pPr>
          </w:p>
          <w:p w14:paraId="4C90CDCB" w14:textId="77777777" w:rsidR="00B1003B" w:rsidRDefault="00B1003B" w:rsidP="007A5229">
            <w:pPr>
              <w:rPr>
                <w:rFonts w:ascii="Arial" w:hAnsi="Arial" w:cs="Arial"/>
                <w:lang w:val="en-GB"/>
              </w:rPr>
            </w:pPr>
          </w:p>
          <w:p w14:paraId="6A33B5BE" w14:textId="77777777" w:rsidR="00B1003B" w:rsidRDefault="00B1003B" w:rsidP="007A5229">
            <w:pPr>
              <w:rPr>
                <w:rFonts w:ascii="Arial" w:hAnsi="Arial" w:cs="Arial"/>
                <w:lang w:val="en-GB"/>
              </w:rPr>
            </w:pPr>
          </w:p>
          <w:p w14:paraId="5CD0216C" w14:textId="77777777" w:rsidR="00B1003B" w:rsidRDefault="00B1003B" w:rsidP="007A5229">
            <w:pPr>
              <w:rPr>
                <w:rFonts w:ascii="Arial" w:hAnsi="Arial" w:cs="Arial"/>
                <w:lang w:val="en-GB"/>
              </w:rPr>
            </w:pPr>
          </w:p>
          <w:p w14:paraId="379F1F8D" w14:textId="77777777" w:rsidR="00B1003B" w:rsidRDefault="00B1003B" w:rsidP="007A5229">
            <w:pPr>
              <w:rPr>
                <w:rFonts w:ascii="Arial" w:hAnsi="Arial" w:cs="Arial"/>
                <w:lang w:val="en-GB"/>
              </w:rPr>
            </w:pPr>
          </w:p>
          <w:p w14:paraId="6E8A2C9A" w14:textId="77777777" w:rsidR="00B1003B" w:rsidRDefault="00B1003B" w:rsidP="007A5229">
            <w:pPr>
              <w:rPr>
                <w:rFonts w:ascii="Arial" w:hAnsi="Arial" w:cs="Arial"/>
                <w:lang w:val="en-GB"/>
              </w:rPr>
            </w:pPr>
          </w:p>
        </w:tc>
      </w:tr>
      <w:tr w:rsidR="000F681F" w:rsidRPr="008C794B" w14:paraId="65D078B1" w14:textId="77777777" w:rsidTr="00CB7E5A">
        <w:trPr>
          <w:trHeight w:val="1437"/>
        </w:trPr>
        <w:tc>
          <w:tcPr>
            <w:tcW w:w="10664" w:type="dxa"/>
            <w:gridSpan w:val="5"/>
          </w:tcPr>
          <w:p w14:paraId="700AB6FC" w14:textId="77777777" w:rsidR="000F681F" w:rsidRDefault="000F681F" w:rsidP="000F681F">
            <w:pPr>
              <w:shd w:val="clear" w:color="auto" w:fill="FFFFCC"/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</w:p>
          <w:p w14:paraId="661AD289" w14:textId="77777777" w:rsidR="000F681F" w:rsidRDefault="000F681F" w:rsidP="000F681F">
            <w:pPr>
              <w:shd w:val="clear" w:color="auto" w:fill="FFFFCC"/>
              <w:jc w:val="center"/>
              <w:rPr>
                <w:rFonts w:ascii="Arial" w:hAnsi="Arial" w:cs="Arial"/>
                <w:b/>
                <w:sz w:val="44"/>
                <w:szCs w:val="32"/>
                <w:u w:val="single"/>
              </w:rPr>
            </w:pPr>
            <w:r w:rsidRPr="006C7414">
              <w:rPr>
                <w:rFonts w:ascii="Arial" w:hAnsi="Arial" w:cs="Arial"/>
                <w:b/>
                <w:sz w:val="44"/>
                <w:szCs w:val="32"/>
                <w:u w:val="single"/>
              </w:rPr>
              <w:t>PRIVATE MEETING OF</w:t>
            </w:r>
          </w:p>
          <w:p w14:paraId="2E0BCEAD" w14:textId="77777777" w:rsidR="000F681F" w:rsidRPr="006C7414" w:rsidRDefault="000F681F" w:rsidP="000F681F">
            <w:pPr>
              <w:shd w:val="clear" w:color="auto" w:fill="FFFFCC"/>
              <w:jc w:val="center"/>
              <w:rPr>
                <w:rFonts w:ascii="Arial" w:hAnsi="Arial" w:cs="Arial"/>
                <w:b/>
                <w:sz w:val="44"/>
                <w:szCs w:val="32"/>
                <w:u w:val="single"/>
              </w:rPr>
            </w:pPr>
            <w:r w:rsidRPr="006C7414">
              <w:rPr>
                <w:rFonts w:ascii="Arial" w:hAnsi="Arial" w:cs="Arial"/>
                <w:b/>
                <w:sz w:val="44"/>
                <w:szCs w:val="32"/>
                <w:u w:val="single"/>
              </w:rPr>
              <w:t>THE COUNCIL OF GOVERNORS</w:t>
            </w:r>
          </w:p>
          <w:p w14:paraId="160494D2" w14:textId="77777777" w:rsidR="000F681F" w:rsidRDefault="000F681F" w:rsidP="000F681F">
            <w:pPr>
              <w:shd w:val="clear" w:color="auto" w:fill="FFFFCC"/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</w:p>
          <w:p w14:paraId="48CE0B30" w14:textId="77777777" w:rsidR="000F681F" w:rsidRDefault="000F681F" w:rsidP="000F681F">
            <w:pPr>
              <w:shd w:val="clear" w:color="auto" w:fill="FFFFCC"/>
              <w:rPr>
                <w:rFonts w:ascii="Arial" w:hAnsi="Arial" w:cs="Arial"/>
                <w:bCs/>
                <w:szCs w:val="16"/>
              </w:rPr>
            </w:pPr>
            <w:bookmarkStart w:id="1" w:name="_Hlk93058018"/>
            <w:r w:rsidRPr="003711E6">
              <w:rPr>
                <w:rFonts w:ascii="Arial" w:hAnsi="Arial" w:cs="Arial"/>
                <w:bCs/>
                <w:szCs w:val="16"/>
                <w:u w:val="single"/>
              </w:rPr>
              <w:t>In Attendance</w:t>
            </w:r>
            <w:r w:rsidRPr="003711E6">
              <w:rPr>
                <w:rFonts w:ascii="Arial" w:hAnsi="Arial" w:cs="Arial"/>
                <w:bCs/>
                <w:szCs w:val="16"/>
              </w:rPr>
              <w:t>:</w:t>
            </w:r>
          </w:p>
          <w:p w14:paraId="2390148B" w14:textId="77777777" w:rsidR="000F681F" w:rsidRDefault="000F681F" w:rsidP="000F681F">
            <w:pPr>
              <w:shd w:val="clear" w:color="auto" w:fill="FFFFCC"/>
              <w:rPr>
                <w:rFonts w:ascii="Arial" w:hAnsi="Arial" w:cs="Arial"/>
                <w:bCs/>
                <w:szCs w:val="16"/>
              </w:rPr>
            </w:pPr>
          </w:p>
          <w:p w14:paraId="6970E5BF" w14:textId="77777777" w:rsidR="000F681F" w:rsidRDefault="000F681F" w:rsidP="000F681F">
            <w:pPr>
              <w:shd w:val="clear" w:color="auto" w:fill="FFFFCC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Mrs Kathy Cowell (Group Chairman)</w:t>
            </w:r>
          </w:p>
          <w:p w14:paraId="2B2AB4A4" w14:textId="77777777" w:rsidR="000F681F" w:rsidRDefault="000F681F" w:rsidP="000F681F">
            <w:pPr>
              <w:shd w:val="clear" w:color="auto" w:fill="FFFFCC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Mr Nick Gomm (Director of Corporate Business/Trust Board Secretary)</w:t>
            </w:r>
          </w:p>
          <w:p w14:paraId="2060D2C5" w14:textId="77777777" w:rsidR="000F681F" w:rsidRDefault="000F681F" w:rsidP="000F681F">
            <w:pPr>
              <w:shd w:val="clear" w:color="auto" w:fill="FFFFCC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Ms Donna Beddows (FT Membership Manager/Deputy Trust Board Secretary)</w:t>
            </w:r>
          </w:p>
          <w:p w14:paraId="3D828537" w14:textId="77777777" w:rsidR="000F681F" w:rsidRDefault="000F681F" w:rsidP="000F681F">
            <w:pPr>
              <w:shd w:val="clear" w:color="auto" w:fill="FFFFCC"/>
              <w:rPr>
                <w:rFonts w:ascii="Arial" w:hAnsi="Arial" w:cs="Arial"/>
                <w:bCs/>
                <w:szCs w:val="16"/>
              </w:rPr>
            </w:pPr>
          </w:p>
          <w:bookmarkEnd w:id="1"/>
          <w:p w14:paraId="533D6AEB" w14:textId="77777777" w:rsidR="000F681F" w:rsidRDefault="000F681F" w:rsidP="007A5229">
            <w:pPr>
              <w:rPr>
                <w:rFonts w:ascii="Arial" w:hAnsi="Arial" w:cs="Arial"/>
                <w:lang w:val="en-GB"/>
              </w:rPr>
            </w:pPr>
          </w:p>
          <w:p w14:paraId="763B8E56" w14:textId="77777777" w:rsidR="000F681F" w:rsidRDefault="000F681F" w:rsidP="007A5229">
            <w:pPr>
              <w:rPr>
                <w:rFonts w:ascii="Arial" w:hAnsi="Arial" w:cs="Arial"/>
                <w:lang w:val="en-GB"/>
              </w:rPr>
            </w:pPr>
          </w:p>
        </w:tc>
      </w:tr>
      <w:tr w:rsidR="00C336C2" w:rsidRPr="008C794B" w14:paraId="2F2C2ED0" w14:textId="77777777" w:rsidTr="00BB2D17">
        <w:trPr>
          <w:trHeight w:val="1437"/>
        </w:trPr>
        <w:tc>
          <w:tcPr>
            <w:tcW w:w="1317" w:type="dxa"/>
          </w:tcPr>
          <w:p w14:paraId="09B31D75" w14:textId="77777777" w:rsidR="00C336C2" w:rsidRDefault="00362117" w:rsidP="00F019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3.40pm</w:t>
            </w:r>
          </w:p>
        </w:tc>
        <w:tc>
          <w:tcPr>
            <w:tcW w:w="540" w:type="dxa"/>
            <w:shd w:val="clear" w:color="auto" w:fill="auto"/>
          </w:tcPr>
          <w:p w14:paraId="377DCE59" w14:textId="77777777" w:rsidR="00C336C2" w:rsidRDefault="00417189" w:rsidP="008266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4399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  <w:p w14:paraId="7061F2B0" w14:textId="77777777" w:rsidR="00EA053A" w:rsidRDefault="00EA053A" w:rsidP="0082660F">
            <w:pPr>
              <w:rPr>
                <w:rFonts w:ascii="Arial" w:hAnsi="Arial" w:cs="Arial"/>
                <w:b/>
              </w:rPr>
            </w:pPr>
          </w:p>
          <w:p w14:paraId="78A83947" w14:textId="77777777" w:rsidR="00EA053A" w:rsidRDefault="00EA053A" w:rsidP="0082660F">
            <w:pPr>
              <w:rPr>
                <w:rFonts w:ascii="Arial" w:hAnsi="Arial" w:cs="Arial"/>
                <w:b/>
              </w:rPr>
            </w:pPr>
          </w:p>
          <w:p w14:paraId="68AA55FF" w14:textId="77777777" w:rsidR="00EA053A" w:rsidRDefault="00EA053A" w:rsidP="0082660F">
            <w:pPr>
              <w:rPr>
                <w:rFonts w:ascii="Arial" w:hAnsi="Arial" w:cs="Arial"/>
                <w:b/>
              </w:rPr>
            </w:pPr>
          </w:p>
          <w:p w14:paraId="69B2058E" w14:textId="77777777" w:rsidR="00EA053A" w:rsidRDefault="00EA053A" w:rsidP="0082660F">
            <w:pPr>
              <w:rPr>
                <w:rFonts w:ascii="Arial" w:hAnsi="Arial" w:cs="Arial"/>
                <w:b/>
              </w:rPr>
            </w:pPr>
          </w:p>
          <w:p w14:paraId="6D8C0455" w14:textId="77777777" w:rsidR="00EA053A" w:rsidRDefault="00EA053A" w:rsidP="0082660F">
            <w:pPr>
              <w:rPr>
                <w:rFonts w:ascii="Arial" w:hAnsi="Arial" w:cs="Arial"/>
                <w:b/>
              </w:rPr>
            </w:pPr>
          </w:p>
          <w:p w14:paraId="2F8F125D" w14:textId="77777777" w:rsidR="00EA053A" w:rsidRDefault="00EA053A" w:rsidP="008266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8807" w:type="dxa"/>
            <w:gridSpan w:val="3"/>
            <w:shd w:val="clear" w:color="auto" w:fill="auto"/>
          </w:tcPr>
          <w:p w14:paraId="1EC03967" w14:textId="77777777" w:rsidR="00EA053A" w:rsidRPr="003D3FD8" w:rsidRDefault="00EA053A" w:rsidP="00F0467A">
            <w:pPr>
              <w:rPr>
                <w:rFonts w:ascii="Arial" w:hAnsi="Arial" w:cs="Arial"/>
                <w:lang w:val="en-GB"/>
              </w:rPr>
            </w:pPr>
            <w:r w:rsidRPr="003D3FD8">
              <w:rPr>
                <w:rFonts w:ascii="Arial" w:hAnsi="Arial" w:cs="Arial"/>
                <w:lang w:val="en-GB"/>
              </w:rPr>
              <w:t xml:space="preserve">Overview of NHSE new procedure </w:t>
            </w:r>
            <w:r w:rsidR="000B2BC8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="000B2BC8">
              <w:rPr>
                <w:rFonts w:ascii="Arial" w:hAnsi="Arial" w:cs="Arial"/>
                <w:lang w:val="en-GB"/>
              </w:rPr>
              <w:t xml:space="preserve">  </w:t>
            </w:r>
            <w:r w:rsidRPr="003D3FD8">
              <w:rPr>
                <w:rFonts w:ascii="Arial" w:hAnsi="Arial" w:cs="Arial"/>
                <w:lang w:val="en-GB"/>
              </w:rPr>
              <w:t xml:space="preserve"> (</w:t>
            </w:r>
            <w:proofErr w:type="gramEnd"/>
            <w:r w:rsidR="00CE3D32" w:rsidRPr="003D3FD8">
              <w:rPr>
                <w:rFonts w:ascii="Arial" w:hAnsi="Arial" w:cs="Arial"/>
                <w:lang w:val="en-GB"/>
              </w:rPr>
              <w:t>verbal</w:t>
            </w:r>
            <w:r w:rsidRPr="003D3FD8">
              <w:rPr>
                <w:rFonts w:ascii="Arial" w:hAnsi="Arial" w:cs="Arial"/>
                <w:lang w:val="en-GB"/>
              </w:rPr>
              <w:t xml:space="preserve">)    </w:t>
            </w:r>
            <w:r w:rsidR="00CE3D32" w:rsidRPr="003D3FD8">
              <w:rPr>
                <w:rFonts w:ascii="Arial" w:hAnsi="Arial" w:cs="Arial"/>
                <w:lang w:val="en-GB"/>
              </w:rPr>
              <w:t xml:space="preserve">                    </w:t>
            </w:r>
            <w:r w:rsidR="001F6A0A">
              <w:rPr>
                <w:rFonts w:ascii="Arial" w:hAnsi="Arial" w:cs="Arial"/>
                <w:lang w:val="en-GB"/>
              </w:rPr>
              <w:t xml:space="preserve"> </w:t>
            </w:r>
            <w:r w:rsidR="00CE3D32" w:rsidRPr="003D3FD8">
              <w:rPr>
                <w:rFonts w:ascii="Arial" w:hAnsi="Arial" w:cs="Arial"/>
                <w:lang w:val="en-GB"/>
              </w:rPr>
              <w:t xml:space="preserve">   </w:t>
            </w:r>
            <w:r w:rsidRPr="003D3FD8">
              <w:rPr>
                <w:rFonts w:ascii="Arial" w:hAnsi="Arial" w:cs="Arial"/>
                <w:lang w:val="en-GB"/>
              </w:rPr>
              <w:t xml:space="preserve">(Nick Gomm - </w:t>
            </w:r>
            <w:r w:rsidRPr="003D3FD8">
              <w:rPr>
                <w:rFonts w:ascii="Arial" w:hAnsi="Arial" w:cs="Arial"/>
                <w:lang w:val="en-GB"/>
              </w:rPr>
              <w:br/>
              <w:t>MFT Fit and Proper Person Test                                                 Director of Corporate</w:t>
            </w:r>
            <w:r w:rsidRPr="003D3FD8">
              <w:rPr>
                <w:rFonts w:ascii="Arial" w:hAnsi="Arial" w:cs="Arial"/>
                <w:lang w:val="en-GB"/>
              </w:rPr>
              <w:br/>
              <w:t>for Group Non-Executive Directors                                              Business/Trust Board</w:t>
            </w:r>
          </w:p>
          <w:p w14:paraId="4F66E00F" w14:textId="77777777" w:rsidR="00EA053A" w:rsidRDefault="00EA053A" w:rsidP="00F0467A">
            <w:pPr>
              <w:rPr>
                <w:rFonts w:ascii="Arial" w:hAnsi="Arial" w:cs="Arial"/>
                <w:lang w:val="en-GB"/>
              </w:rPr>
            </w:pPr>
            <w:r w:rsidRPr="003D3FD8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                    Secretary)</w:t>
            </w:r>
          </w:p>
          <w:p w14:paraId="38AE8FC4" w14:textId="77777777" w:rsidR="00EA053A" w:rsidRDefault="00EA053A" w:rsidP="00F0467A">
            <w:pPr>
              <w:rPr>
                <w:rFonts w:ascii="Arial" w:hAnsi="Arial" w:cs="Arial"/>
                <w:lang w:val="en-GB"/>
              </w:rPr>
            </w:pPr>
          </w:p>
          <w:p w14:paraId="1BCE36C2" w14:textId="77777777" w:rsidR="00EA053A" w:rsidRDefault="00EA053A" w:rsidP="00F0467A">
            <w:pPr>
              <w:rPr>
                <w:rFonts w:ascii="Arial" w:hAnsi="Arial" w:cs="Arial"/>
                <w:lang w:val="en-GB"/>
              </w:rPr>
            </w:pPr>
          </w:p>
          <w:p w14:paraId="5117812C" w14:textId="77777777" w:rsidR="00C336C2" w:rsidRDefault="00C336C2" w:rsidP="00F0467A">
            <w:pPr>
              <w:rPr>
                <w:rFonts w:ascii="Arial" w:hAnsi="Arial" w:cs="Arial"/>
                <w:lang w:val="en-GB"/>
              </w:rPr>
            </w:pPr>
            <w:r w:rsidRPr="00C336C2">
              <w:rPr>
                <w:rFonts w:ascii="Arial" w:hAnsi="Arial" w:cs="Arial"/>
                <w:lang w:val="en-GB"/>
              </w:rPr>
              <w:t xml:space="preserve">Recommendation from the </w:t>
            </w:r>
            <w:r w:rsidR="00B05558">
              <w:rPr>
                <w:rFonts w:ascii="Arial" w:hAnsi="Arial" w:cs="Arial"/>
                <w:lang w:val="en-GB"/>
              </w:rPr>
              <w:t xml:space="preserve">         </w:t>
            </w:r>
            <w:r w:rsidR="00E1030E">
              <w:rPr>
                <w:rFonts w:ascii="Arial" w:hAnsi="Arial" w:cs="Arial"/>
                <w:lang w:val="en-GB"/>
              </w:rPr>
              <w:t xml:space="preserve"> </w:t>
            </w:r>
            <w:r w:rsidR="00B05558">
              <w:rPr>
                <w:rFonts w:ascii="Arial" w:hAnsi="Arial" w:cs="Arial"/>
                <w:lang w:val="en-GB"/>
              </w:rPr>
              <w:t xml:space="preserve"> </w:t>
            </w:r>
            <w:r w:rsidR="00EA053A">
              <w:rPr>
                <w:rFonts w:ascii="Arial" w:hAnsi="Arial" w:cs="Arial"/>
                <w:lang w:val="en-GB"/>
              </w:rPr>
              <w:t xml:space="preserve">      </w:t>
            </w:r>
            <w:r w:rsidR="00B05558" w:rsidRPr="00B05558">
              <w:rPr>
                <w:rFonts w:ascii="Arial" w:hAnsi="Arial" w:cs="Arial"/>
                <w:lang w:val="en-GB"/>
              </w:rPr>
              <w:t>(circulated  separately)</w:t>
            </w:r>
            <w:r w:rsidR="00B05558">
              <w:rPr>
                <w:rFonts w:ascii="Arial" w:hAnsi="Arial" w:cs="Arial"/>
                <w:lang w:val="en-GB"/>
              </w:rPr>
              <w:t xml:space="preserve">    </w:t>
            </w:r>
            <w:r w:rsidR="00B05558" w:rsidRPr="00B05558">
              <w:rPr>
                <w:rFonts w:ascii="Arial" w:hAnsi="Arial" w:cs="Arial"/>
                <w:lang w:val="en-GB"/>
              </w:rPr>
              <w:t>(Kathy Cowell –</w:t>
            </w:r>
            <w:r>
              <w:rPr>
                <w:rFonts w:ascii="Arial" w:hAnsi="Arial" w:cs="Arial"/>
                <w:lang w:val="en-GB"/>
              </w:rPr>
              <w:br/>
            </w:r>
            <w:r w:rsidRPr="00C336C2">
              <w:rPr>
                <w:rFonts w:ascii="Arial" w:hAnsi="Arial" w:cs="Arial"/>
                <w:lang w:val="en-GB"/>
              </w:rPr>
              <w:t xml:space="preserve">Council of Governors’ </w:t>
            </w:r>
            <w:r w:rsidR="00B05558">
              <w:rPr>
                <w:rFonts w:ascii="Arial" w:hAnsi="Arial" w:cs="Arial"/>
                <w:lang w:val="en-GB"/>
              </w:rPr>
              <w:t xml:space="preserve">                                                         </w:t>
            </w:r>
            <w:r w:rsidR="00EA053A">
              <w:rPr>
                <w:rFonts w:ascii="Arial" w:hAnsi="Arial" w:cs="Arial"/>
                <w:lang w:val="en-GB"/>
              </w:rPr>
              <w:t xml:space="preserve"> </w:t>
            </w:r>
            <w:r w:rsidR="00B05558">
              <w:rPr>
                <w:rFonts w:ascii="Arial" w:hAnsi="Arial" w:cs="Arial"/>
                <w:lang w:val="en-GB"/>
              </w:rPr>
              <w:t xml:space="preserve">  </w:t>
            </w:r>
            <w:r w:rsidR="007A7FF4">
              <w:rPr>
                <w:rFonts w:ascii="Arial" w:hAnsi="Arial" w:cs="Arial"/>
                <w:lang w:val="en-GB"/>
              </w:rPr>
              <w:t xml:space="preserve">     </w:t>
            </w:r>
            <w:r w:rsidR="00B05558" w:rsidRPr="00B05558">
              <w:rPr>
                <w:rFonts w:ascii="Arial" w:hAnsi="Arial" w:cs="Arial"/>
                <w:lang w:val="en-GB"/>
              </w:rPr>
              <w:t>Group Chairman &amp;</w:t>
            </w:r>
            <w:r w:rsidR="002A23FD">
              <w:rPr>
                <w:rFonts w:ascii="Arial" w:hAnsi="Arial" w:cs="Arial"/>
                <w:lang w:val="en-GB"/>
              </w:rPr>
              <w:t xml:space="preserve"> </w:t>
            </w:r>
            <w:r w:rsidR="00B05558" w:rsidRPr="00B05558">
              <w:rPr>
                <w:rFonts w:ascii="Arial" w:hAnsi="Arial" w:cs="Arial"/>
                <w:lang w:val="en-GB"/>
              </w:rPr>
              <w:t xml:space="preserve"> </w:t>
            </w:r>
            <w:r w:rsidR="002A23FD">
              <w:rPr>
                <w:rFonts w:ascii="Arial" w:hAnsi="Arial" w:cs="Arial"/>
                <w:lang w:val="en-GB"/>
              </w:rPr>
              <w:t xml:space="preserve">                  </w:t>
            </w:r>
            <w:r w:rsidR="00B05558">
              <w:rPr>
                <w:rFonts w:ascii="Arial" w:hAnsi="Arial" w:cs="Arial"/>
                <w:lang w:val="en-GB"/>
              </w:rPr>
              <w:t xml:space="preserve">     </w:t>
            </w:r>
            <w:r>
              <w:rPr>
                <w:rFonts w:ascii="Arial" w:hAnsi="Arial" w:cs="Arial"/>
                <w:lang w:val="en-GB"/>
              </w:rPr>
              <w:br/>
            </w:r>
            <w:r w:rsidR="00B05558" w:rsidRPr="00B05558">
              <w:rPr>
                <w:rFonts w:ascii="Arial" w:hAnsi="Arial" w:cs="Arial"/>
                <w:lang w:val="en-GB"/>
              </w:rPr>
              <w:t xml:space="preserve">Nominations </w:t>
            </w:r>
            <w:r w:rsidRPr="00C336C2">
              <w:rPr>
                <w:rFonts w:ascii="Arial" w:hAnsi="Arial" w:cs="Arial"/>
                <w:lang w:val="en-GB"/>
              </w:rPr>
              <w:t xml:space="preserve">Committee regarding </w:t>
            </w:r>
            <w:r w:rsidR="00770A41">
              <w:rPr>
                <w:rFonts w:ascii="Arial" w:hAnsi="Arial" w:cs="Arial"/>
                <w:lang w:val="en-GB"/>
              </w:rPr>
              <w:t xml:space="preserve">                                     </w:t>
            </w:r>
            <w:r w:rsidR="00EA053A">
              <w:rPr>
                <w:rFonts w:ascii="Arial" w:hAnsi="Arial" w:cs="Arial"/>
                <w:lang w:val="en-GB"/>
              </w:rPr>
              <w:t xml:space="preserve"> </w:t>
            </w:r>
            <w:r w:rsidR="00770A41">
              <w:rPr>
                <w:rFonts w:ascii="Arial" w:hAnsi="Arial" w:cs="Arial"/>
                <w:lang w:val="en-GB"/>
              </w:rPr>
              <w:t xml:space="preserve"> </w:t>
            </w:r>
            <w:r w:rsidR="007A7FF4">
              <w:rPr>
                <w:rFonts w:ascii="Arial" w:hAnsi="Arial" w:cs="Arial"/>
                <w:lang w:val="en-GB"/>
              </w:rPr>
              <w:t xml:space="preserve">     </w:t>
            </w:r>
            <w:r w:rsidR="002A23FD">
              <w:rPr>
                <w:rFonts w:ascii="Arial" w:hAnsi="Arial" w:cs="Arial"/>
                <w:lang w:val="en-GB"/>
              </w:rPr>
              <w:t xml:space="preserve"> </w:t>
            </w:r>
            <w:r w:rsidR="002A23FD" w:rsidRPr="00B05558">
              <w:rPr>
                <w:rFonts w:ascii="Arial" w:hAnsi="Arial" w:cs="Arial"/>
                <w:lang w:val="en-GB"/>
              </w:rPr>
              <w:t>Members</w:t>
            </w:r>
            <w:r w:rsidR="002A23FD" w:rsidRPr="00770A41">
              <w:rPr>
                <w:rFonts w:ascii="Arial" w:hAnsi="Arial" w:cs="Arial"/>
                <w:lang w:val="en-GB"/>
              </w:rPr>
              <w:t xml:space="preserve"> </w:t>
            </w:r>
            <w:r w:rsidR="00770A41" w:rsidRPr="00770A41">
              <w:rPr>
                <w:rFonts w:ascii="Arial" w:hAnsi="Arial" w:cs="Arial"/>
                <w:lang w:val="en-GB"/>
              </w:rPr>
              <w:t xml:space="preserve">of the Council </w:t>
            </w:r>
            <w:r w:rsidR="00B05558" w:rsidRPr="00B05558">
              <w:rPr>
                <w:rFonts w:ascii="Arial" w:hAnsi="Arial" w:cs="Arial"/>
                <w:lang w:val="en-GB"/>
              </w:rPr>
              <w:t xml:space="preserve">the </w:t>
            </w:r>
            <w:r>
              <w:rPr>
                <w:rFonts w:ascii="Arial" w:hAnsi="Arial" w:cs="Arial"/>
                <w:lang w:val="en-GB"/>
              </w:rPr>
              <w:t>re</w:t>
            </w:r>
            <w:r w:rsidRPr="00C336C2">
              <w:rPr>
                <w:rFonts w:ascii="Arial" w:hAnsi="Arial" w:cs="Arial"/>
                <w:lang w:val="en-GB"/>
              </w:rPr>
              <w:t xml:space="preserve">appointment </w:t>
            </w:r>
            <w:r w:rsidR="00B05558">
              <w:rPr>
                <w:rFonts w:ascii="Arial" w:hAnsi="Arial" w:cs="Arial"/>
                <w:lang w:val="en-GB"/>
              </w:rPr>
              <w:t>a</w:t>
            </w:r>
            <w:r w:rsidR="002A23FD">
              <w:rPr>
                <w:rFonts w:ascii="Arial" w:hAnsi="Arial" w:cs="Arial"/>
                <w:lang w:val="en-GB"/>
              </w:rPr>
              <w:t xml:space="preserve">longside </w:t>
            </w:r>
            <w:r w:rsidR="00B05558">
              <w:rPr>
                <w:rFonts w:ascii="Arial" w:hAnsi="Arial" w:cs="Arial"/>
                <w:lang w:val="en-GB"/>
              </w:rPr>
              <w:t xml:space="preserve"> </w:t>
            </w:r>
            <w:r w:rsidR="00E1030E">
              <w:rPr>
                <w:rFonts w:ascii="Arial" w:hAnsi="Arial" w:cs="Arial"/>
                <w:lang w:val="en-GB"/>
              </w:rPr>
              <w:t xml:space="preserve">                                              </w:t>
            </w:r>
            <w:r w:rsidR="00EA053A">
              <w:rPr>
                <w:rFonts w:ascii="Arial" w:hAnsi="Arial" w:cs="Arial"/>
                <w:lang w:val="en-GB"/>
              </w:rPr>
              <w:t xml:space="preserve"> </w:t>
            </w:r>
            <w:r w:rsidR="00656A68">
              <w:rPr>
                <w:rFonts w:ascii="Arial" w:hAnsi="Arial" w:cs="Arial"/>
                <w:lang w:val="en-GB"/>
              </w:rPr>
              <w:t xml:space="preserve">    </w:t>
            </w:r>
            <w:r w:rsidR="002A23FD">
              <w:rPr>
                <w:rFonts w:ascii="Arial" w:hAnsi="Arial" w:cs="Arial"/>
                <w:lang w:val="en-GB"/>
              </w:rPr>
              <w:t xml:space="preserve"> </w:t>
            </w:r>
            <w:r w:rsidR="007A7FF4">
              <w:rPr>
                <w:rFonts w:ascii="Arial" w:hAnsi="Arial" w:cs="Arial"/>
                <w:lang w:val="en-GB"/>
              </w:rPr>
              <w:t xml:space="preserve"> </w:t>
            </w:r>
            <w:r w:rsidR="002A23FD" w:rsidRPr="00770A41">
              <w:rPr>
                <w:rFonts w:ascii="Arial" w:hAnsi="Arial" w:cs="Arial"/>
                <w:lang w:val="en-GB"/>
              </w:rPr>
              <w:t>Governors’</w:t>
            </w:r>
            <w:r w:rsidR="002A23FD">
              <w:rPr>
                <w:rFonts w:ascii="Arial" w:hAnsi="Arial" w:cs="Arial"/>
                <w:lang w:val="en-GB"/>
              </w:rPr>
              <w:t xml:space="preserve"> </w:t>
            </w:r>
            <w:r w:rsidR="002A23FD" w:rsidRPr="00E1030E">
              <w:rPr>
                <w:rFonts w:ascii="Arial" w:hAnsi="Arial" w:cs="Arial"/>
                <w:lang w:val="en-GB"/>
              </w:rPr>
              <w:t>Nominations</w:t>
            </w:r>
            <w:r w:rsidR="002A23FD">
              <w:rPr>
                <w:rFonts w:ascii="Arial" w:hAnsi="Arial" w:cs="Arial"/>
                <w:lang w:val="en-GB"/>
              </w:rPr>
              <w:br/>
              <w:t>commencing the process to a</w:t>
            </w:r>
            <w:r w:rsidR="00B05558" w:rsidRPr="00B05558">
              <w:rPr>
                <w:rFonts w:ascii="Arial" w:hAnsi="Arial" w:cs="Arial"/>
                <w:lang w:val="en-GB"/>
              </w:rPr>
              <w:t>ppoint</w:t>
            </w:r>
            <w:r w:rsidR="002A23FD">
              <w:rPr>
                <w:rFonts w:ascii="Arial" w:hAnsi="Arial" w:cs="Arial"/>
                <w:lang w:val="en-GB"/>
              </w:rPr>
              <w:t xml:space="preserve">  </w:t>
            </w:r>
            <w:r w:rsidR="00B05558" w:rsidRPr="00C336C2">
              <w:rPr>
                <w:rFonts w:ascii="Arial" w:hAnsi="Arial" w:cs="Arial"/>
                <w:lang w:val="en-GB"/>
              </w:rPr>
              <w:t xml:space="preserve"> </w:t>
            </w:r>
            <w:r w:rsidR="002A23FD">
              <w:rPr>
                <w:rFonts w:ascii="Arial" w:hAnsi="Arial" w:cs="Arial"/>
                <w:lang w:val="en-GB"/>
              </w:rPr>
              <w:t xml:space="preserve">                                  </w:t>
            </w:r>
            <w:r w:rsidR="00EA053A">
              <w:rPr>
                <w:rFonts w:ascii="Arial" w:hAnsi="Arial" w:cs="Arial"/>
                <w:lang w:val="en-GB"/>
              </w:rPr>
              <w:t xml:space="preserve"> </w:t>
            </w:r>
            <w:r w:rsidR="007A7FF4">
              <w:rPr>
                <w:rFonts w:ascii="Arial" w:hAnsi="Arial" w:cs="Arial"/>
                <w:lang w:val="en-GB"/>
              </w:rPr>
              <w:t xml:space="preserve">     </w:t>
            </w:r>
            <w:r w:rsidR="002A23FD">
              <w:rPr>
                <w:rFonts w:ascii="Arial" w:hAnsi="Arial" w:cs="Arial"/>
                <w:lang w:val="en-GB"/>
              </w:rPr>
              <w:t xml:space="preserve"> </w:t>
            </w:r>
            <w:r w:rsidR="002A23FD" w:rsidRPr="002A23FD">
              <w:rPr>
                <w:rFonts w:ascii="Arial" w:hAnsi="Arial" w:cs="Arial"/>
                <w:lang w:val="en-GB"/>
              </w:rPr>
              <w:t>Committee</w:t>
            </w:r>
            <w:r w:rsidR="002A23FD">
              <w:rPr>
                <w:rFonts w:ascii="Arial" w:hAnsi="Arial" w:cs="Arial"/>
                <w:lang w:val="en-GB"/>
              </w:rPr>
              <w:t>)</w:t>
            </w:r>
            <w:r w:rsidR="00B05558">
              <w:rPr>
                <w:rFonts w:ascii="Arial" w:hAnsi="Arial" w:cs="Arial"/>
                <w:lang w:val="en-GB"/>
              </w:rPr>
              <w:br/>
            </w:r>
            <w:r w:rsidR="002A23FD">
              <w:rPr>
                <w:rFonts w:ascii="Arial" w:hAnsi="Arial" w:cs="Arial"/>
                <w:lang w:val="en-GB"/>
              </w:rPr>
              <w:t xml:space="preserve">new </w:t>
            </w:r>
            <w:r w:rsidR="00B05558" w:rsidRPr="00B05558">
              <w:rPr>
                <w:rFonts w:ascii="Arial" w:hAnsi="Arial" w:cs="Arial"/>
                <w:lang w:val="en-GB"/>
              </w:rPr>
              <w:t>Group Non-Executive Director</w:t>
            </w:r>
            <w:r w:rsidR="002A23FD">
              <w:rPr>
                <w:rFonts w:ascii="Arial" w:hAnsi="Arial" w:cs="Arial"/>
                <w:lang w:val="en-GB"/>
              </w:rPr>
              <w:t>s</w:t>
            </w:r>
            <w:r w:rsidR="00B05558" w:rsidRPr="00B05558">
              <w:rPr>
                <w:rFonts w:ascii="Arial" w:hAnsi="Arial" w:cs="Arial"/>
                <w:lang w:val="en-GB"/>
              </w:rPr>
              <w:t xml:space="preserve"> </w:t>
            </w:r>
          </w:p>
          <w:p w14:paraId="0DC366E1" w14:textId="77777777" w:rsidR="00B05558" w:rsidRDefault="00B05558" w:rsidP="00F0467A">
            <w:pPr>
              <w:rPr>
                <w:rFonts w:ascii="Arial" w:hAnsi="Arial" w:cs="Arial"/>
                <w:lang w:val="en-GB"/>
              </w:rPr>
            </w:pPr>
            <w:r w:rsidRPr="00B05558">
              <w:rPr>
                <w:rFonts w:ascii="Arial" w:hAnsi="Arial" w:cs="Arial"/>
                <w:lang w:val="en-GB"/>
              </w:rPr>
              <w:t>to MFT</w:t>
            </w:r>
          </w:p>
          <w:p w14:paraId="1C4E7CD0" w14:textId="77777777" w:rsidR="00B05558" w:rsidRDefault="00B05558" w:rsidP="00F0467A">
            <w:pPr>
              <w:rPr>
                <w:rFonts w:ascii="Arial" w:hAnsi="Arial" w:cs="Arial"/>
                <w:lang w:val="en-GB"/>
              </w:rPr>
            </w:pPr>
          </w:p>
          <w:p w14:paraId="0A16FE73" w14:textId="77777777" w:rsidR="00EA053A" w:rsidRPr="00F0467A" w:rsidRDefault="00EA053A" w:rsidP="00F0467A">
            <w:pPr>
              <w:rPr>
                <w:rFonts w:ascii="Arial" w:hAnsi="Arial" w:cs="Arial"/>
                <w:lang w:val="en-GB"/>
              </w:rPr>
            </w:pPr>
          </w:p>
        </w:tc>
      </w:tr>
      <w:tr w:rsidR="00F0467A" w:rsidRPr="008C794B" w14:paraId="2CC25218" w14:textId="77777777" w:rsidTr="00BB2D17">
        <w:trPr>
          <w:trHeight w:val="1437"/>
        </w:trPr>
        <w:tc>
          <w:tcPr>
            <w:tcW w:w="1317" w:type="dxa"/>
          </w:tcPr>
          <w:p w14:paraId="4D0C9B68" w14:textId="77777777" w:rsidR="00F0467A" w:rsidRDefault="00F0467A" w:rsidP="00F019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345371">
              <w:rPr>
                <w:rFonts w:ascii="Arial" w:hAnsi="Arial" w:cs="Arial"/>
                <w:b/>
              </w:rPr>
              <w:t>5</w:t>
            </w:r>
            <w:r w:rsidR="00531B10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540" w:type="dxa"/>
            <w:shd w:val="clear" w:color="auto" w:fill="auto"/>
          </w:tcPr>
          <w:p w14:paraId="77B2C74F" w14:textId="77777777" w:rsidR="00F0467A" w:rsidRDefault="00F0467A" w:rsidP="008266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053A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07" w:type="dxa"/>
            <w:gridSpan w:val="3"/>
            <w:shd w:val="clear" w:color="auto" w:fill="auto"/>
          </w:tcPr>
          <w:p w14:paraId="20951C6F" w14:textId="77777777" w:rsidR="00F0467A" w:rsidRPr="00F0467A" w:rsidRDefault="00F0467A" w:rsidP="00F0467A">
            <w:pPr>
              <w:rPr>
                <w:rFonts w:ascii="Arial" w:hAnsi="Arial" w:cs="Arial"/>
                <w:lang w:val="en-GB"/>
              </w:rPr>
            </w:pPr>
            <w:r w:rsidRPr="00F0467A">
              <w:rPr>
                <w:rFonts w:ascii="Arial" w:hAnsi="Arial" w:cs="Arial"/>
                <w:lang w:val="en-GB"/>
              </w:rPr>
              <w:t xml:space="preserve">To approve the minutes of the </w:t>
            </w:r>
            <w:r>
              <w:rPr>
                <w:rFonts w:ascii="Arial" w:hAnsi="Arial" w:cs="Arial"/>
                <w:lang w:val="en-GB"/>
              </w:rPr>
              <w:t xml:space="preserve">   </w:t>
            </w:r>
            <w:r w:rsidR="00EA053A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="00EA053A">
              <w:rPr>
                <w:rFonts w:ascii="Arial" w:hAnsi="Arial" w:cs="Arial"/>
                <w:lang w:val="en-GB"/>
              </w:rPr>
              <w:t xml:space="preserve">     </w:t>
            </w:r>
            <w:proofErr w:type="gramStart"/>
            <w:r w:rsidR="00EA053A">
              <w:rPr>
                <w:rFonts w:ascii="Arial" w:hAnsi="Arial" w:cs="Arial"/>
                <w:lang w:val="en-GB"/>
              </w:rPr>
              <w:t xml:space="preserve">   </w:t>
            </w:r>
            <w:r>
              <w:rPr>
                <w:rFonts w:ascii="Arial" w:hAnsi="Arial" w:cs="Arial"/>
                <w:lang w:val="en-GB"/>
              </w:rPr>
              <w:t>(</w:t>
            </w:r>
            <w:proofErr w:type="gramEnd"/>
            <w:r w:rsidR="00B05558">
              <w:rPr>
                <w:rFonts w:ascii="Arial" w:hAnsi="Arial" w:cs="Arial"/>
                <w:lang w:val="en-GB"/>
              </w:rPr>
              <w:t>circulated separately</w:t>
            </w:r>
            <w:r>
              <w:rPr>
                <w:rFonts w:ascii="Arial" w:hAnsi="Arial" w:cs="Arial"/>
                <w:lang w:val="en-GB"/>
              </w:rPr>
              <w:t xml:space="preserve">)   </w:t>
            </w:r>
            <w:r w:rsidR="00EA053A">
              <w:rPr>
                <w:rFonts w:ascii="Arial" w:hAnsi="Arial" w:cs="Arial"/>
                <w:lang w:val="en-GB"/>
              </w:rPr>
              <w:t xml:space="preserve"> </w:t>
            </w:r>
            <w:r w:rsidR="00362117">
              <w:rPr>
                <w:rFonts w:ascii="Arial" w:hAnsi="Arial" w:cs="Arial"/>
                <w:lang w:val="en-GB"/>
              </w:rPr>
              <w:t>(</w:t>
            </w:r>
            <w:r w:rsidR="00FC7604">
              <w:rPr>
                <w:rFonts w:ascii="Arial" w:hAnsi="Arial" w:cs="Arial"/>
                <w:lang w:val="en-GB"/>
              </w:rPr>
              <w:t xml:space="preserve">Dr </w:t>
            </w:r>
            <w:r w:rsidR="00B05558" w:rsidRPr="00B05558">
              <w:rPr>
                <w:rFonts w:ascii="Arial" w:hAnsi="Arial" w:cs="Arial"/>
                <w:lang w:val="en-GB"/>
              </w:rPr>
              <w:t>Michael Kelly</w:t>
            </w:r>
            <w:r w:rsidR="00362117">
              <w:rPr>
                <w:rFonts w:ascii="Arial" w:hAnsi="Arial" w:cs="Arial"/>
                <w:lang w:val="en-GB"/>
              </w:rPr>
              <w:t xml:space="preserve"> -</w:t>
            </w:r>
          </w:p>
          <w:p w14:paraId="1370962F" w14:textId="77777777" w:rsidR="00770A41" w:rsidRDefault="00F0467A" w:rsidP="00F0467A">
            <w:pPr>
              <w:rPr>
                <w:rFonts w:ascii="Arial" w:hAnsi="Arial" w:cs="Arial"/>
                <w:lang w:val="en-GB"/>
              </w:rPr>
            </w:pPr>
            <w:r w:rsidRPr="00F0467A">
              <w:rPr>
                <w:rFonts w:ascii="Arial" w:hAnsi="Arial" w:cs="Arial"/>
                <w:lang w:val="en-GB"/>
              </w:rPr>
              <w:t xml:space="preserve">Council of Governors’ Meeting </w:t>
            </w:r>
            <w:r>
              <w:rPr>
                <w:rFonts w:ascii="Arial" w:hAnsi="Arial" w:cs="Arial"/>
                <w:lang w:val="en-GB"/>
              </w:rPr>
              <w:t xml:space="preserve">                                               </w:t>
            </w:r>
            <w:r w:rsidR="00EA053A">
              <w:rPr>
                <w:rFonts w:ascii="Arial" w:hAnsi="Arial" w:cs="Arial"/>
                <w:lang w:val="en-GB"/>
              </w:rPr>
              <w:t xml:space="preserve"> </w:t>
            </w:r>
            <w:r w:rsidR="007A7FF4">
              <w:rPr>
                <w:rFonts w:ascii="Arial" w:hAnsi="Arial" w:cs="Arial"/>
                <w:lang w:val="en-GB"/>
              </w:rPr>
              <w:t xml:space="preserve">     </w:t>
            </w:r>
            <w:r w:rsidR="00362117">
              <w:rPr>
                <w:rFonts w:ascii="Arial" w:hAnsi="Arial" w:cs="Arial"/>
                <w:lang w:val="en-GB"/>
              </w:rPr>
              <w:t xml:space="preserve"> </w:t>
            </w:r>
            <w:r w:rsidRPr="00F0467A">
              <w:rPr>
                <w:rFonts w:ascii="Arial" w:hAnsi="Arial" w:cs="Arial"/>
                <w:lang w:val="en-GB"/>
              </w:rPr>
              <w:t>Lead Governor)</w:t>
            </w:r>
            <w:r>
              <w:rPr>
                <w:rFonts w:ascii="Arial" w:hAnsi="Arial" w:cs="Arial"/>
                <w:lang w:val="en-GB"/>
              </w:rPr>
              <w:br/>
            </w:r>
            <w:r w:rsidRPr="00F0467A">
              <w:rPr>
                <w:rFonts w:ascii="Arial" w:hAnsi="Arial" w:cs="Arial"/>
                <w:lang w:val="en-GB"/>
              </w:rPr>
              <w:t>(</w:t>
            </w:r>
            <w:r w:rsidR="00C132E7">
              <w:rPr>
                <w:rFonts w:ascii="Arial" w:hAnsi="Arial" w:cs="Arial"/>
                <w:lang w:val="en-GB"/>
              </w:rPr>
              <w:t xml:space="preserve">held in </w:t>
            </w:r>
            <w:r w:rsidRPr="00F0467A">
              <w:rPr>
                <w:rFonts w:ascii="Arial" w:hAnsi="Arial" w:cs="Arial"/>
                <w:lang w:val="en-GB"/>
              </w:rPr>
              <w:t>private) on</w:t>
            </w:r>
            <w:r w:rsidRPr="00F0467A">
              <w:rPr>
                <w:rFonts w:ascii="Arial" w:hAnsi="Arial" w:cs="Arial"/>
                <w:lang w:val="en-GB"/>
              </w:rPr>
              <w:tab/>
            </w:r>
          </w:p>
          <w:p w14:paraId="613E43F7" w14:textId="77777777" w:rsidR="00F0467A" w:rsidRDefault="00770A41" w:rsidP="00F0467A">
            <w:pPr>
              <w:rPr>
                <w:rFonts w:ascii="Arial" w:hAnsi="Arial" w:cs="Arial"/>
                <w:lang w:val="en-GB"/>
              </w:rPr>
            </w:pPr>
            <w:r w:rsidRPr="00770A41">
              <w:rPr>
                <w:rFonts w:ascii="Arial" w:hAnsi="Arial" w:cs="Arial"/>
                <w:lang w:val="en-GB"/>
              </w:rPr>
              <w:t>21st February 2024</w:t>
            </w:r>
            <w:r w:rsidR="00F0467A" w:rsidRPr="00F0467A">
              <w:rPr>
                <w:rFonts w:ascii="Arial" w:hAnsi="Arial" w:cs="Arial"/>
                <w:lang w:val="en-GB"/>
              </w:rPr>
              <w:tab/>
            </w:r>
          </w:p>
        </w:tc>
      </w:tr>
      <w:tr w:rsidR="006B1795" w:rsidRPr="008C794B" w14:paraId="4DD004C0" w14:textId="77777777" w:rsidTr="00BB2D17">
        <w:trPr>
          <w:trHeight w:val="1437"/>
        </w:trPr>
        <w:tc>
          <w:tcPr>
            <w:tcW w:w="1317" w:type="dxa"/>
          </w:tcPr>
          <w:p w14:paraId="35D423C2" w14:textId="77777777" w:rsidR="00C64FA3" w:rsidRDefault="00C64FA3" w:rsidP="00F01969">
            <w:pPr>
              <w:rPr>
                <w:rFonts w:ascii="Arial" w:hAnsi="Arial" w:cs="Arial"/>
                <w:b/>
              </w:rPr>
            </w:pPr>
          </w:p>
          <w:p w14:paraId="266C966E" w14:textId="77777777" w:rsidR="006B1795" w:rsidRDefault="006B1795" w:rsidP="003E54E4">
            <w:pPr>
              <w:rPr>
                <w:rFonts w:ascii="Arial" w:hAnsi="Arial" w:cs="Arial"/>
                <w:b/>
                <w:color w:val="FF0000"/>
              </w:rPr>
            </w:pPr>
          </w:p>
          <w:p w14:paraId="2ED3C258" w14:textId="77777777" w:rsidR="00461D09" w:rsidRDefault="00461D09" w:rsidP="003E54E4">
            <w:pPr>
              <w:rPr>
                <w:rFonts w:ascii="Arial" w:hAnsi="Arial" w:cs="Arial"/>
                <w:b/>
                <w:color w:val="FF0000"/>
              </w:rPr>
            </w:pPr>
          </w:p>
          <w:p w14:paraId="0CD36F48" w14:textId="77777777" w:rsidR="00461D09" w:rsidRPr="003B603F" w:rsidRDefault="00461D09" w:rsidP="003E54E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40" w:type="dxa"/>
            <w:shd w:val="clear" w:color="auto" w:fill="auto"/>
          </w:tcPr>
          <w:p w14:paraId="2660D14F" w14:textId="77777777" w:rsidR="006B1795" w:rsidRDefault="000A24AE" w:rsidP="008266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053A">
              <w:rPr>
                <w:rFonts w:ascii="Arial" w:hAnsi="Arial" w:cs="Arial"/>
                <w:b/>
              </w:rPr>
              <w:t>6</w:t>
            </w:r>
            <w:r w:rsidR="006B179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07" w:type="dxa"/>
            <w:gridSpan w:val="3"/>
            <w:shd w:val="clear" w:color="auto" w:fill="auto"/>
          </w:tcPr>
          <w:p w14:paraId="6B4A875B" w14:textId="77777777" w:rsidR="007A5229" w:rsidRPr="00811151" w:rsidRDefault="004B3525" w:rsidP="007A52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  <w:r w:rsidR="009832AD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 xml:space="preserve"> of </w:t>
            </w:r>
            <w:r w:rsidR="007A5229">
              <w:rPr>
                <w:rFonts w:ascii="Arial" w:hAnsi="Arial" w:cs="Arial"/>
                <w:lang w:val="en-GB"/>
              </w:rPr>
              <w:t>the n</w:t>
            </w:r>
            <w:r>
              <w:rPr>
                <w:rFonts w:ascii="Arial" w:hAnsi="Arial" w:cs="Arial"/>
                <w:lang w:val="en-GB"/>
              </w:rPr>
              <w:t xml:space="preserve">ext </w:t>
            </w:r>
            <w:r w:rsidR="007A5229">
              <w:rPr>
                <w:rFonts w:ascii="Arial" w:hAnsi="Arial" w:cs="Arial"/>
                <w:lang w:val="en-GB"/>
              </w:rPr>
              <w:t>formal Council of Governors</w:t>
            </w:r>
            <w:r w:rsidR="00CD61A1">
              <w:rPr>
                <w:rFonts w:ascii="Arial" w:hAnsi="Arial" w:cs="Arial"/>
                <w:lang w:val="en-GB"/>
              </w:rPr>
              <w:t>’</w:t>
            </w:r>
            <w:r w:rsidR="007A5229">
              <w:rPr>
                <w:rFonts w:ascii="Arial" w:hAnsi="Arial" w:cs="Arial"/>
                <w:lang w:val="en-GB"/>
              </w:rPr>
              <w:t xml:space="preserve"> </w:t>
            </w:r>
            <w:r w:rsidR="009364F7">
              <w:rPr>
                <w:rFonts w:ascii="Arial" w:hAnsi="Arial" w:cs="Arial"/>
                <w:lang w:val="en-GB"/>
              </w:rPr>
              <w:t>M</w:t>
            </w:r>
            <w:r>
              <w:rPr>
                <w:rFonts w:ascii="Arial" w:hAnsi="Arial" w:cs="Arial"/>
                <w:lang w:val="en-GB"/>
              </w:rPr>
              <w:t>eeting</w:t>
            </w:r>
            <w:r w:rsidR="009364F7">
              <w:rPr>
                <w:rFonts w:ascii="Arial" w:hAnsi="Arial" w:cs="Arial"/>
                <w:lang w:val="en-GB"/>
              </w:rPr>
              <w:t>s</w:t>
            </w:r>
            <w:r w:rsidR="007A5229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B40383">
              <w:rPr>
                <w:rFonts w:ascii="Arial" w:hAnsi="Arial" w:cs="Arial"/>
                <w:lang w:val="en-GB"/>
              </w:rPr>
              <w:t xml:space="preserve"> </w:t>
            </w:r>
            <w:r w:rsidR="007A5229">
              <w:rPr>
                <w:rFonts w:ascii="Arial" w:hAnsi="Arial" w:cs="Arial"/>
                <w:lang w:val="en-GB"/>
              </w:rPr>
              <w:t xml:space="preserve"> </w:t>
            </w:r>
          </w:p>
          <w:p w14:paraId="2537AF16" w14:textId="77777777" w:rsidR="00461D09" w:rsidRDefault="00461D09" w:rsidP="00381017">
            <w:pPr>
              <w:rPr>
                <w:rFonts w:ascii="Arial" w:hAnsi="Arial" w:cs="Arial"/>
                <w:b/>
              </w:rPr>
            </w:pPr>
          </w:p>
          <w:p w14:paraId="6444B0BD" w14:textId="77777777" w:rsidR="0006518D" w:rsidRDefault="0006518D" w:rsidP="00381017">
            <w:pPr>
              <w:rPr>
                <w:rFonts w:ascii="Arial" w:hAnsi="Arial" w:cs="Arial"/>
                <w:b/>
              </w:rPr>
            </w:pPr>
          </w:p>
          <w:p w14:paraId="3A3D2305" w14:textId="77777777" w:rsidR="0006518D" w:rsidRDefault="0006518D" w:rsidP="00381017">
            <w:pPr>
              <w:rPr>
                <w:rFonts w:ascii="Arial" w:hAnsi="Arial" w:cs="Arial"/>
                <w:b/>
              </w:rPr>
            </w:pPr>
          </w:p>
          <w:p w14:paraId="567540EB" w14:textId="77777777" w:rsidR="009364F7" w:rsidRDefault="00444A7A" w:rsidP="003810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REMAINING </w:t>
            </w:r>
            <w:r w:rsidR="009364F7">
              <w:rPr>
                <w:rFonts w:ascii="Arial" w:hAnsi="Arial" w:cs="Arial"/>
                <w:b/>
              </w:rPr>
              <w:t>202</w:t>
            </w:r>
            <w:r w:rsidR="00C336C2">
              <w:rPr>
                <w:rFonts w:ascii="Arial" w:hAnsi="Arial" w:cs="Arial"/>
                <w:b/>
              </w:rPr>
              <w:t>4</w:t>
            </w:r>
            <w:r w:rsidR="009364F7">
              <w:rPr>
                <w:rFonts w:ascii="Arial" w:hAnsi="Arial" w:cs="Arial"/>
                <w:b/>
              </w:rPr>
              <w:t xml:space="preserve"> MEETING DATES:</w:t>
            </w:r>
          </w:p>
          <w:p w14:paraId="6B4869DC" w14:textId="77777777" w:rsidR="00D26DB7" w:rsidRPr="009613BB" w:rsidRDefault="00D26DB7" w:rsidP="009613BB">
            <w:pPr>
              <w:jc w:val="center"/>
              <w:rPr>
                <w:rFonts w:ascii="Arial" w:hAnsi="Arial" w:cs="Arial"/>
                <w:b/>
              </w:rPr>
            </w:pPr>
          </w:p>
          <w:p w14:paraId="54120BBD" w14:textId="77777777" w:rsidR="00C21AE9" w:rsidRPr="00C21AE9" w:rsidRDefault="00C21AE9" w:rsidP="00C21AE9">
            <w:pPr>
              <w:jc w:val="center"/>
              <w:rPr>
                <w:rFonts w:ascii="Arial" w:hAnsi="Arial" w:cs="Arial"/>
                <w:b/>
              </w:rPr>
            </w:pPr>
            <w:r w:rsidRPr="00C21AE9">
              <w:rPr>
                <w:rFonts w:ascii="Arial" w:hAnsi="Arial" w:cs="Arial"/>
                <w:b/>
              </w:rPr>
              <w:t>Wednesday, 24th July 2024 at 1.00pm – 4.00pm</w:t>
            </w:r>
          </w:p>
          <w:p w14:paraId="53594460" w14:textId="77777777" w:rsidR="00C21AE9" w:rsidRPr="00C21AE9" w:rsidRDefault="00C21AE9" w:rsidP="00C21AE9">
            <w:pPr>
              <w:jc w:val="center"/>
              <w:rPr>
                <w:rFonts w:ascii="Arial" w:hAnsi="Arial" w:cs="Arial"/>
                <w:b/>
              </w:rPr>
            </w:pPr>
            <w:r w:rsidRPr="00C21AE9">
              <w:rPr>
                <w:rFonts w:ascii="Arial" w:hAnsi="Arial" w:cs="Arial"/>
                <w:b/>
              </w:rPr>
              <w:t xml:space="preserve">Nowgen Centre, Oxford Road Campus </w:t>
            </w:r>
          </w:p>
          <w:p w14:paraId="22A0F43D" w14:textId="77777777" w:rsidR="00C21AE9" w:rsidRDefault="00C21AE9" w:rsidP="00C21AE9">
            <w:pPr>
              <w:jc w:val="center"/>
              <w:rPr>
                <w:rFonts w:ascii="Arial" w:hAnsi="Arial" w:cs="Arial"/>
                <w:b/>
              </w:rPr>
            </w:pPr>
          </w:p>
          <w:p w14:paraId="13C68814" w14:textId="77777777" w:rsidR="00AC6546" w:rsidRPr="00C21AE9" w:rsidRDefault="00AC6546" w:rsidP="00C21AE9">
            <w:pPr>
              <w:jc w:val="center"/>
              <w:rPr>
                <w:rFonts w:ascii="Arial" w:hAnsi="Arial" w:cs="Arial"/>
                <w:b/>
              </w:rPr>
            </w:pPr>
          </w:p>
          <w:p w14:paraId="425F186B" w14:textId="77777777" w:rsidR="00C21AE9" w:rsidRPr="00C21AE9" w:rsidRDefault="00C21AE9" w:rsidP="00C21AE9">
            <w:pPr>
              <w:jc w:val="center"/>
              <w:rPr>
                <w:rFonts w:ascii="Arial" w:hAnsi="Arial" w:cs="Arial"/>
                <w:b/>
              </w:rPr>
            </w:pPr>
            <w:r w:rsidRPr="00C21AE9">
              <w:rPr>
                <w:rFonts w:ascii="Arial" w:hAnsi="Arial" w:cs="Arial"/>
                <w:b/>
              </w:rPr>
              <w:t>Wednesday, 20th November 2024 at 1.00pm – 4.00pm</w:t>
            </w:r>
          </w:p>
          <w:p w14:paraId="5538A0B4" w14:textId="77777777" w:rsidR="00D26DB7" w:rsidRDefault="00C21AE9" w:rsidP="00C21AE9">
            <w:pPr>
              <w:jc w:val="center"/>
              <w:rPr>
                <w:rFonts w:ascii="Arial" w:hAnsi="Arial" w:cs="Arial"/>
                <w:b/>
              </w:rPr>
            </w:pPr>
            <w:r w:rsidRPr="00C21AE9">
              <w:rPr>
                <w:rFonts w:ascii="Arial" w:hAnsi="Arial" w:cs="Arial"/>
                <w:b/>
              </w:rPr>
              <w:t xml:space="preserve">Nowgen Centre, Oxford Road Campus </w:t>
            </w:r>
          </w:p>
          <w:p w14:paraId="7879FF71" w14:textId="77777777" w:rsidR="00D26DB7" w:rsidRDefault="00D26DB7" w:rsidP="00D26DB7">
            <w:pPr>
              <w:jc w:val="center"/>
              <w:rPr>
                <w:rFonts w:ascii="Arial" w:hAnsi="Arial" w:cs="Arial"/>
                <w:b/>
              </w:rPr>
            </w:pPr>
          </w:p>
          <w:p w14:paraId="7B497B06" w14:textId="77777777" w:rsidR="00D26DB7" w:rsidRPr="00EE557A" w:rsidRDefault="00D26DB7" w:rsidP="00D26DB7">
            <w:pPr>
              <w:jc w:val="center"/>
              <w:rPr>
                <w:rFonts w:ascii="Arial" w:hAnsi="Arial" w:cs="Arial"/>
                <w:b/>
              </w:rPr>
            </w:pPr>
          </w:p>
          <w:p w14:paraId="4D018173" w14:textId="77777777" w:rsidR="00D87278" w:rsidRPr="00381017" w:rsidRDefault="00D87278" w:rsidP="00D26DB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05309C6" w14:textId="77777777" w:rsidR="00215E24" w:rsidRDefault="00215E24" w:rsidP="00362117">
      <w:pPr>
        <w:rPr>
          <w:rFonts w:ascii="Arial" w:hAnsi="Arial" w:cs="Arial"/>
          <w:b/>
          <w:sz w:val="24"/>
        </w:rPr>
      </w:pPr>
    </w:p>
    <w:sectPr w:rsidR="00215E24" w:rsidSect="007A5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77" w:bottom="1135" w:left="1418" w:header="76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4DC1" w14:textId="77777777" w:rsidR="00E970C7" w:rsidRDefault="00E970C7">
      <w:r>
        <w:separator/>
      </w:r>
    </w:p>
  </w:endnote>
  <w:endnote w:type="continuationSeparator" w:id="0">
    <w:p w14:paraId="1BC6E6F3" w14:textId="77777777" w:rsidR="00E970C7" w:rsidRDefault="00E9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9E81" w14:textId="77777777" w:rsidR="003210B5" w:rsidRDefault="003210B5" w:rsidP="009819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802D" w14:textId="77777777" w:rsidR="003210B5" w:rsidRDefault="00321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DC29" w14:textId="77777777" w:rsidR="003210B5" w:rsidRPr="008C4950" w:rsidRDefault="003210B5" w:rsidP="008C4950">
    <w:pPr>
      <w:pStyle w:val="Footer"/>
      <w:rPr>
        <w:szCs w:val="16"/>
      </w:rPr>
    </w:pPr>
    <w:r w:rsidRPr="008C4950">
      <w:rPr>
        <w:szCs w:val="16"/>
      </w:rPr>
      <w:t xml:space="preserve"> </w:t>
    </w:r>
    <w:r>
      <w:rPr>
        <w:szCs w:val="16"/>
      </w:rPr>
      <w:tab/>
    </w:r>
    <w:r>
      <w:rPr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551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2381" w14:textId="77777777" w:rsidR="00C87ABC" w:rsidRDefault="00C8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39C1" w14:textId="77777777" w:rsidR="00E970C7" w:rsidRDefault="00E970C7">
      <w:r>
        <w:separator/>
      </w:r>
    </w:p>
  </w:footnote>
  <w:footnote w:type="continuationSeparator" w:id="0">
    <w:p w14:paraId="131AD8A4" w14:textId="77777777" w:rsidR="00E970C7" w:rsidRDefault="00E9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86DC" w14:textId="77777777" w:rsidR="00C87ABC" w:rsidRDefault="00C87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02ED" w14:textId="77777777" w:rsidR="003210B5" w:rsidRPr="001F0005" w:rsidRDefault="003210B5" w:rsidP="002F2992">
    <w:pPr>
      <w:jc w:val="center"/>
      <w:rPr>
        <w:rFonts w:ascii="Arial" w:hAnsi="Arial" w:cs="Arial"/>
        <w:b/>
        <w:bCs/>
        <w:sz w:val="28"/>
      </w:rPr>
    </w:pPr>
  </w:p>
  <w:p w14:paraId="2F0FFF23" w14:textId="77777777" w:rsidR="003210B5" w:rsidRDefault="003210B5" w:rsidP="0039093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9E8D" w14:textId="77777777" w:rsidR="00C87ABC" w:rsidRDefault="00C87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200A"/>
    <w:multiLevelType w:val="hybridMultilevel"/>
    <w:tmpl w:val="9B22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6BD2"/>
    <w:multiLevelType w:val="hybridMultilevel"/>
    <w:tmpl w:val="4BD8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079C"/>
    <w:multiLevelType w:val="hybridMultilevel"/>
    <w:tmpl w:val="3A14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63712"/>
    <w:multiLevelType w:val="hybridMultilevel"/>
    <w:tmpl w:val="825C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D5E64"/>
    <w:multiLevelType w:val="hybridMultilevel"/>
    <w:tmpl w:val="B41ABD2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DB1127D"/>
    <w:multiLevelType w:val="hybridMultilevel"/>
    <w:tmpl w:val="16F4EB48"/>
    <w:lvl w:ilvl="0" w:tplc="0809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6" w15:restartNumberingAfterBreak="0">
    <w:nsid w:val="364B2048"/>
    <w:multiLevelType w:val="hybridMultilevel"/>
    <w:tmpl w:val="5CE63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A0ECE"/>
    <w:multiLevelType w:val="hybridMultilevel"/>
    <w:tmpl w:val="62D2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573AD"/>
    <w:multiLevelType w:val="hybridMultilevel"/>
    <w:tmpl w:val="F2CC1D64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5D891C78"/>
    <w:multiLevelType w:val="hybridMultilevel"/>
    <w:tmpl w:val="A1D2A80C"/>
    <w:lvl w:ilvl="0" w:tplc="41665E50">
      <w:start w:val="4"/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67D531A9"/>
    <w:multiLevelType w:val="hybridMultilevel"/>
    <w:tmpl w:val="D6F4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E5FB8"/>
    <w:multiLevelType w:val="hybridMultilevel"/>
    <w:tmpl w:val="DF94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D180A"/>
    <w:multiLevelType w:val="hybridMultilevel"/>
    <w:tmpl w:val="ECFA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694844">
    <w:abstractNumId w:val="2"/>
  </w:num>
  <w:num w:numId="2" w16cid:durableId="1452672408">
    <w:abstractNumId w:val="12"/>
  </w:num>
  <w:num w:numId="3" w16cid:durableId="1203245424">
    <w:abstractNumId w:val="9"/>
  </w:num>
  <w:num w:numId="4" w16cid:durableId="392240245">
    <w:abstractNumId w:val="11"/>
  </w:num>
  <w:num w:numId="5" w16cid:durableId="2048021028">
    <w:abstractNumId w:val="8"/>
  </w:num>
  <w:num w:numId="6" w16cid:durableId="2115902246">
    <w:abstractNumId w:val="10"/>
  </w:num>
  <w:num w:numId="7" w16cid:durableId="1225219181">
    <w:abstractNumId w:val="5"/>
  </w:num>
  <w:num w:numId="8" w16cid:durableId="83231712">
    <w:abstractNumId w:val="1"/>
  </w:num>
  <w:num w:numId="9" w16cid:durableId="1154225140">
    <w:abstractNumId w:val="4"/>
  </w:num>
  <w:num w:numId="10" w16cid:durableId="959187495">
    <w:abstractNumId w:val="3"/>
  </w:num>
  <w:num w:numId="11" w16cid:durableId="708647942">
    <w:abstractNumId w:val="7"/>
  </w:num>
  <w:num w:numId="12" w16cid:durableId="1290169153">
    <w:abstractNumId w:val="6"/>
  </w:num>
  <w:num w:numId="13" w16cid:durableId="157104134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autoSpaceLikeWord95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243"/>
    <w:rsid w:val="00000A31"/>
    <w:rsid w:val="000033D0"/>
    <w:rsid w:val="000055F0"/>
    <w:rsid w:val="00005EEC"/>
    <w:rsid w:val="0000628C"/>
    <w:rsid w:val="000116E7"/>
    <w:rsid w:val="000119A6"/>
    <w:rsid w:val="00014763"/>
    <w:rsid w:val="00014F38"/>
    <w:rsid w:val="000152F8"/>
    <w:rsid w:val="00017DCA"/>
    <w:rsid w:val="00020107"/>
    <w:rsid w:val="00020A59"/>
    <w:rsid w:val="00023288"/>
    <w:rsid w:val="0002382D"/>
    <w:rsid w:val="00024114"/>
    <w:rsid w:val="0002625A"/>
    <w:rsid w:val="00027801"/>
    <w:rsid w:val="000308AE"/>
    <w:rsid w:val="000316ED"/>
    <w:rsid w:val="0003256F"/>
    <w:rsid w:val="00034C5C"/>
    <w:rsid w:val="000356C6"/>
    <w:rsid w:val="00036044"/>
    <w:rsid w:val="00037E4A"/>
    <w:rsid w:val="000403E2"/>
    <w:rsid w:val="000409E2"/>
    <w:rsid w:val="00040AAF"/>
    <w:rsid w:val="000428E2"/>
    <w:rsid w:val="00043385"/>
    <w:rsid w:val="000437E8"/>
    <w:rsid w:val="00044BD9"/>
    <w:rsid w:val="00044F56"/>
    <w:rsid w:val="00045922"/>
    <w:rsid w:val="00046A2C"/>
    <w:rsid w:val="00046FFB"/>
    <w:rsid w:val="000476BE"/>
    <w:rsid w:val="00053146"/>
    <w:rsid w:val="000531F6"/>
    <w:rsid w:val="00053613"/>
    <w:rsid w:val="000537D0"/>
    <w:rsid w:val="000542E7"/>
    <w:rsid w:val="00055551"/>
    <w:rsid w:val="0005574D"/>
    <w:rsid w:val="00056B6D"/>
    <w:rsid w:val="000605A1"/>
    <w:rsid w:val="00060B5B"/>
    <w:rsid w:val="00061DA2"/>
    <w:rsid w:val="0006307E"/>
    <w:rsid w:val="000641F7"/>
    <w:rsid w:val="00064299"/>
    <w:rsid w:val="00064FAE"/>
    <w:rsid w:val="0006518D"/>
    <w:rsid w:val="00065B56"/>
    <w:rsid w:val="00065D96"/>
    <w:rsid w:val="00065DF6"/>
    <w:rsid w:val="000666C2"/>
    <w:rsid w:val="00066800"/>
    <w:rsid w:val="00066B4F"/>
    <w:rsid w:val="00066CAD"/>
    <w:rsid w:val="00067093"/>
    <w:rsid w:val="00067C4D"/>
    <w:rsid w:val="00071078"/>
    <w:rsid w:val="00071757"/>
    <w:rsid w:val="00074E27"/>
    <w:rsid w:val="00075B50"/>
    <w:rsid w:val="00075C5E"/>
    <w:rsid w:val="00076890"/>
    <w:rsid w:val="00080A2A"/>
    <w:rsid w:val="00080F0C"/>
    <w:rsid w:val="00081508"/>
    <w:rsid w:val="00081E8B"/>
    <w:rsid w:val="000848C6"/>
    <w:rsid w:val="00084E80"/>
    <w:rsid w:val="00087BAD"/>
    <w:rsid w:val="00087E3B"/>
    <w:rsid w:val="00093B2F"/>
    <w:rsid w:val="0009543C"/>
    <w:rsid w:val="00095965"/>
    <w:rsid w:val="00095FEA"/>
    <w:rsid w:val="00096BD7"/>
    <w:rsid w:val="000A2392"/>
    <w:rsid w:val="000A2394"/>
    <w:rsid w:val="000A246C"/>
    <w:rsid w:val="000A24AE"/>
    <w:rsid w:val="000A30B3"/>
    <w:rsid w:val="000A45B3"/>
    <w:rsid w:val="000A56EA"/>
    <w:rsid w:val="000A7D98"/>
    <w:rsid w:val="000B02AA"/>
    <w:rsid w:val="000B2BC8"/>
    <w:rsid w:val="000B4439"/>
    <w:rsid w:val="000B54BF"/>
    <w:rsid w:val="000B5730"/>
    <w:rsid w:val="000B755F"/>
    <w:rsid w:val="000C1F9B"/>
    <w:rsid w:val="000C220C"/>
    <w:rsid w:val="000C2694"/>
    <w:rsid w:val="000C2AB7"/>
    <w:rsid w:val="000C3E27"/>
    <w:rsid w:val="000C4CDF"/>
    <w:rsid w:val="000C65D2"/>
    <w:rsid w:val="000C7813"/>
    <w:rsid w:val="000D0642"/>
    <w:rsid w:val="000D0B43"/>
    <w:rsid w:val="000D11FE"/>
    <w:rsid w:val="000D2714"/>
    <w:rsid w:val="000D2CD8"/>
    <w:rsid w:val="000D70EB"/>
    <w:rsid w:val="000D7108"/>
    <w:rsid w:val="000E0190"/>
    <w:rsid w:val="000E0A79"/>
    <w:rsid w:val="000E1DF8"/>
    <w:rsid w:val="000E29DC"/>
    <w:rsid w:val="000E362C"/>
    <w:rsid w:val="000E51A8"/>
    <w:rsid w:val="000F2487"/>
    <w:rsid w:val="000F681F"/>
    <w:rsid w:val="0010223F"/>
    <w:rsid w:val="001061A4"/>
    <w:rsid w:val="00106468"/>
    <w:rsid w:val="00107102"/>
    <w:rsid w:val="00107A5C"/>
    <w:rsid w:val="00110871"/>
    <w:rsid w:val="00111609"/>
    <w:rsid w:val="0011225D"/>
    <w:rsid w:val="00117882"/>
    <w:rsid w:val="0012094F"/>
    <w:rsid w:val="00121B7A"/>
    <w:rsid w:val="00122D0B"/>
    <w:rsid w:val="0012343D"/>
    <w:rsid w:val="001259B3"/>
    <w:rsid w:val="00126EB6"/>
    <w:rsid w:val="00130315"/>
    <w:rsid w:val="001306B1"/>
    <w:rsid w:val="0013070A"/>
    <w:rsid w:val="00130914"/>
    <w:rsid w:val="00131CBB"/>
    <w:rsid w:val="001327DA"/>
    <w:rsid w:val="00133711"/>
    <w:rsid w:val="00134708"/>
    <w:rsid w:val="00135B27"/>
    <w:rsid w:val="001362A4"/>
    <w:rsid w:val="0013695B"/>
    <w:rsid w:val="00136A4E"/>
    <w:rsid w:val="001377F1"/>
    <w:rsid w:val="00141582"/>
    <w:rsid w:val="00141B17"/>
    <w:rsid w:val="00141FF5"/>
    <w:rsid w:val="00142A2C"/>
    <w:rsid w:val="00143DD0"/>
    <w:rsid w:val="00150714"/>
    <w:rsid w:val="00152CD7"/>
    <w:rsid w:val="001531ED"/>
    <w:rsid w:val="00153D05"/>
    <w:rsid w:val="00156642"/>
    <w:rsid w:val="00156BF3"/>
    <w:rsid w:val="001571F4"/>
    <w:rsid w:val="001604F1"/>
    <w:rsid w:val="001629B8"/>
    <w:rsid w:val="001631CE"/>
    <w:rsid w:val="00163615"/>
    <w:rsid w:val="00164812"/>
    <w:rsid w:val="001657EB"/>
    <w:rsid w:val="00165EE1"/>
    <w:rsid w:val="00166A32"/>
    <w:rsid w:val="00166BFE"/>
    <w:rsid w:val="00166C87"/>
    <w:rsid w:val="00167C71"/>
    <w:rsid w:val="0017038F"/>
    <w:rsid w:val="00170748"/>
    <w:rsid w:val="00170AF1"/>
    <w:rsid w:val="001714EF"/>
    <w:rsid w:val="001720AC"/>
    <w:rsid w:val="00172D17"/>
    <w:rsid w:val="001741C7"/>
    <w:rsid w:val="00174643"/>
    <w:rsid w:val="00174D2A"/>
    <w:rsid w:val="001755AF"/>
    <w:rsid w:val="00176393"/>
    <w:rsid w:val="001763F7"/>
    <w:rsid w:val="00176A6E"/>
    <w:rsid w:val="001776BD"/>
    <w:rsid w:val="00177A15"/>
    <w:rsid w:val="001805C7"/>
    <w:rsid w:val="00181893"/>
    <w:rsid w:val="0018189D"/>
    <w:rsid w:val="001819FA"/>
    <w:rsid w:val="00181BC2"/>
    <w:rsid w:val="00181C91"/>
    <w:rsid w:val="0018202B"/>
    <w:rsid w:val="00182F86"/>
    <w:rsid w:val="001842A0"/>
    <w:rsid w:val="00184E47"/>
    <w:rsid w:val="00186CD5"/>
    <w:rsid w:val="00186D56"/>
    <w:rsid w:val="00187849"/>
    <w:rsid w:val="001917D0"/>
    <w:rsid w:val="00192111"/>
    <w:rsid w:val="00192F4E"/>
    <w:rsid w:val="00195325"/>
    <w:rsid w:val="0019555D"/>
    <w:rsid w:val="001A07FE"/>
    <w:rsid w:val="001A1B7E"/>
    <w:rsid w:val="001A4560"/>
    <w:rsid w:val="001A4D26"/>
    <w:rsid w:val="001A5B64"/>
    <w:rsid w:val="001A78A8"/>
    <w:rsid w:val="001B0E40"/>
    <w:rsid w:val="001B21A6"/>
    <w:rsid w:val="001B306E"/>
    <w:rsid w:val="001B6592"/>
    <w:rsid w:val="001B6E46"/>
    <w:rsid w:val="001B7245"/>
    <w:rsid w:val="001B7A93"/>
    <w:rsid w:val="001C3483"/>
    <w:rsid w:val="001C4D08"/>
    <w:rsid w:val="001C52FC"/>
    <w:rsid w:val="001C7258"/>
    <w:rsid w:val="001D10F5"/>
    <w:rsid w:val="001D1994"/>
    <w:rsid w:val="001D47BF"/>
    <w:rsid w:val="001D4C1D"/>
    <w:rsid w:val="001D4D7E"/>
    <w:rsid w:val="001E115C"/>
    <w:rsid w:val="001E3725"/>
    <w:rsid w:val="001E3B91"/>
    <w:rsid w:val="001E5909"/>
    <w:rsid w:val="001E6968"/>
    <w:rsid w:val="001E72E1"/>
    <w:rsid w:val="001E747C"/>
    <w:rsid w:val="001F0005"/>
    <w:rsid w:val="001F2A2B"/>
    <w:rsid w:val="001F2E71"/>
    <w:rsid w:val="001F4296"/>
    <w:rsid w:val="001F6A0A"/>
    <w:rsid w:val="001F7653"/>
    <w:rsid w:val="0020042D"/>
    <w:rsid w:val="00202045"/>
    <w:rsid w:val="00202A97"/>
    <w:rsid w:val="00202E77"/>
    <w:rsid w:val="00204A45"/>
    <w:rsid w:val="00204D32"/>
    <w:rsid w:val="00205C41"/>
    <w:rsid w:val="00206B22"/>
    <w:rsid w:val="00207833"/>
    <w:rsid w:val="002079D1"/>
    <w:rsid w:val="00207AB9"/>
    <w:rsid w:val="0021032A"/>
    <w:rsid w:val="00212B42"/>
    <w:rsid w:val="00213878"/>
    <w:rsid w:val="0021400E"/>
    <w:rsid w:val="00214526"/>
    <w:rsid w:val="0021520A"/>
    <w:rsid w:val="00215E24"/>
    <w:rsid w:val="0021640C"/>
    <w:rsid w:val="00221832"/>
    <w:rsid w:val="002219FC"/>
    <w:rsid w:val="00223B79"/>
    <w:rsid w:val="0022665B"/>
    <w:rsid w:val="00227DBD"/>
    <w:rsid w:val="00230627"/>
    <w:rsid w:val="0023181C"/>
    <w:rsid w:val="002320CE"/>
    <w:rsid w:val="00232FE0"/>
    <w:rsid w:val="0023344F"/>
    <w:rsid w:val="00235BA5"/>
    <w:rsid w:val="0023672A"/>
    <w:rsid w:val="002378D7"/>
    <w:rsid w:val="00237C61"/>
    <w:rsid w:val="002401C8"/>
    <w:rsid w:val="00240DDC"/>
    <w:rsid w:val="0024191C"/>
    <w:rsid w:val="00242809"/>
    <w:rsid w:val="00243063"/>
    <w:rsid w:val="002436FB"/>
    <w:rsid w:val="00243BBF"/>
    <w:rsid w:val="00243C83"/>
    <w:rsid w:val="00247040"/>
    <w:rsid w:val="00247FDA"/>
    <w:rsid w:val="00250EFB"/>
    <w:rsid w:val="00251FD1"/>
    <w:rsid w:val="00252BE0"/>
    <w:rsid w:val="002619CC"/>
    <w:rsid w:val="002625DE"/>
    <w:rsid w:val="00262A8B"/>
    <w:rsid w:val="00262E0C"/>
    <w:rsid w:val="00264387"/>
    <w:rsid w:val="00265858"/>
    <w:rsid w:val="00265D3D"/>
    <w:rsid w:val="002666FC"/>
    <w:rsid w:val="0026670B"/>
    <w:rsid w:val="00267515"/>
    <w:rsid w:val="00270C7F"/>
    <w:rsid w:val="00271462"/>
    <w:rsid w:val="00271DFB"/>
    <w:rsid w:val="0027302B"/>
    <w:rsid w:val="002735A5"/>
    <w:rsid w:val="002741FC"/>
    <w:rsid w:val="0027602C"/>
    <w:rsid w:val="00280AC4"/>
    <w:rsid w:val="0028347C"/>
    <w:rsid w:val="002847D9"/>
    <w:rsid w:val="002853E8"/>
    <w:rsid w:val="002871E8"/>
    <w:rsid w:val="002905BE"/>
    <w:rsid w:val="00290EAE"/>
    <w:rsid w:val="00292A9F"/>
    <w:rsid w:val="00292CDC"/>
    <w:rsid w:val="002938A8"/>
    <w:rsid w:val="002974EE"/>
    <w:rsid w:val="002A23FD"/>
    <w:rsid w:val="002A4D90"/>
    <w:rsid w:val="002A5E56"/>
    <w:rsid w:val="002A7666"/>
    <w:rsid w:val="002B3540"/>
    <w:rsid w:val="002B52E4"/>
    <w:rsid w:val="002C2148"/>
    <w:rsid w:val="002C2EBC"/>
    <w:rsid w:val="002C3A0E"/>
    <w:rsid w:val="002C433D"/>
    <w:rsid w:val="002C6E26"/>
    <w:rsid w:val="002D04A4"/>
    <w:rsid w:val="002D37FF"/>
    <w:rsid w:val="002D4340"/>
    <w:rsid w:val="002D46A9"/>
    <w:rsid w:val="002D5824"/>
    <w:rsid w:val="002E03C9"/>
    <w:rsid w:val="002E2D1B"/>
    <w:rsid w:val="002E4AF0"/>
    <w:rsid w:val="002E599C"/>
    <w:rsid w:val="002E6D10"/>
    <w:rsid w:val="002E6DC4"/>
    <w:rsid w:val="002E6F1E"/>
    <w:rsid w:val="002E761B"/>
    <w:rsid w:val="002F0048"/>
    <w:rsid w:val="002F2527"/>
    <w:rsid w:val="002F2992"/>
    <w:rsid w:val="002F2E15"/>
    <w:rsid w:val="002F3C46"/>
    <w:rsid w:val="002F4FA0"/>
    <w:rsid w:val="002F5324"/>
    <w:rsid w:val="002F6F33"/>
    <w:rsid w:val="002F6FC9"/>
    <w:rsid w:val="002F7187"/>
    <w:rsid w:val="00300AAC"/>
    <w:rsid w:val="00300C6F"/>
    <w:rsid w:val="00301E48"/>
    <w:rsid w:val="00302C90"/>
    <w:rsid w:val="003043A8"/>
    <w:rsid w:val="00304760"/>
    <w:rsid w:val="0030579A"/>
    <w:rsid w:val="003104CC"/>
    <w:rsid w:val="00310A9A"/>
    <w:rsid w:val="00310C2D"/>
    <w:rsid w:val="00312062"/>
    <w:rsid w:val="00312C08"/>
    <w:rsid w:val="00314FF4"/>
    <w:rsid w:val="0031529A"/>
    <w:rsid w:val="00315B38"/>
    <w:rsid w:val="0031655B"/>
    <w:rsid w:val="0031672C"/>
    <w:rsid w:val="00316987"/>
    <w:rsid w:val="00316EC2"/>
    <w:rsid w:val="00317AEA"/>
    <w:rsid w:val="00317DB1"/>
    <w:rsid w:val="003210B5"/>
    <w:rsid w:val="00321214"/>
    <w:rsid w:val="0032153A"/>
    <w:rsid w:val="00322B4A"/>
    <w:rsid w:val="0032505B"/>
    <w:rsid w:val="003256AE"/>
    <w:rsid w:val="0032574F"/>
    <w:rsid w:val="00326775"/>
    <w:rsid w:val="00327A20"/>
    <w:rsid w:val="00327D5F"/>
    <w:rsid w:val="00327F81"/>
    <w:rsid w:val="0033180E"/>
    <w:rsid w:val="00331E24"/>
    <w:rsid w:val="003345D2"/>
    <w:rsid w:val="00335403"/>
    <w:rsid w:val="00335564"/>
    <w:rsid w:val="00335AF8"/>
    <w:rsid w:val="003364A5"/>
    <w:rsid w:val="003378E9"/>
    <w:rsid w:val="0033796F"/>
    <w:rsid w:val="00340450"/>
    <w:rsid w:val="00340A0B"/>
    <w:rsid w:val="00340B13"/>
    <w:rsid w:val="00340DC8"/>
    <w:rsid w:val="00341A6A"/>
    <w:rsid w:val="003424C7"/>
    <w:rsid w:val="00343367"/>
    <w:rsid w:val="003444B6"/>
    <w:rsid w:val="00345371"/>
    <w:rsid w:val="0034584A"/>
    <w:rsid w:val="00347066"/>
    <w:rsid w:val="00347146"/>
    <w:rsid w:val="0034728C"/>
    <w:rsid w:val="0034791F"/>
    <w:rsid w:val="00350E6A"/>
    <w:rsid w:val="003526C8"/>
    <w:rsid w:val="0035583B"/>
    <w:rsid w:val="00356BEC"/>
    <w:rsid w:val="00360C05"/>
    <w:rsid w:val="00361123"/>
    <w:rsid w:val="00361232"/>
    <w:rsid w:val="00361718"/>
    <w:rsid w:val="00361A0E"/>
    <w:rsid w:val="00362117"/>
    <w:rsid w:val="0036344E"/>
    <w:rsid w:val="003635BD"/>
    <w:rsid w:val="00363A5C"/>
    <w:rsid w:val="00366260"/>
    <w:rsid w:val="00366A8B"/>
    <w:rsid w:val="00366D1C"/>
    <w:rsid w:val="00371063"/>
    <w:rsid w:val="003711E6"/>
    <w:rsid w:val="00371C8B"/>
    <w:rsid w:val="00374694"/>
    <w:rsid w:val="00374855"/>
    <w:rsid w:val="00374DB7"/>
    <w:rsid w:val="0037584E"/>
    <w:rsid w:val="003800EB"/>
    <w:rsid w:val="00380960"/>
    <w:rsid w:val="00381017"/>
    <w:rsid w:val="00381F97"/>
    <w:rsid w:val="00382153"/>
    <w:rsid w:val="003826E3"/>
    <w:rsid w:val="00382FB2"/>
    <w:rsid w:val="00383E43"/>
    <w:rsid w:val="003841D6"/>
    <w:rsid w:val="00385118"/>
    <w:rsid w:val="00385ECD"/>
    <w:rsid w:val="0039093B"/>
    <w:rsid w:val="00391A83"/>
    <w:rsid w:val="003945AE"/>
    <w:rsid w:val="003A0B6B"/>
    <w:rsid w:val="003A0F7E"/>
    <w:rsid w:val="003A2EB0"/>
    <w:rsid w:val="003A5B32"/>
    <w:rsid w:val="003A6253"/>
    <w:rsid w:val="003A70AC"/>
    <w:rsid w:val="003B0794"/>
    <w:rsid w:val="003B08B5"/>
    <w:rsid w:val="003B0FA7"/>
    <w:rsid w:val="003B1885"/>
    <w:rsid w:val="003B360D"/>
    <w:rsid w:val="003B552A"/>
    <w:rsid w:val="003B600B"/>
    <w:rsid w:val="003B603F"/>
    <w:rsid w:val="003B6318"/>
    <w:rsid w:val="003B66FC"/>
    <w:rsid w:val="003B7A05"/>
    <w:rsid w:val="003C0756"/>
    <w:rsid w:val="003C0F64"/>
    <w:rsid w:val="003C22E9"/>
    <w:rsid w:val="003C5680"/>
    <w:rsid w:val="003C5B4E"/>
    <w:rsid w:val="003C5DB7"/>
    <w:rsid w:val="003D0356"/>
    <w:rsid w:val="003D0398"/>
    <w:rsid w:val="003D1E05"/>
    <w:rsid w:val="003D2201"/>
    <w:rsid w:val="003D2B16"/>
    <w:rsid w:val="003D33FE"/>
    <w:rsid w:val="003D3FD8"/>
    <w:rsid w:val="003D511E"/>
    <w:rsid w:val="003D5DC3"/>
    <w:rsid w:val="003E35E8"/>
    <w:rsid w:val="003E395A"/>
    <w:rsid w:val="003E54E4"/>
    <w:rsid w:val="003E5DD7"/>
    <w:rsid w:val="003E6277"/>
    <w:rsid w:val="003E6E45"/>
    <w:rsid w:val="003E7894"/>
    <w:rsid w:val="003F0EE8"/>
    <w:rsid w:val="003F1F4F"/>
    <w:rsid w:val="003F258D"/>
    <w:rsid w:val="003F5066"/>
    <w:rsid w:val="003F6167"/>
    <w:rsid w:val="003F6CBD"/>
    <w:rsid w:val="003F7FF6"/>
    <w:rsid w:val="004026DC"/>
    <w:rsid w:val="00402ED8"/>
    <w:rsid w:val="00403013"/>
    <w:rsid w:val="004049DA"/>
    <w:rsid w:val="00405BAD"/>
    <w:rsid w:val="00406004"/>
    <w:rsid w:val="0040615F"/>
    <w:rsid w:val="00406C64"/>
    <w:rsid w:val="00407603"/>
    <w:rsid w:val="00410ED7"/>
    <w:rsid w:val="00411601"/>
    <w:rsid w:val="00412537"/>
    <w:rsid w:val="00413F64"/>
    <w:rsid w:val="00415767"/>
    <w:rsid w:val="00416E0F"/>
    <w:rsid w:val="00417189"/>
    <w:rsid w:val="004177F0"/>
    <w:rsid w:val="00421238"/>
    <w:rsid w:val="00421366"/>
    <w:rsid w:val="004240E0"/>
    <w:rsid w:val="00424209"/>
    <w:rsid w:val="00424423"/>
    <w:rsid w:val="00425080"/>
    <w:rsid w:val="00425F9C"/>
    <w:rsid w:val="00432ADC"/>
    <w:rsid w:val="00433206"/>
    <w:rsid w:val="00433573"/>
    <w:rsid w:val="004335F6"/>
    <w:rsid w:val="004355FC"/>
    <w:rsid w:val="004361BA"/>
    <w:rsid w:val="004416B0"/>
    <w:rsid w:val="004421B8"/>
    <w:rsid w:val="00443EF9"/>
    <w:rsid w:val="0044410A"/>
    <w:rsid w:val="00444A7A"/>
    <w:rsid w:val="0044797B"/>
    <w:rsid w:val="004502D7"/>
    <w:rsid w:val="004512FC"/>
    <w:rsid w:val="00451B1D"/>
    <w:rsid w:val="0045281E"/>
    <w:rsid w:val="0045464E"/>
    <w:rsid w:val="00460A5C"/>
    <w:rsid w:val="00461D09"/>
    <w:rsid w:val="00463086"/>
    <w:rsid w:val="00465099"/>
    <w:rsid w:val="00466C5D"/>
    <w:rsid w:val="0046795A"/>
    <w:rsid w:val="00472B6B"/>
    <w:rsid w:val="004741ED"/>
    <w:rsid w:val="00474722"/>
    <w:rsid w:val="0047489C"/>
    <w:rsid w:val="004748EB"/>
    <w:rsid w:val="00477DAE"/>
    <w:rsid w:val="004833B8"/>
    <w:rsid w:val="0048569B"/>
    <w:rsid w:val="004871E0"/>
    <w:rsid w:val="00490A88"/>
    <w:rsid w:val="00491A84"/>
    <w:rsid w:val="00491B4A"/>
    <w:rsid w:val="00494187"/>
    <w:rsid w:val="00495819"/>
    <w:rsid w:val="00496047"/>
    <w:rsid w:val="004961E8"/>
    <w:rsid w:val="00497F93"/>
    <w:rsid w:val="004A0B95"/>
    <w:rsid w:val="004A0C6A"/>
    <w:rsid w:val="004A1786"/>
    <w:rsid w:val="004A1F4F"/>
    <w:rsid w:val="004A220E"/>
    <w:rsid w:val="004A451C"/>
    <w:rsid w:val="004A7130"/>
    <w:rsid w:val="004A7282"/>
    <w:rsid w:val="004A7CE9"/>
    <w:rsid w:val="004B02B6"/>
    <w:rsid w:val="004B06D2"/>
    <w:rsid w:val="004B077F"/>
    <w:rsid w:val="004B0A16"/>
    <w:rsid w:val="004B0D41"/>
    <w:rsid w:val="004B3525"/>
    <w:rsid w:val="004B4A07"/>
    <w:rsid w:val="004B4A1F"/>
    <w:rsid w:val="004B693F"/>
    <w:rsid w:val="004B72CB"/>
    <w:rsid w:val="004B7315"/>
    <w:rsid w:val="004B7FE2"/>
    <w:rsid w:val="004C07F4"/>
    <w:rsid w:val="004C09EB"/>
    <w:rsid w:val="004C0A95"/>
    <w:rsid w:val="004C2F67"/>
    <w:rsid w:val="004C32D0"/>
    <w:rsid w:val="004C332A"/>
    <w:rsid w:val="004C3B02"/>
    <w:rsid w:val="004C455D"/>
    <w:rsid w:val="004C595D"/>
    <w:rsid w:val="004C5EF5"/>
    <w:rsid w:val="004C6469"/>
    <w:rsid w:val="004C6F33"/>
    <w:rsid w:val="004D0303"/>
    <w:rsid w:val="004D0CF4"/>
    <w:rsid w:val="004D13AD"/>
    <w:rsid w:val="004D1A9A"/>
    <w:rsid w:val="004D2452"/>
    <w:rsid w:val="004D260C"/>
    <w:rsid w:val="004D3E7E"/>
    <w:rsid w:val="004D431C"/>
    <w:rsid w:val="004D631C"/>
    <w:rsid w:val="004D7AC9"/>
    <w:rsid w:val="004D7AD5"/>
    <w:rsid w:val="004E0CB3"/>
    <w:rsid w:val="004E2B4B"/>
    <w:rsid w:val="004E2CC8"/>
    <w:rsid w:val="004E3F9B"/>
    <w:rsid w:val="004E4F6B"/>
    <w:rsid w:val="004F04E5"/>
    <w:rsid w:val="004F0D27"/>
    <w:rsid w:val="004F1C7B"/>
    <w:rsid w:val="004F22DB"/>
    <w:rsid w:val="004F62FA"/>
    <w:rsid w:val="004F6A99"/>
    <w:rsid w:val="004F72FA"/>
    <w:rsid w:val="004F737A"/>
    <w:rsid w:val="004F7D5A"/>
    <w:rsid w:val="00501FCC"/>
    <w:rsid w:val="005023A4"/>
    <w:rsid w:val="00502400"/>
    <w:rsid w:val="00502B14"/>
    <w:rsid w:val="00505446"/>
    <w:rsid w:val="00505A6E"/>
    <w:rsid w:val="005063CA"/>
    <w:rsid w:val="0050713A"/>
    <w:rsid w:val="005078FC"/>
    <w:rsid w:val="00510787"/>
    <w:rsid w:val="00513E5C"/>
    <w:rsid w:val="00515661"/>
    <w:rsid w:val="00516BDC"/>
    <w:rsid w:val="00520CB5"/>
    <w:rsid w:val="005225F2"/>
    <w:rsid w:val="00522629"/>
    <w:rsid w:val="005236B2"/>
    <w:rsid w:val="00524B27"/>
    <w:rsid w:val="00525536"/>
    <w:rsid w:val="00525576"/>
    <w:rsid w:val="00525EBC"/>
    <w:rsid w:val="005275B7"/>
    <w:rsid w:val="00530573"/>
    <w:rsid w:val="0053103C"/>
    <w:rsid w:val="0053138C"/>
    <w:rsid w:val="00531B10"/>
    <w:rsid w:val="00532617"/>
    <w:rsid w:val="005326AE"/>
    <w:rsid w:val="00534130"/>
    <w:rsid w:val="005359FC"/>
    <w:rsid w:val="00542397"/>
    <w:rsid w:val="0054461F"/>
    <w:rsid w:val="0054483E"/>
    <w:rsid w:val="005454A4"/>
    <w:rsid w:val="0054597E"/>
    <w:rsid w:val="005462B0"/>
    <w:rsid w:val="00547A50"/>
    <w:rsid w:val="005503D0"/>
    <w:rsid w:val="00550905"/>
    <w:rsid w:val="00550F08"/>
    <w:rsid w:val="00551A4D"/>
    <w:rsid w:val="005529DF"/>
    <w:rsid w:val="00552D47"/>
    <w:rsid w:val="00557106"/>
    <w:rsid w:val="0056015F"/>
    <w:rsid w:val="00560886"/>
    <w:rsid w:val="00562CE4"/>
    <w:rsid w:val="00564604"/>
    <w:rsid w:val="00565374"/>
    <w:rsid w:val="00565C0D"/>
    <w:rsid w:val="00567752"/>
    <w:rsid w:val="005703F0"/>
    <w:rsid w:val="00571688"/>
    <w:rsid w:val="0057179E"/>
    <w:rsid w:val="00572015"/>
    <w:rsid w:val="00574A20"/>
    <w:rsid w:val="005773F7"/>
    <w:rsid w:val="00577688"/>
    <w:rsid w:val="00577698"/>
    <w:rsid w:val="00581BE0"/>
    <w:rsid w:val="00584726"/>
    <w:rsid w:val="005856CB"/>
    <w:rsid w:val="00586AAB"/>
    <w:rsid w:val="0059099D"/>
    <w:rsid w:val="00590C30"/>
    <w:rsid w:val="00590DB0"/>
    <w:rsid w:val="005921F2"/>
    <w:rsid w:val="005937E2"/>
    <w:rsid w:val="00593A46"/>
    <w:rsid w:val="00595D51"/>
    <w:rsid w:val="00595ECB"/>
    <w:rsid w:val="00595FEC"/>
    <w:rsid w:val="005963A5"/>
    <w:rsid w:val="00596A50"/>
    <w:rsid w:val="005976D9"/>
    <w:rsid w:val="005A07DC"/>
    <w:rsid w:val="005A095F"/>
    <w:rsid w:val="005A37F1"/>
    <w:rsid w:val="005A6221"/>
    <w:rsid w:val="005A62F6"/>
    <w:rsid w:val="005A6395"/>
    <w:rsid w:val="005A6505"/>
    <w:rsid w:val="005A6539"/>
    <w:rsid w:val="005A7179"/>
    <w:rsid w:val="005A7329"/>
    <w:rsid w:val="005B10F5"/>
    <w:rsid w:val="005B19EF"/>
    <w:rsid w:val="005B2657"/>
    <w:rsid w:val="005B2D2A"/>
    <w:rsid w:val="005B4A0B"/>
    <w:rsid w:val="005B4C77"/>
    <w:rsid w:val="005B505B"/>
    <w:rsid w:val="005B6B7D"/>
    <w:rsid w:val="005B71D2"/>
    <w:rsid w:val="005C3A93"/>
    <w:rsid w:val="005C4ECD"/>
    <w:rsid w:val="005C5379"/>
    <w:rsid w:val="005C5F1A"/>
    <w:rsid w:val="005C7917"/>
    <w:rsid w:val="005C7E49"/>
    <w:rsid w:val="005D03BA"/>
    <w:rsid w:val="005D109F"/>
    <w:rsid w:val="005D16BF"/>
    <w:rsid w:val="005D3618"/>
    <w:rsid w:val="005D3E34"/>
    <w:rsid w:val="005D7A11"/>
    <w:rsid w:val="005E1FA2"/>
    <w:rsid w:val="005E2901"/>
    <w:rsid w:val="005E3E9B"/>
    <w:rsid w:val="005E5B02"/>
    <w:rsid w:val="005E7062"/>
    <w:rsid w:val="005E7FFE"/>
    <w:rsid w:val="005F0BE0"/>
    <w:rsid w:val="005F1670"/>
    <w:rsid w:val="005F33CB"/>
    <w:rsid w:val="005F6B59"/>
    <w:rsid w:val="005F6E8F"/>
    <w:rsid w:val="005F6F59"/>
    <w:rsid w:val="00600B64"/>
    <w:rsid w:val="006010DC"/>
    <w:rsid w:val="006024D2"/>
    <w:rsid w:val="00603A5F"/>
    <w:rsid w:val="00604FC0"/>
    <w:rsid w:val="00605407"/>
    <w:rsid w:val="006074EC"/>
    <w:rsid w:val="00613900"/>
    <w:rsid w:val="00613C2F"/>
    <w:rsid w:val="00615691"/>
    <w:rsid w:val="00615E0D"/>
    <w:rsid w:val="00623F72"/>
    <w:rsid w:val="006259BF"/>
    <w:rsid w:val="00626D70"/>
    <w:rsid w:val="00627034"/>
    <w:rsid w:val="00627517"/>
    <w:rsid w:val="006315E6"/>
    <w:rsid w:val="006321A0"/>
    <w:rsid w:val="006329DC"/>
    <w:rsid w:val="00633C45"/>
    <w:rsid w:val="0063401A"/>
    <w:rsid w:val="00635CD9"/>
    <w:rsid w:val="00635E49"/>
    <w:rsid w:val="00636003"/>
    <w:rsid w:val="00636A12"/>
    <w:rsid w:val="00637892"/>
    <w:rsid w:val="0064113F"/>
    <w:rsid w:val="00641BA5"/>
    <w:rsid w:val="00642C89"/>
    <w:rsid w:val="0064362A"/>
    <w:rsid w:val="00643CC1"/>
    <w:rsid w:val="006453B9"/>
    <w:rsid w:val="00645A3A"/>
    <w:rsid w:val="00646148"/>
    <w:rsid w:val="00646C87"/>
    <w:rsid w:val="00647263"/>
    <w:rsid w:val="00653952"/>
    <w:rsid w:val="00653E4A"/>
    <w:rsid w:val="00654122"/>
    <w:rsid w:val="0065427E"/>
    <w:rsid w:val="006551D5"/>
    <w:rsid w:val="00656A68"/>
    <w:rsid w:val="006650F9"/>
    <w:rsid w:val="00670016"/>
    <w:rsid w:val="00670605"/>
    <w:rsid w:val="0067215B"/>
    <w:rsid w:val="00673895"/>
    <w:rsid w:val="006741B4"/>
    <w:rsid w:val="0067691D"/>
    <w:rsid w:val="00677478"/>
    <w:rsid w:val="00677607"/>
    <w:rsid w:val="00677F8A"/>
    <w:rsid w:val="00680129"/>
    <w:rsid w:val="00680235"/>
    <w:rsid w:val="0068181C"/>
    <w:rsid w:val="00683048"/>
    <w:rsid w:val="00683182"/>
    <w:rsid w:val="006835FB"/>
    <w:rsid w:val="0068414F"/>
    <w:rsid w:val="0068428B"/>
    <w:rsid w:val="00684A2B"/>
    <w:rsid w:val="0068771E"/>
    <w:rsid w:val="006877C6"/>
    <w:rsid w:val="00691856"/>
    <w:rsid w:val="00691AAF"/>
    <w:rsid w:val="00692A69"/>
    <w:rsid w:val="00694ED3"/>
    <w:rsid w:val="006953DA"/>
    <w:rsid w:val="00695519"/>
    <w:rsid w:val="00695842"/>
    <w:rsid w:val="00697584"/>
    <w:rsid w:val="006A0033"/>
    <w:rsid w:val="006A0666"/>
    <w:rsid w:val="006A147D"/>
    <w:rsid w:val="006A1C68"/>
    <w:rsid w:val="006A2AB4"/>
    <w:rsid w:val="006A3150"/>
    <w:rsid w:val="006A404F"/>
    <w:rsid w:val="006A4EE1"/>
    <w:rsid w:val="006A51A5"/>
    <w:rsid w:val="006A683B"/>
    <w:rsid w:val="006A7922"/>
    <w:rsid w:val="006B1185"/>
    <w:rsid w:val="006B1795"/>
    <w:rsid w:val="006B1CAA"/>
    <w:rsid w:val="006B1FEC"/>
    <w:rsid w:val="006B6018"/>
    <w:rsid w:val="006B638C"/>
    <w:rsid w:val="006C151B"/>
    <w:rsid w:val="006C188C"/>
    <w:rsid w:val="006C25FC"/>
    <w:rsid w:val="006C3E52"/>
    <w:rsid w:val="006C4FAB"/>
    <w:rsid w:val="006C5A3A"/>
    <w:rsid w:val="006C7414"/>
    <w:rsid w:val="006D076A"/>
    <w:rsid w:val="006D2796"/>
    <w:rsid w:val="006D27BD"/>
    <w:rsid w:val="006D30E2"/>
    <w:rsid w:val="006D4C36"/>
    <w:rsid w:val="006D6396"/>
    <w:rsid w:val="006E02A4"/>
    <w:rsid w:val="006E225E"/>
    <w:rsid w:val="006E2BE6"/>
    <w:rsid w:val="006E374B"/>
    <w:rsid w:val="006E4330"/>
    <w:rsid w:val="006E62D5"/>
    <w:rsid w:val="006F09A8"/>
    <w:rsid w:val="006F13CC"/>
    <w:rsid w:val="006F1BC2"/>
    <w:rsid w:val="006F23BE"/>
    <w:rsid w:val="006F6562"/>
    <w:rsid w:val="00701563"/>
    <w:rsid w:val="00701A62"/>
    <w:rsid w:val="00702AA1"/>
    <w:rsid w:val="00702ABE"/>
    <w:rsid w:val="00702E60"/>
    <w:rsid w:val="00705206"/>
    <w:rsid w:val="00705705"/>
    <w:rsid w:val="00705CF4"/>
    <w:rsid w:val="00705FE8"/>
    <w:rsid w:val="007061B3"/>
    <w:rsid w:val="00706E5E"/>
    <w:rsid w:val="0070740E"/>
    <w:rsid w:val="00711A9B"/>
    <w:rsid w:val="0071427A"/>
    <w:rsid w:val="007152E0"/>
    <w:rsid w:val="00715D4E"/>
    <w:rsid w:val="007233D8"/>
    <w:rsid w:val="00724597"/>
    <w:rsid w:val="00725E9D"/>
    <w:rsid w:val="0072737B"/>
    <w:rsid w:val="00730A6B"/>
    <w:rsid w:val="00736F23"/>
    <w:rsid w:val="00737043"/>
    <w:rsid w:val="00737B2D"/>
    <w:rsid w:val="0074054B"/>
    <w:rsid w:val="00740E54"/>
    <w:rsid w:val="007414DC"/>
    <w:rsid w:val="00744995"/>
    <w:rsid w:val="00744999"/>
    <w:rsid w:val="007456F4"/>
    <w:rsid w:val="00746C57"/>
    <w:rsid w:val="0075120C"/>
    <w:rsid w:val="007540C8"/>
    <w:rsid w:val="007550BD"/>
    <w:rsid w:val="007557E4"/>
    <w:rsid w:val="0075584A"/>
    <w:rsid w:val="00755F01"/>
    <w:rsid w:val="00756147"/>
    <w:rsid w:val="00756A64"/>
    <w:rsid w:val="00756BE3"/>
    <w:rsid w:val="007603C6"/>
    <w:rsid w:val="00761775"/>
    <w:rsid w:val="007620D8"/>
    <w:rsid w:val="00762E05"/>
    <w:rsid w:val="00762E18"/>
    <w:rsid w:val="007651FC"/>
    <w:rsid w:val="00765C9B"/>
    <w:rsid w:val="00765E0A"/>
    <w:rsid w:val="00766263"/>
    <w:rsid w:val="00766B7D"/>
    <w:rsid w:val="00767FCE"/>
    <w:rsid w:val="007709B0"/>
    <w:rsid w:val="00770A41"/>
    <w:rsid w:val="00772A89"/>
    <w:rsid w:val="007736C9"/>
    <w:rsid w:val="007743D2"/>
    <w:rsid w:val="00775FFE"/>
    <w:rsid w:val="007773DD"/>
    <w:rsid w:val="007779DE"/>
    <w:rsid w:val="00777BC0"/>
    <w:rsid w:val="007816F6"/>
    <w:rsid w:val="007831E5"/>
    <w:rsid w:val="00783894"/>
    <w:rsid w:val="0078545C"/>
    <w:rsid w:val="00785604"/>
    <w:rsid w:val="007861AF"/>
    <w:rsid w:val="00786384"/>
    <w:rsid w:val="00787E43"/>
    <w:rsid w:val="00791B04"/>
    <w:rsid w:val="00791C61"/>
    <w:rsid w:val="00792F5D"/>
    <w:rsid w:val="00794A4F"/>
    <w:rsid w:val="007972EF"/>
    <w:rsid w:val="007A0363"/>
    <w:rsid w:val="007A10EA"/>
    <w:rsid w:val="007A27D3"/>
    <w:rsid w:val="007A5229"/>
    <w:rsid w:val="007A6B5B"/>
    <w:rsid w:val="007A738D"/>
    <w:rsid w:val="007A7ADA"/>
    <w:rsid w:val="007A7FF4"/>
    <w:rsid w:val="007B02C8"/>
    <w:rsid w:val="007B0CEE"/>
    <w:rsid w:val="007B3BB1"/>
    <w:rsid w:val="007B3E83"/>
    <w:rsid w:val="007B6C59"/>
    <w:rsid w:val="007B7FB4"/>
    <w:rsid w:val="007C0243"/>
    <w:rsid w:val="007C2F62"/>
    <w:rsid w:val="007C3521"/>
    <w:rsid w:val="007C3894"/>
    <w:rsid w:val="007C40BB"/>
    <w:rsid w:val="007C4790"/>
    <w:rsid w:val="007C5AC8"/>
    <w:rsid w:val="007D0204"/>
    <w:rsid w:val="007D0C9B"/>
    <w:rsid w:val="007D2B26"/>
    <w:rsid w:val="007D6C97"/>
    <w:rsid w:val="007E05C2"/>
    <w:rsid w:val="007E1260"/>
    <w:rsid w:val="007E1A44"/>
    <w:rsid w:val="007E2CC6"/>
    <w:rsid w:val="007E3527"/>
    <w:rsid w:val="007E3F71"/>
    <w:rsid w:val="007E463F"/>
    <w:rsid w:val="007E51BD"/>
    <w:rsid w:val="007E5403"/>
    <w:rsid w:val="007E5683"/>
    <w:rsid w:val="007E69DF"/>
    <w:rsid w:val="007E7C1C"/>
    <w:rsid w:val="007E7EEB"/>
    <w:rsid w:val="007F23CA"/>
    <w:rsid w:val="007F257D"/>
    <w:rsid w:val="007F3039"/>
    <w:rsid w:val="007F40E1"/>
    <w:rsid w:val="007F4266"/>
    <w:rsid w:val="007F43F7"/>
    <w:rsid w:val="007F49E5"/>
    <w:rsid w:val="007F4E02"/>
    <w:rsid w:val="007F60EB"/>
    <w:rsid w:val="007F618D"/>
    <w:rsid w:val="007F7A83"/>
    <w:rsid w:val="008010E6"/>
    <w:rsid w:val="00801B05"/>
    <w:rsid w:val="00802164"/>
    <w:rsid w:val="00802A3B"/>
    <w:rsid w:val="0080523C"/>
    <w:rsid w:val="008062F9"/>
    <w:rsid w:val="00807E8E"/>
    <w:rsid w:val="00811151"/>
    <w:rsid w:val="00811770"/>
    <w:rsid w:val="00811886"/>
    <w:rsid w:val="00811F43"/>
    <w:rsid w:val="008124F5"/>
    <w:rsid w:val="00812A78"/>
    <w:rsid w:val="00814B27"/>
    <w:rsid w:val="00815C97"/>
    <w:rsid w:val="00815F12"/>
    <w:rsid w:val="00816E4C"/>
    <w:rsid w:val="0082067A"/>
    <w:rsid w:val="00821D0E"/>
    <w:rsid w:val="008245B3"/>
    <w:rsid w:val="008245E1"/>
    <w:rsid w:val="00825341"/>
    <w:rsid w:val="00825A76"/>
    <w:rsid w:val="00825E1F"/>
    <w:rsid w:val="008261C9"/>
    <w:rsid w:val="008262BC"/>
    <w:rsid w:val="0082660F"/>
    <w:rsid w:val="00826B07"/>
    <w:rsid w:val="00832A88"/>
    <w:rsid w:val="00834B77"/>
    <w:rsid w:val="00835862"/>
    <w:rsid w:val="00835BF8"/>
    <w:rsid w:val="00835EC0"/>
    <w:rsid w:val="0083621C"/>
    <w:rsid w:val="0083718C"/>
    <w:rsid w:val="00840264"/>
    <w:rsid w:val="008424D4"/>
    <w:rsid w:val="00843F54"/>
    <w:rsid w:val="00846A8E"/>
    <w:rsid w:val="00846D65"/>
    <w:rsid w:val="00847597"/>
    <w:rsid w:val="00847F0B"/>
    <w:rsid w:val="0085318C"/>
    <w:rsid w:val="00857A87"/>
    <w:rsid w:val="00860966"/>
    <w:rsid w:val="00860B3B"/>
    <w:rsid w:val="008619C8"/>
    <w:rsid w:val="00861BE4"/>
    <w:rsid w:val="00864128"/>
    <w:rsid w:val="008642DC"/>
    <w:rsid w:val="00865A05"/>
    <w:rsid w:val="00866AC5"/>
    <w:rsid w:val="00866FE9"/>
    <w:rsid w:val="008677FB"/>
    <w:rsid w:val="008678AB"/>
    <w:rsid w:val="00870D39"/>
    <w:rsid w:val="00873DF5"/>
    <w:rsid w:val="00877C95"/>
    <w:rsid w:val="008800FF"/>
    <w:rsid w:val="00882D3C"/>
    <w:rsid w:val="00883522"/>
    <w:rsid w:val="00883B9F"/>
    <w:rsid w:val="008846CD"/>
    <w:rsid w:val="008869A7"/>
    <w:rsid w:val="00890CB8"/>
    <w:rsid w:val="008914B5"/>
    <w:rsid w:val="0089263D"/>
    <w:rsid w:val="008926E7"/>
    <w:rsid w:val="00892A36"/>
    <w:rsid w:val="00895A44"/>
    <w:rsid w:val="00896B76"/>
    <w:rsid w:val="008A01BB"/>
    <w:rsid w:val="008A0D89"/>
    <w:rsid w:val="008A0E58"/>
    <w:rsid w:val="008A2399"/>
    <w:rsid w:val="008A3845"/>
    <w:rsid w:val="008A41BD"/>
    <w:rsid w:val="008A5F20"/>
    <w:rsid w:val="008A74A8"/>
    <w:rsid w:val="008B1924"/>
    <w:rsid w:val="008B38CE"/>
    <w:rsid w:val="008B49B3"/>
    <w:rsid w:val="008B598D"/>
    <w:rsid w:val="008B6586"/>
    <w:rsid w:val="008B6FEF"/>
    <w:rsid w:val="008C0E22"/>
    <w:rsid w:val="008C4950"/>
    <w:rsid w:val="008C4EC5"/>
    <w:rsid w:val="008C528E"/>
    <w:rsid w:val="008C5459"/>
    <w:rsid w:val="008C58D4"/>
    <w:rsid w:val="008C6C2A"/>
    <w:rsid w:val="008C723F"/>
    <w:rsid w:val="008C730B"/>
    <w:rsid w:val="008C739D"/>
    <w:rsid w:val="008C7563"/>
    <w:rsid w:val="008C7DE7"/>
    <w:rsid w:val="008D251A"/>
    <w:rsid w:val="008D2C24"/>
    <w:rsid w:val="008D4208"/>
    <w:rsid w:val="008D50F6"/>
    <w:rsid w:val="008E0FA1"/>
    <w:rsid w:val="008E2482"/>
    <w:rsid w:val="008E3610"/>
    <w:rsid w:val="008E3CB7"/>
    <w:rsid w:val="008E5463"/>
    <w:rsid w:val="008E7109"/>
    <w:rsid w:val="008F1580"/>
    <w:rsid w:val="008F1965"/>
    <w:rsid w:val="008F31AA"/>
    <w:rsid w:val="008F33B7"/>
    <w:rsid w:val="008F5FE6"/>
    <w:rsid w:val="008F6C9C"/>
    <w:rsid w:val="008F7892"/>
    <w:rsid w:val="0090006A"/>
    <w:rsid w:val="0090431E"/>
    <w:rsid w:val="009052BE"/>
    <w:rsid w:val="00905BF7"/>
    <w:rsid w:val="00905DE8"/>
    <w:rsid w:val="00907EFF"/>
    <w:rsid w:val="00910F3E"/>
    <w:rsid w:val="00911537"/>
    <w:rsid w:val="00914609"/>
    <w:rsid w:val="009163EA"/>
    <w:rsid w:val="00916B4D"/>
    <w:rsid w:val="00917DB8"/>
    <w:rsid w:val="00920052"/>
    <w:rsid w:val="00921F21"/>
    <w:rsid w:val="00923AE9"/>
    <w:rsid w:val="009246C1"/>
    <w:rsid w:val="009246E3"/>
    <w:rsid w:val="0092572E"/>
    <w:rsid w:val="00925F8B"/>
    <w:rsid w:val="009305BD"/>
    <w:rsid w:val="00934205"/>
    <w:rsid w:val="00935085"/>
    <w:rsid w:val="009364F7"/>
    <w:rsid w:val="009422CB"/>
    <w:rsid w:val="00943782"/>
    <w:rsid w:val="009461ED"/>
    <w:rsid w:val="0094726E"/>
    <w:rsid w:val="0095112A"/>
    <w:rsid w:val="009515F9"/>
    <w:rsid w:val="00951955"/>
    <w:rsid w:val="009526FE"/>
    <w:rsid w:val="00953001"/>
    <w:rsid w:val="0095317E"/>
    <w:rsid w:val="0095374E"/>
    <w:rsid w:val="00960775"/>
    <w:rsid w:val="009613BB"/>
    <w:rsid w:val="009617DC"/>
    <w:rsid w:val="0096372B"/>
    <w:rsid w:val="009641E2"/>
    <w:rsid w:val="00964B34"/>
    <w:rsid w:val="00964F43"/>
    <w:rsid w:val="0096728F"/>
    <w:rsid w:val="00970356"/>
    <w:rsid w:val="00970379"/>
    <w:rsid w:val="009713A3"/>
    <w:rsid w:val="0097570C"/>
    <w:rsid w:val="009763B0"/>
    <w:rsid w:val="0097670B"/>
    <w:rsid w:val="009812A9"/>
    <w:rsid w:val="00981624"/>
    <w:rsid w:val="009819F7"/>
    <w:rsid w:val="00981E28"/>
    <w:rsid w:val="00982862"/>
    <w:rsid w:val="009832AD"/>
    <w:rsid w:val="0098352A"/>
    <w:rsid w:val="00983D12"/>
    <w:rsid w:val="00985AB9"/>
    <w:rsid w:val="009861F2"/>
    <w:rsid w:val="00986897"/>
    <w:rsid w:val="00986912"/>
    <w:rsid w:val="00987BA4"/>
    <w:rsid w:val="00987DCA"/>
    <w:rsid w:val="00990814"/>
    <w:rsid w:val="00991F9A"/>
    <w:rsid w:val="00994794"/>
    <w:rsid w:val="00996CE0"/>
    <w:rsid w:val="00997442"/>
    <w:rsid w:val="009A0A4B"/>
    <w:rsid w:val="009A1B40"/>
    <w:rsid w:val="009A5FF4"/>
    <w:rsid w:val="009A6922"/>
    <w:rsid w:val="009B0882"/>
    <w:rsid w:val="009B09CA"/>
    <w:rsid w:val="009B0EDE"/>
    <w:rsid w:val="009B419A"/>
    <w:rsid w:val="009B56FF"/>
    <w:rsid w:val="009B6366"/>
    <w:rsid w:val="009B6833"/>
    <w:rsid w:val="009B6E23"/>
    <w:rsid w:val="009B7C60"/>
    <w:rsid w:val="009C03FC"/>
    <w:rsid w:val="009C0E92"/>
    <w:rsid w:val="009C0FB8"/>
    <w:rsid w:val="009C17E9"/>
    <w:rsid w:val="009C350F"/>
    <w:rsid w:val="009C405D"/>
    <w:rsid w:val="009C4356"/>
    <w:rsid w:val="009C4474"/>
    <w:rsid w:val="009C44BC"/>
    <w:rsid w:val="009C5706"/>
    <w:rsid w:val="009C5FF1"/>
    <w:rsid w:val="009C6499"/>
    <w:rsid w:val="009C701F"/>
    <w:rsid w:val="009C7E82"/>
    <w:rsid w:val="009C7F81"/>
    <w:rsid w:val="009D0C2F"/>
    <w:rsid w:val="009D1659"/>
    <w:rsid w:val="009D3B0C"/>
    <w:rsid w:val="009D5B13"/>
    <w:rsid w:val="009D6D26"/>
    <w:rsid w:val="009D77D4"/>
    <w:rsid w:val="009D7C02"/>
    <w:rsid w:val="009E1AD6"/>
    <w:rsid w:val="009E1B9C"/>
    <w:rsid w:val="009E1DBF"/>
    <w:rsid w:val="009E2003"/>
    <w:rsid w:val="009E22FE"/>
    <w:rsid w:val="009E5D91"/>
    <w:rsid w:val="009E6071"/>
    <w:rsid w:val="009E633C"/>
    <w:rsid w:val="009F0359"/>
    <w:rsid w:val="009F11E8"/>
    <w:rsid w:val="009F2020"/>
    <w:rsid w:val="009F3078"/>
    <w:rsid w:val="009F4411"/>
    <w:rsid w:val="009F5569"/>
    <w:rsid w:val="009F66A7"/>
    <w:rsid w:val="009F7A8D"/>
    <w:rsid w:val="009F7AE3"/>
    <w:rsid w:val="00A017E6"/>
    <w:rsid w:val="00A03D20"/>
    <w:rsid w:val="00A0585A"/>
    <w:rsid w:val="00A05BCB"/>
    <w:rsid w:val="00A12A80"/>
    <w:rsid w:val="00A14225"/>
    <w:rsid w:val="00A1509D"/>
    <w:rsid w:val="00A17942"/>
    <w:rsid w:val="00A202FD"/>
    <w:rsid w:val="00A219BB"/>
    <w:rsid w:val="00A21E06"/>
    <w:rsid w:val="00A2261D"/>
    <w:rsid w:val="00A22CB9"/>
    <w:rsid w:val="00A23737"/>
    <w:rsid w:val="00A23E96"/>
    <w:rsid w:val="00A25059"/>
    <w:rsid w:val="00A25787"/>
    <w:rsid w:val="00A26225"/>
    <w:rsid w:val="00A274D3"/>
    <w:rsid w:val="00A30E0B"/>
    <w:rsid w:val="00A30E36"/>
    <w:rsid w:val="00A31AEE"/>
    <w:rsid w:val="00A31C8B"/>
    <w:rsid w:val="00A32079"/>
    <w:rsid w:val="00A325AA"/>
    <w:rsid w:val="00A32E99"/>
    <w:rsid w:val="00A34D95"/>
    <w:rsid w:val="00A35B59"/>
    <w:rsid w:val="00A36745"/>
    <w:rsid w:val="00A4077B"/>
    <w:rsid w:val="00A41540"/>
    <w:rsid w:val="00A421B4"/>
    <w:rsid w:val="00A45ABD"/>
    <w:rsid w:val="00A50EF5"/>
    <w:rsid w:val="00A5179E"/>
    <w:rsid w:val="00A51A3B"/>
    <w:rsid w:val="00A525A8"/>
    <w:rsid w:val="00A52E3C"/>
    <w:rsid w:val="00A53D31"/>
    <w:rsid w:val="00A550FA"/>
    <w:rsid w:val="00A6012C"/>
    <w:rsid w:val="00A6015D"/>
    <w:rsid w:val="00A602A5"/>
    <w:rsid w:val="00A6172A"/>
    <w:rsid w:val="00A64BA8"/>
    <w:rsid w:val="00A65184"/>
    <w:rsid w:val="00A66DFA"/>
    <w:rsid w:val="00A672EA"/>
    <w:rsid w:val="00A67D02"/>
    <w:rsid w:val="00A70136"/>
    <w:rsid w:val="00A704FE"/>
    <w:rsid w:val="00A7086A"/>
    <w:rsid w:val="00A708FD"/>
    <w:rsid w:val="00A73DAE"/>
    <w:rsid w:val="00A7416E"/>
    <w:rsid w:val="00A741C2"/>
    <w:rsid w:val="00A74C7D"/>
    <w:rsid w:val="00A75237"/>
    <w:rsid w:val="00A7543B"/>
    <w:rsid w:val="00A75F98"/>
    <w:rsid w:val="00A763A1"/>
    <w:rsid w:val="00A7719B"/>
    <w:rsid w:val="00A77D7D"/>
    <w:rsid w:val="00A77DD0"/>
    <w:rsid w:val="00A80145"/>
    <w:rsid w:val="00A8315A"/>
    <w:rsid w:val="00A83AF1"/>
    <w:rsid w:val="00A83D08"/>
    <w:rsid w:val="00A843AC"/>
    <w:rsid w:val="00A844B7"/>
    <w:rsid w:val="00A94F19"/>
    <w:rsid w:val="00A94FA9"/>
    <w:rsid w:val="00A95198"/>
    <w:rsid w:val="00A959D2"/>
    <w:rsid w:val="00A960B6"/>
    <w:rsid w:val="00A964CC"/>
    <w:rsid w:val="00A9662A"/>
    <w:rsid w:val="00A97CBD"/>
    <w:rsid w:val="00AA07B7"/>
    <w:rsid w:val="00AA09C6"/>
    <w:rsid w:val="00AA21B7"/>
    <w:rsid w:val="00AA46A3"/>
    <w:rsid w:val="00AA51AC"/>
    <w:rsid w:val="00AA5583"/>
    <w:rsid w:val="00AA6204"/>
    <w:rsid w:val="00AA6D8F"/>
    <w:rsid w:val="00AB03E1"/>
    <w:rsid w:val="00AB05B5"/>
    <w:rsid w:val="00AB1781"/>
    <w:rsid w:val="00AB2D3B"/>
    <w:rsid w:val="00AB3AD6"/>
    <w:rsid w:val="00AB4504"/>
    <w:rsid w:val="00AB4ADC"/>
    <w:rsid w:val="00AB7BBC"/>
    <w:rsid w:val="00AC0C87"/>
    <w:rsid w:val="00AC0FBB"/>
    <w:rsid w:val="00AC1ED3"/>
    <w:rsid w:val="00AC1EEF"/>
    <w:rsid w:val="00AC227B"/>
    <w:rsid w:val="00AC256C"/>
    <w:rsid w:val="00AC264C"/>
    <w:rsid w:val="00AC2DAE"/>
    <w:rsid w:val="00AC6546"/>
    <w:rsid w:val="00AC7061"/>
    <w:rsid w:val="00AC75C0"/>
    <w:rsid w:val="00AD1073"/>
    <w:rsid w:val="00AD1F0B"/>
    <w:rsid w:val="00AD3A4A"/>
    <w:rsid w:val="00AD40DB"/>
    <w:rsid w:val="00AD4FD8"/>
    <w:rsid w:val="00AD611D"/>
    <w:rsid w:val="00AD69CF"/>
    <w:rsid w:val="00AD761E"/>
    <w:rsid w:val="00AE19EB"/>
    <w:rsid w:val="00AE252E"/>
    <w:rsid w:val="00AE2F2A"/>
    <w:rsid w:val="00AE3950"/>
    <w:rsid w:val="00AE3BBF"/>
    <w:rsid w:val="00AE5F4A"/>
    <w:rsid w:val="00AE73E5"/>
    <w:rsid w:val="00AE7ADA"/>
    <w:rsid w:val="00AF0AF6"/>
    <w:rsid w:val="00AF218E"/>
    <w:rsid w:val="00AF221D"/>
    <w:rsid w:val="00AF32B1"/>
    <w:rsid w:val="00AF3DDE"/>
    <w:rsid w:val="00AF4473"/>
    <w:rsid w:val="00AF4C11"/>
    <w:rsid w:val="00AF7A5C"/>
    <w:rsid w:val="00B00F8D"/>
    <w:rsid w:val="00B01993"/>
    <w:rsid w:val="00B0292D"/>
    <w:rsid w:val="00B0309A"/>
    <w:rsid w:val="00B037C5"/>
    <w:rsid w:val="00B03F22"/>
    <w:rsid w:val="00B047D5"/>
    <w:rsid w:val="00B05314"/>
    <w:rsid w:val="00B05558"/>
    <w:rsid w:val="00B06357"/>
    <w:rsid w:val="00B07796"/>
    <w:rsid w:val="00B07A7A"/>
    <w:rsid w:val="00B1003B"/>
    <w:rsid w:val="00B10FF0"/>
    <w:rsid w:val="00B11A25"/>
    <w:rsid w:val="00B153BD"/>
    <w:rsid w:val="00B158C5"/>
    <w:rsid w:val="00B177AD"/>
    <w:rsid w:val="00B200F9"/>
    <w:rsid w:val="00B21142"/>
    <w:rsid w:val="00B22161"/>
    <w:rsid w:val="00B23FD8"/>
    <w:rsid w:val="00B25CDA"/>
    <w:rsid w:val="00B26838"/>
    <w:rsid w:val="00B27DEE"/>
    <w:rsid w:val="00B30988"/>
    <w:rsid w:val="00B30CE9"/>
    <w:rsid w:val="00B314AB"/>
    <w:rsid w:val="00B315E3"/>
    <w:rsid w:val="00B32033"/>
    <w:rsid w:val="00B33EA8"/>
    <w:rsid w:val="00B34414"/>
    <w:rsid w:val="00B34B37"/>
    <w:rsid w:val="00B36615"/>
    <w:rsid w:val="00B40383"/>
    <w:rsid w:val="00B409EF"/>
    <w:rsid w:val="00B41B94"/>
    <w:rsid w:val="00B443CD"/>
    <w:rsid w:val="00B461FA"/>
    <w:rsid w:val="00B466E5"/>
    <w:rsid w:val="00B51C43"/>
    <w:rsid w:val="00B52180"/>
    <w:rsid w:val="00B521A2"/>
    <w:rsid w:val="00B5341C"/>
    <w:rsid w:val="00B53439"/>
    <w:rsid w:val="00B535A7"/>
    <w:rsid w:val="00B54BFB"/>
    <w:rsid w:val="00B5510E"/>
    <w:rsid w:val="00B55A32"/>
    <w:rsid w:val="00B56CCB"/>
    <w:rsid w:val="00B5726E"/>
    <w:rsid w:val="00B61DC0"/>
    <w:rsid w:val="00B629D8"/>
    <w:rsid w:val="00B6339F"/>
    <w:rsid w:val="00B63D07"/>
    <w:rsid w:val="00B64145"/>
    <w:rsid w:val="00B651E5"/>
    <w:rsid w:val="00B66323"/>
    <w:rsid w:val="00B66545"/>
    <w:rsid w:val="00B70068"/>
    <w:rsid w:val="00B70120"/>
    <w:rsid w:val="00B71F96"/>
    <w:rsid w:val="00B73652"/>
    <w:rsid w:val="00B8000A"/>
    <w:rsid w:val="00B8027B"/>
    <w:rsid w:val="00B8188F"/>
    <w:rsid w:val="00B82C66"/>
    <w:rsid w:val="00B8721E"/>
    <w:rsid w:val="00B91752"/>
    <w:rsid w:val="00B91E88"/>
    <w:rsid w:val="00B93096"/>
    <w:rsid w:val="00B95CFC"/>
    <w:rsid w:val="00B97270"/>
    <w:rsid w:val="00BA0C3C"/>
    <w:rsid w:val="00BA414B"/>
    <w:rsid w:val="00BA589D"/>
    <w:rsid w:val="00BB1568"/>
    <w:rsid w:val="00BB1E05"/>
    <w:rsid w:val="00BB2323"/>
    <w:rsid w:val="00BB2D17"/>
    <w:rsid w:val="00BB3EA4"/>
    <w:rsid w:val="00BB41EB"/>
    <w:rsid w:val="00BB47A2"/>
    <w:rsid w:val="00BB4BC4"/>
    <w:rsid w:val="00BB551F"/>
    <w:rsid w:val="00BB773D"/>
    <w:rsid w:val="00BC11A2"/>
    <w:rsid w:val="00BC1868"/>
    <w:rsid w:val="00BC2BF7"/>
    <w:rsid w:val="00BC3024"/>
    <w:rsid w:val="00BC435A"/>
    <w:rsid w:val="00BC4D36"/>
    <w:rsid w:val="00BC5875"/>
    <w:rsid w:val="00BC5B50"/>
    <w:rsid w:val="00BC6FB0"/>
    <w:rsid w:val="00BD08FF"/>
    <w:rsid w:val="00BD1574"/>
    <w:rsid w:val="00BD3C7A"/>
    <w:rsid w:val="00BD4B82"/>
    <w:rsid w:val="00BD73E2"/>
    <w:rsid w:val="00BD761A"/>
    <w:rsid w:val="00BE1A6B"/>
    <w:rsid w:val="00BE1C3B"/>
    <w:rsid w:val="00BE38E8"/>
    <w:rsid w:val="00BE4948"/>
    <w:rsid w:val="00BE5D1D"/>
    <w:rsid w:val="00BE73BE"/>
    <w:rsid w:val="00BF0341"/>
    <w:rsid w:val="00BF09FD"/>
    <w:rsid w:val="00BF0E57"/>
    <w:rsid w:val="00BF148D"/>
    <w:rsid w:val="00BF43D4"/>
    <w:rsid w:val="00BF4C2D"/>
    <w:rsid w:val="00BF5FA0"/>
    <w:rsid w:val="00BF607D"/>
    <w:rsid w:val="00BF6709"/>
    <w:rsid w:val="00BF6923"/>
    <w:rsid w:val="00BF7184"/>
    <w:rsid w:val="00C00591"/>
    <w:rsid w:val="00C006C2"/>
    <w:rsid w:val="00C03AF1"/>
    <w:rsid w:val="00C03C7A"/>
    <w:rsid w:val="00C04CA4"/>
    <w:rsid w:val="00C057C4"/>
    <w:rsid w:val="00C05A37"/>
    <w:rsid w:val="00C07E8E"/>
    <w:rsid w:val="00C11765"/>
    <w:rsid w:val="00C1296A"/>
    <w:rsid w:val="00C132E7"/>
    <w:rsid w:val="00C13963"/>
    <w:rsid w:val="00C16E11"/>
    <w:rsid w:val="00C17267"/>
    <w:rsid w:val="00C17B36"/>
    <w:rsid w:val="00C20FE4"/>
    <w:rsid w:val="00C21AE9"/>
    <w:rsid w:val="00C228B4"/>
    <w:rsid w:val="00C22B5E"/>
    <w:rsid w:val="00C23AAF"/>
    <w:rsid w:val="00C2460E"/>
    <w:rsid w:val="00C25211"/>
    <w:rsid w:val="00C25462"/>
    <w:rsid w:val="00C271B7"/>
    <w:rsid w:val="00C312D1"/>
    <w:rsid w:val="00C336C2"/>
    <w:rsid w:val="00C33733"/>
    <w:rsid w:val="00C341F1"/>
    <w:rsid w:val="00C35493"/>
    <w:rsid w:val="00C35AB9"/>
    <w:rsid w:val="00C40700"/>
    <w:rsid w:val="00C42809"/>
    <w:rsid w:val="00C436BD"/>
    <w:rsid w:val="00C43990"/>
    <w:rsid w:val="00C44A80"/>
    <w:rsid w:val="00C44CA1"/>
    <w:rsid w:val="00C462A8"/>
    <w:rsid w:val="00C4677D"/>
    <w:rsid w:val="00C468AA"/>
    <w:rsid w:val="00C50325"/>
    <w:rsid w:val="00C506D4"/>
    <w:rsid w:val="00C527DC"/>
    <w:rsid w:val="00C53A9F"/>
    <w:rsid w:val="00C53B4D"/>
    <w:rsid w:val="00C53DE8"/>
    <w:rsid w:val="00C5695D"/>
    <w:rsid w:val="00C56E00"/>
    <w:rsid w:val="00C579DC"/>
    <w:rsid w:val="00C57E58"/>
    <w:rsid w:val="00C63ADA"/>
    <w:rsid w:val="00C63E37"/>
    <w:rsid w:val="00C6409D"/>
    <w:rsid w:val="00C64715"/>
    <w:rsid w:val="00C64A4D"/>
    <w:rsid w:val="00C64B06"/>
    <w:rsid w:val="00C64FA3"/>
    <w:rsid w:val="00C66305"/>
    <w:rsid w:val="00C67435"/>
    <w:rsid w:val="00C71FB8"/>
    <w:rsid w:val="00C72548"/>
    <w:rsid w:val="00C73C35"/>
    <w:rsid w:val="00C744B8"/>
    <w:rsid w:val="00C7612D"/>
    <w:rsid w:val="00C76C70"/>
    <w:rsid w:val="00C77F08"/>
    <w:rsid w:val="00C825B9"/>
    <w:rsid w:val="00C83CCE"/>
    <w:rsid w:val="00C83D45"/>
    <w:rsid w:val="00C84768"/>
    <w:rsid w:val="00C84CAE"/>
    <w:rsid w:val="00C85515"/>
    <w:rsid w:val="00C87A1A"/>
    <w:rsid w:val="00C87ABC"/>
    <w:rsid w:val="00C90070"/>
    <w:rsid w:val="00C902DF"/>
    <w:rsid w:val="00C92800"/>
    <w:rsid w:val="00C928AF"/>
    <w:rsid w:val="00C93475"/>
    <w:rsid w:val="00C94A0E"/>
    <w:rsid w:val="00C94D38"/>
    <w:rsid w:val="00C96201"/>
    <w:rsid w:val="00C97F2A"/>
    <w:rsid w:val="00CA0A26"/>
    <w:rsid w:val="00CA183E"/>
    <w:rsid w:val="00CA24C9"/>
    <w:rsid w:val="00CA4C61"/>
    <w:rsid w:val="00CA5197"/>
    <w:rsid w:val="00CA6C79"/>
    <w:rsid w:val="00CB246A"/>
    <w:rsid w:val="00CB4101"/>
    <w:rsid w:val="00CB41EF"/>
    <w:rsid w:val="00CB50EE"/>
    <w:rsid w:val="00CB5FC4"/>
    <w:rsid w:val="00CB64F9"/>
    <w:rsid w:val="00CB7E5A"/>
    <w:rsid w:val="00CC046D"/>
    <w:rsid w:val="00CC0D21"/>
    <w:rsid w:val="00CC1937"/>
    <w:rsid w:val="00CC1E44"/>
    <w:rsid w:val="00CC3404"/>
    <w:rsid w:val="00CC34E8"/>
    <w:rsid w:val="00CC75B5"/>
    <w:rsid w:val="00CD1DFE"/>
    <w:rsid w:val="00CD2F89"/>
    <w:rsid w:val="00CD38C0"/>
    <w:rsid w:val="00CD4453"/>
    <w:rsid w:val="00CD479B"/>
    <w:rsid w:val="00CD5FD2"/>
    <w:rsid w:val="00CD61A1"/>
    <w:rsid w:val="00CD65DD"/>
    <w:rsid w:val="00CE1A38"/>
    <w:rsid w:val="00CE1BBC"/>
    <w:rsid w:val="00CE30DB"/>
    <w:rsid w:val="00CE3273"/>
    <w:rsid w:val="00CE33A1"/>
    <w:rsid w:val="00CE36B7"/>
    <w:rsid w:val="00CE3D32"/>
    <w:rsid w:val="00CE4BF4"/>
    <w:rsid w:val="00CE5C7A"/>
    <w:rsid w:val="00CE5EE3"/>
    <w:rsid w:val="00CE7CC2"/>
    <w:rsid w:val="00CE7EBB"/>
    <w:rsid w:val="00CF01C7"/>
    <w:rsid w:val="00CF1A75"/>
    <w:rsid w:val="00CF33D8"/>
    <w:rsid w:val="00CF7DD9"/>
    <w:rsid w:val="00D00BE4"/>
    <w:rsid w:val="00D00D49"/>
    <w:rsid w:val="00D0122E"/>
    <w:rsid w:val="00D019B7"/>
    <w:rsid w:val="00D019EB"/>
    <w:rsid w:val="00D03D4F"/>
    <w:rsid w:val="00D042CD"/>
    <w:rsid w:val="00D043BA"/>
    <w:rsid w:val="00D055A1"/>
    <w:rsid w:val="00D1051B"/>
    <w:rsid w:val="00D10A53"/>
    <w:rsid w:val="00D116F6"/>
    <w:rsid w:val="00D119C4"/>
    <w:rsid w:val="00D12001"/>
    <w:rsid w:val="00D127F1"/>
    <w:rsid w:val="00D13C45"/>
    <w:rsid w:val="00D13ECF"/>
    <w:rsid w:val="00D14C5E"/>
    <w:rsid w:val="00D165B9"/>
    <w:rsid w:val="00D168DA"/>
    <w:rsid w:val="00D17883"/>
    <w:rsid w:val="00D17A8A"/>
    <w:rsid w:val="00D200FF"/>
    <w:rsid w:val="00D20141"/>
    <w:rsid w:val="00D20C39"/>
    <w:rsid w:val="00D234AD"/>
    <w:rsid w:val="00D236AF"/>
    <w:rsid w:val="00D23B13"/>
    <w:rsid w:val="00D26DB7"/>
    <w:rsid w:val="00D26F7D"/>
    <w:rsid w:val="00D27A74"/>
    <w:rsid w:val="00D32492"/>
    <w:rsid w:val="00D32DD5"/>
    <w:rsid w:val="00D337D9"/>
    <w:rsid w:val="00D33974"/>
    <w:rsid w:val="00D34213"/>
    <w:rsid w:val="00D34755"/>
    <w:rsid w:val="00D36218"/>
    <w:rsid w:val="00D3687A"/>
    <w:rsid w:val="00D36A2D"/>
    <w:rsid w:val="00D37090"/>
    <w:rsid w:val="00D37C26"/>
    <w:rsid w:val="00D40808"/>
    <w:rsid w:val="00D41715"/>
    <w:rsid w:val="00D43A86"/>
    <w:rsid w:val="00D4407A"/>
    <w:rsid w:val="00D44815"/>
    <w:rsid w:val="00D4515F"/>
    <w:rsid w:val="00D45616"/>
    <w:rsid w:val="00D466FF"/>
    <w:rsid w:val="00D46FCD"/>
    <w:rsid w:val="00D478DF"/>
    <w:rsid w:val="00D50849"/>
    <w:rsid w:val="00D50C76"/>
    <w:rsid w:val="00D520D8"/>
    <w:rsid w:val="00D65630"/>
    <w:rsid w:val="00D65DAC"/>
    <w:rsid w:val="00D66026"/>
    <w:rsid w:val="00D71909"/>
    <w:rsid w:val="00D76B5E"/>
    <w:rsid w:val="00D77F12"/>
    <w:rsid w:val="00D807CC"/>
    <w:rsid w:val="00D81A7D"/>
    <w:rsid w:val="00D829A1"/>
    <w:rsid w:val="00D87278"/>
    <w:rsid w:val="00D90F26"/>
    <w:rsid w:val="00D9104C"/>
    <w:rsid w:val="00D91B0D"/>
    <w:rsid w:val="00D91C71"/>
    <w:rsid w:val="00D9562B"/>
    <w:rsid w:val="00D96950"/>
    <w:rsid w:val="00D96B64"/>
    <w:rsid w:val="00D96FC9"/>
    <w:rsid w:val="00DA0632"/>
    <w:rsid w:val="00DA2A79"/>
    <w:rsid w:val="00DA36AD"/>
    <w:rsid w:val="00DA46C2"/>
    <w:rsid w:val="00DA481F"/>
    <w:rsid w:val="00DB1332"/>
    <w:rsid w:val="00DB234E"/>
    <w:rsid w:val="00DB444E"/>
    <w:rsid w:val="00DB5196"/>
    <w:rsid w:val="00DB51B7"/>
    <w:rsid w:val="00DB5896"/>
    <w:rsid w:val="00DB6937"/>
    <w:rsid w:val="00DB76BC"/>
    <w:rsid w:val="00DB7C67"/>
    <w:rsid w:val="00DC0658"/>
    <w:rsid w:val="00DC0722"/>
    <w:rsid w:val="00DC09B6"/>
    <w:rsid w:val="00DC28CB"/>
    <w:rsid w:val="00DC28FC"/>
    <w:rsid w:val="00DC397D"/>
    <w:rsid w:val="00DC4DF2"/>
    <w:rsid w:val="00DC50BC"/>
    <w:rsid w:val="00DC664C"/>
    <w:rsid w:val="00DC7B23"/>
    <w:rsid w:val="00DD0A72"/>
    <w:rsid w:val="00DD1A24"/>
    <w:rsid w:val="00DD27C4"/>
    <w:rsid w:val="00DD3B61"/>
    <w:rsid w:val="00DD5655"/>
    <w:rsid w:val="00DD59BA"/>
    <w:rsid w:val="00DD5C43"/>
    <w:rsid w:val="00DD744F"/>
    <w:rsid w:val="00DD787D"/>
    <w:rsid w:val="00DE0B49"/>
    <w:rsid w:val="00DE0B91"/>
    <w:rsid w:val="00DE3683"/>
    <w:rsid w:val="00DE36E0"/>
    <w:rsid w:val="00DE3956"/>
    <w:rsid w:val="00DE6730"/>
    <w:rsid w:val="00DE740A"/>
    <w:rsid w:val="00DF0B74"/>
    <w:rsid w:val="00DF12AB"/>
    <w:rsid w:val="00DF501F"/>
    <w:rsid w:val="00DF547E"/>
    <w:rsid w:val="00DF5D10"/>
    <w:rsid w:val="00DF69E8"/>
    <w:rsid w:val="00DF6F7F"/>
    <w:rsid w:val="00DF7DDE"/>
    <w:rsid w:val="00E0033B"/>
    <w:rsid w:val="00E0177C"/>
    <w:rsid w:val="00E02F57"/>
    <w:rsid w:val="00E035AE"/>
    <w:rsid w:val="00E05787"/>
    <w:rsid w:val="00E0582F"/>
    <w:rsid w:val="00E05A9C"/>
    <w:rsid w:val="00E1030E"/>
    <w:rsid w:val="00E1068E"/>
    <w:rsid w:val="00E110AF"/>
    <w:rsid w:val="00E11942"/>
    <w:rsid w:val="00E11E29"/>
    <w:rsid w:val="00E13564"/>
    <w:rsid w:val="00E141A6"/>
    <w:rsid w:val="00E150E7"/>
    <w:rsid w:val="00E155AE"/>
    <w:rsid w:val="00E15F19"/>
    <w:rsid w:val="00E165D0"/>
    <w:rsid w:val="00E1662C"/>
    <w:rsid w:val="00E16BFD"/>
    <w:rsid w:val="00E17C0B"/>
    <w:rsid w:val="00E21A7A"/>
    <w:rsid w:val="00E22998"/>
    <w:rsid w:val="00E2646E"/>
    <w:rsid w:val="00E26935"/>
    <w:rsid w:val="00E27ABB"/>
    <w:rsid w:val="00E310CC"/>
    <w:rsid w:val="00E332E0"/>
    <w:rsid w:val="00E34B32"/>
    <w:rsid w:val="00E3533E"/>
    <w:rsid w:val="00E40FC4"/>
    <w:rsid w:val="00E41A5A"/>
    <w:rsid w:val="00E46524"/>
    <w:rsid w:val="00E46894"/>
    <w:rsid w:val="00E50A4C"/>
    <w:rsid w:val="00E5122C"/>
    <w:rsid w:val="00E5462E"/>
    <w:rsid w:val="00E559D1"/>
    <w:rsid w:val="00E575D5"/>
    <w:rsid w:val="00E57855"/>
    <w:rsid w:val="00E57CD8"/>
    <w:rsid w:val="00E57F73"/>
    <w:rsid w:val="00E61838"/>
    <w:rsid w:val="00E63442"/>
    <w:rsid w:val="00E63E6F"/>
    <w:rsid w:val="00E641B2"/>
    <w:rsid w:val="00E64DA2"/>
    <w:rsid w:val="00E65918"/>
    <w:rsid w:val="00E6635E"/>
    <w:rsid w:val="00E66A18"/>
    <w:rsid w:val="00E6714D"/>
    <w:rsid w:val="00E67B24"/>
    <w:rsid w:val="00E70439"/>
    <w:rsid w:val="00E70779"/>
    <w:rsid w:val="00E7198C"/>
    <w:rsid w:val="00E71A08"/>
    <w:rsid w:val="00E7220B"/>
    <w:rsid w:val="00E74679"/>
    <w:rsid w:val="00E748AB"/>
    <w:rsid w:val="00E74A78"/>
    <w:rsid w:val="00E750E1"/>
    <w:rsid w:val="00E75181"/>
    <w:rsid w:val="00E779F0"/>
    <w:rsid w:val="00E811E2"/>
    <w:rsid w:val="00E819A1"/>
    <w:rsid w:val="00E83627"/>
    <w:rsid w:val="00E83BB8"/>
    <w:rsid w:val="00E83FCC"/>
    <w:rsid w:val="00E84222"/>
    <w:rsid w:val="00E842FA"/>
    <w:rsid w:val="00E85E01"/>
    <w:rsid w:val="00E8637E"/>
    <w:rsid w:val="00E869B8"/>
    <w:rsid w:val="00E87A8A"/>
    <w:rsid w:val="00E93DA0"/>
    <w:rsid w:val="00E94E35"/>
    <w:rsid w:val="00E96F55"/>
    <w:rsid w:val="00E970C7"/>
    <w:rsid w:val="00E9763A"/>
    <w:rsid w:val="00EA053A"/>
    <w:rsid w:val="00EA0655"/>
    <w:rsid w:val="00EA6906"/>
    <w:rsid w:val="00EB0461"/>
    <w:rsid w:val="00EB0976"/>
    <w:rsid w:val="00EB09DE"/>
    <w:rsid w:val="00EB2060"/>
    <w:rsid w:val="00EB24EC"/>
    <w:rsid w:val="00EB28E2"/>
    <w:rsid w:val="00EB2E6D"/>
    <w:rsid w:val="00EC13FD"/>
    <w:rsid w:val="00EC233F"/>
    <w:rsid w:val="00EC38B2"/>
    <w:rsid w:val="00EC4481"/>
    <w:rsid w:val="00EC5F6E"/>
    <w:rsid w:val="00ED0F9E"/>
    <w:rsid w:val="00ED1585"/>
    <w:rsid w:val="00ED4BB7"/>
    <w:rsid w:val="00ED6C57"/>
    <w:rsid w:val="00EE0384"/>
    <w:rsid w:val="00EE1588"/>
    <w:rsid w:val="00EE2511"/>
    <w:rsid w:val="00EE29A9"/>
    <w:rsid w:val="00EE6C2A"/>
    <w:rsid w:val="00EE7407"/>
    <w:rsid w:val="00EF09CF"/>
    <w:rsid w:val="00EF0A5E"/>
    <w:rsid w:val="00EF162A"/>
    <w:rsid w:val="00EF37CC"/>
    <w:rsid w:val="00EF3937"/>
    <w:rsid w:val="00EF572A"/>
    <w:rsid w:val="00EF6753"/>
    <w:rsid w:val="00EF7347"/>
    <w:rsid w:val="00F01969"/>
    <w:rsid w:val="00F01EBF"/>
    <w:rsid w:val="00F03C7D"/>
    <w:rsid w:val="00F0467A"/>
    <w:rsid w:val="00F04744"/>
    <w:rsid w:val="00F048E9"/>
    <w:rsid w:val="00F0620B"/>
    <w:rsid w:val="00F079F5"/>
    <w:rsid w:val="00F1030C"/>
    <w:rsid w:val="00F1039A"/>
    <w:rsid w:val="00F13EE2"/>
    <w:rsid w:val="00F15676"/>
    <w:rsid w:val="00F159CA"/>
    <w:rsid w:val="00F165BE"/>
    <w:rsid w:val="00F16CA6"/>
    <w:rsid w:val="00F16CF6"/>
    <w:rsid w:val="00F200A8"/>
    <w:rsid w:val="00F2131C"/>
    <w:rsid w:val="00F220AE"/>
    <w:rsid w:val="00F2374E"/>
    <w:rsid w:val="00F240A4"/>
    <w:rsid w:val="00F2794D"/>
    <w:rsid w:val="00F30BB3"/>
    <w:rsid w:val="00F32486"/>
    <w:rsid w:val="00F32B26"/>
    <w:rsid w:val="00F347D3"/>
    <w:rsid w:val="00F34A75"/>
    <w:rsid w:val="00F3551C"/>
    <w:rsid w:val="00F35F53"/>
    <w:rsid w:val="00F37AE0"/>
    <w:rsid w:val="00F4005A"/>
    <w:rsid w:val="00F413E3"/>
    <w:rsid w:val="00F4307F"/>
    <w:rsid w:val="00F44851"/>
    <w:rsid w:val="00F460AD"/>
    <w:rsid w:val="00F46549"/>
    <w:rsid w:val="00F477F3"/>
    <w:rsid w:val="00F47C29"/>
    <w:rsid w:val="00F510B4"/>
    <w:rsid w:val="00F520FF"/>
    <w:rsid w:val="00F52797"/>
    <w:rsid w:val="00F54211"/>
    <w:rsid w:val="00F542A5"/>
    <w:rsid w:val="00F57086"/>
    <w:rsid w:val="00F57157"/>
    <w:rsid w:val="00F6179D"/>
    <w:rsid w:val="00F628F1"/>
    <w:rsid w:val="00F637D0"/>
    <w:rsid w:val="00F63891"/>
    <w:rsid w:val="00F65AE6"/>
    <w:rsid w:val="00F70E1C"/>
    <w:rsid w:val="00F70ECB"/>
    <w:rsid w:val="00F7178B"/>
    <w:rsid w:val="00F72E06"/>
    <w:rsid w:val="00F73A78"/>
    <w:rsid w:val="00F749F9"/>
    <w:rsid w:val="00F74B18"/>
    <w:rsid w:val="00F74CA9"/>
    <w:rsid w:val="00F74E14"/>
    <w:rsid w:val="00F77123"/>
    <w:rsid w:val="00F77C9B"/>
    <w:rsid w:val="00F81CE1"/>
    <w:rsid w:val="00F81D8B"/>
    <w:rsid w:val="00F82763"/>
    <w:rsid w:val="00F829C9"/>
    <w:rsid w:val="00F82D1F"/>
    <w:rsid w:val="00F8379E"/>
    <w:rsid w:val="00F8466F"/>
    <w:rsid w:val="00F84A89"/>
    <w:rsid w:val="00F91158"/>
    <w:rsid w:val="00F91A04"/>
    <w:rsid w:val="00F93B9B"/>
    <w:rsid w:val="00F93BE8"/>
    <w:rsid w:val="00F947A7"/>
    <w:rsid w:val="00F9514D"/>
    <w:rsid w:val="00F96F33"/>
    <w:rsid w:val="00FA111B"/>
    <w:rsid w:val="00FA2050"/>
    <w:rsid w:val="00FA233C"/>
    <w:rsid w:val="00FA319A"/>
    <w:rsid w:val="00FA3D55"/>
    <w:rsid w:val="00FA3EE7"/>
    <w:rsid w:val="00FA4402"/>
    <w:rsid w:val="00FA5115"/>
    <w:rsid w:val="00FB2874"/>
    <w:rsid w:val="00FB37EF"/>
    <w:rsid w:val="00FB5712"/>
    <w:rsid w:val="00FB6505"/>
    <w:rsid w:val="00FB7B67"/>
    <w:rsid w:val="00FC409B"/>
    <w:rsid w:val="00FC6B68"/>
    <w:rsid w:val="00FC75F6"/>
    <w:rsid w:val="00FC7604"/>
    <w:rsid w:val="00FD0092"/>
    <w:rsid w:val="00FD1C58"/>
    <w:rsid w:val="00FD1D21"/>
    <w:rsid w:val="00FD2801"/>
    <w:rsid w:val="00FD28C3"/>
    <w:rsid w:val="00FD322F"/>
    <w:rsid w:val="00FD373E"/>
    <w:rsid w:val="00FD4D2F"/>
    <w:rsid w:val="00FD5079"/>
    <w:rsid w:val="00FE1AE2"/>
    <w:rsid w:val="00FE226A"/>
    <w:rsid w:val="00FE2D80"/>
    <w:rsid w:val="00FE3617"/>
    <w:rsid w:val="00FE3D1D"/>
    <w:rsid w:val="00FE4C69"/>
    <w:rsid w:val="00FE6A1C"/>
    <w:rsid w:val="00FF250D"/>
    <w:rsid w:val="00FF33FE"/>
    <w:rsid w:val="00FF51BF"/>
    <w:rsid w:val="00FF5224"/>
    <w:rsid w:val="00FF5477"/>
    <w:rsid w:val="00FF5F67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41B312F"/>
  <w15:chartTrackingRefBased/>
  <w15:docId w15:val="{A81EDEC6-CBBF-4CD4-BEC0-97F57670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661"/>
    <w:rPr>
      <w:rFonts w:ascii="Helvetica" w:hAnsi="Helvetica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B6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9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D0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C4950"/>
  </w:style>
  <w:style w:type="paragraph" w:styleId="E-mailSignature">
    <w:name w:val="E-mail Signature"/>
    <w:basedOn w:val="Normal"/>
    <w:rsid w:val="008117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CC0D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7782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8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omi.shead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1CAE-C5A3-495A-9276-CE176109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GOVERNANCE TEAM</vt:lpstr>
    </vt:vector>
  </TitlesOfParts>
  <Company>cmmc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GOVERNANCE TEAM</dc:title>
  <dc:subject/>
  <dc:creator>Any authorised employee</dc:creator>
  <cp:keywords/>
  <cp:lastModifiedBy>Morrison Danielle (R0A) Manchester University NHS FT</cp:lastModifiedBy>
  <cp:revision>2</cp:revision>
  <cp:lastPrinted>2024-04-16T09:17:00Z</cp:lastPrinted>
  <dcterms:created xsi:type="dcterms:W3CDTF">2024-06-18T10:54:00Z</dcterms:created>
  <dcterms:modified xsi:type="dcterms:W3CDTF">2024-06-18T10:54:00Z</dcterms:modified>
</cp:coreProperties>
</file>